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4339" w14:textId="77777777"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</w:p>
    <w:p w14:paraId="621E433A" w14:textId="3772DF8C" w:rsidR="00A42EE9" w:rsidRDefault="000F06DC" w:rsidP="00A42EE9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Klubbrenn torsdag </w:t>
      </w:r>
      <w:r w:rsidR="00B9362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mars </w:t>
      </w:r>
    </w:p>
    <w:p w14:paraId="3176CCD7" w14:textId="6789E5A2" w:rsidR="00862924" w:rsidRDefault="00B9362D" w:rsidP="00B9362D">
      <w:pPr>
        <w:spacing w:before="100" w:beforeAutospacing="1" w:after="100" w:afterAutospacing="1" w:line="357" w:lineRule="atLeast"/>
        <w:ind w:left="2124"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Distanserenn fristil</w:t>
      </w:r>
    </w:p>
    <w:p w14:paraId="621E433B" w14:textId="77777777"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14:paraId="1A50DB10" w14:textId="1FA2F92F" w:rsidR="00C849B4" w:rsidRDefault="00B9362D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Klubbmesterskapet </w:t>
      </w:r>
      <w:r w:rsidR="000773C6">
        <w:rPr>
          <w:rFonts w:ascii="&amp;quot" w:eastAsia="Times New Roman" w:hAnsi="&amp;quot" w:cs="Times New Roman"/>
          <w:color w:val="000000"/>
        </w:rPr>
        <w:t xml:space="preserve">er </w:t>
      </w:r>
      <w:proofErr w:type="spellStart"/>
      <w:r w:rsidR="000773C6">
        <w:rPr>
          <w:rFonts w:ascii="&amp;quot" w:eastAsia="Times New Roman" w:hAnsi="&amp;quot" w:cs="Times New Roman"/>
          <w:color w:val="000000"/>
        </w:rPr>
        <w:t>utstatt</w:t>
      </w:r>
      <w:proofErr w:type="spellEnd"/>
      <w:r w:rsidR="000773C6">
        <w:rPr>
          <w:rFonts w:ascii="&amp;quot" w:eastAsia="Times New Roman" w:hAnsi="&amp;quot" w:cs="Times New Roman"/>
          <w:color w:val="000000"/>
        </w:rPr>
        <w:t xml:space="preserve"> til lørdag 18 mars </w:t>
      </w:r>
      <w:proofErr w:type="spellStart"/>
      <w:r w:rsidR="000773C6">
        <w:rPr>
          <w:rFonts w:ascii="&amp;quot" w:eastAsia="Times New Roman" w:hAnsi="&amp;quot" w:cs="Times New Roman"/>
          <w:color w:val="000000"/>
        </w:rPr>
        <w:t>pga</w:t>
      </w:r>
      <w:proofErr w:type="spellEnd"/>
      <w:r w:rsidR="000773C6">
        <w:rPr>
          <w:rFonts w:ascii="&amp;quot" w:eastAsia="Times New Roman" w:hAnsi="&amp;quot" w:cs="Times New Roman"/>
          <w:color w:val="000000"/>
        </w:rPr>
        <w:t xml:space="preserve"> </w:t>
      </w:r>
      <w:r w:rsidR="00E46B93">
        <w:rPr>
          <w:rFonts w:ascii="&amp;quot" w:eastAsia="Times New Roman" w:hAnsi="&amp;quot" w:cs="Times New Roman"/>
          <w:color w:val="000000"/>
        </w:rPr>
        <w:t xml:space="preserve">flere av våre utøvere er opptatt med junior NM og Vasastafett. Vi kjører vanlig distanserenn </w:t>
      </w:r>
      <w:r w:rsidR="00575FEB">
        <w:rPr>
          <w:rFonts w:ascii="&amp;quot" w:eastAsia="Times New Roman" w:hAnsi="&amp;quot" w:cs="Times New Roman"/>
          <w:color w:val="000000"/>
        </w:rPr>
        <w:t>som erstatning.</w:t>
      </w:r>
    </w:p>
    <w:p w14:paraId="543EE90D" w14:textId="6692D0BD" w:rsidR="002C46C0" w:rsidRDefault="00575FEB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Stilart: Fristil</w:t>
      </w:r>
    </w:p>
    <w:p w14:paraId="7E54FC36" w14:textId="2966F22B" w:rsidR="00575FEB" w:rsidRDefault="00575FEB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Distanser:</w:t>
      </w:r>
      <w:r w:rsidR="0040394F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>Runderenn 0-6 år</w:t>
      </w:r>
      <w:r w:rsidR="0040394F">
        <w:rPr>
          <w:rFonts w:ascii="&amp;quot" w:eastAsia="Times New Roman" w:hAnsi="&amp;quot" w:cs="Times New Roman"/>
          <w:color w:val="000000"/>
        </w:rPr>
        <w:t xml:space="preserve">, </w:t>
      </w:r>
      <w:r>
        <w:rPr>
          <w:rFonts w:ascii="&amp;quot" w:eastAsia="Times New Roman" w:hAnsi="&amp;quot" w:cs="Times New Roman"/>
          <w:color w:val="000000"/>
        </w:rPr>
        <w:t>Runderenn</w:t>
      </w:r>
      <w:r w:rsidR="0040394F">
        <w:rPr>
          <w:rFonts w:ascii="&amp;quot" w:eastAsia="Times New Roman" w:hAnsi="&amp;quot" w:cs="Times New Roman"/>
          <w:color w:val="000000"/>
        </w:rPr>
        <w:t xml:space="preserve">, </w:t>
      </w:r>
      <w:r>
        <w:rPr>
          <w:rFonts w:ascii="&amp;quot" w:eastAsia="Times New Roman" w:hAnsi="&amp;quot" w:cs="Times New Roman"/>
          <w:color w:val="000000"/>
        </w:rPr>
        <w:t>2 km</w:t>
      </w:r>
      <w:r w:rsidR="0040394F">
        <w:rPr>
          <w:rFonts w:ascii="&amp;quot" w:eastAsia="Times New Roman" w:hAnsi="&amp;quot" w:cs="Times New Roman"/>
          <w:color w:val="000000"/>
        </w:rPr>
        <w:t xml:space="preserve">, </w:t>
      </w:r>
      <w:r>
        <w:rPr>
          <w:rFonts w:ascii="&amp;quot" w:eastAsia="Times New Roman" w:hAnsi="&amp;quot" w:cs="Times New Roman"/>
          <w:color w:val="000000"/>
        </w:rPr>
        <w:t>3</w:t>
      </w:r>
      <w:r w:rsidR="00D261DC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>km</w:t>
      </w:r>
      <w:r w:rsidR="0040394F">
        <w:rPr>
          <w:rFonts w:ascii="&amp;quot" w:eastAsia="Times New Roman" w:hAnsi="&amp;quot" w:cs="Times New Roman"/>
          <w:color w:val="000000"/>
        </w:rPr>
        <w:t xml:space="preserve">, </w:t>
      </w:r>
      <w:r>
        <w:rPr>
          <w:rFonts w:ascii="&amp;quot" w:eastAsia="Times New Roman" w:hAnsi="&amp;quot" w:cs="Times New Roman"/>
          <w:color w:val="000000"/>
        </w:rPr>
        <w:t>5</w:t>
      </w:r>
      <w:r w:rsidR="00D261DC">
        <w:rPr>
          <w:rFonts w:ascii="&amp;quot" w:eastAsia="Times New Roman" w:hAnsi="&amp;quot" w:cs="Times New Roman"/>
          <w:color w:val="000000"/>
        </w:rPr>
        <w:t xml:space="preserve"> km</w:t>
      </w:r>
    </w:p>
    <w:p w14:paraId="0E0E64FE" w14:textId="059B72A8" w:rsidR="0040394F" w:rsidRDefault="0040394F" w:rsidP="0040394F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color w:val="00000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378A3C0C" wp14:editId="0301EEA4">
            <wp:extent cx="4442460" cy="4183243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18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8D08B" w14:textId="3252223B" w:rsidR="00D50CB2" w:rsidRDefault="00D50CB2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Tidsplan: </w:t>
      </w:r>
    </w:p>
    <w:p w14:paraId="38A6C392" w14:textId="6C88DA09" w:rsidR="00D50CB2" w:rsidRDefault="00D50CB2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1800</w:t>
      </w:r>
      <w:r w:rsidR="00D261DC">
        <w:rPr>
          <w:rFonts w:ascii="&amp;quot" w:eastAsia="Times New Roman" w:hAnsi="&amp;quot" w:cs="Times New Roman"/>
          <w:color w:val="000000"/>
        </w:rPr>
        <w:t>-1835</w:t>
      </w:r>
      <w:r>
        <w:rPr>
          <w:rFonts w:ascii="&amp;quot" w:eastAsia="Times New Roman" w:hAnsi="&amp;quot" w:cs="Times New Roman"/>
          <w:color w:val="000000"/>
        </w:rPr>
        <w:t xml:space="preserve">: </w:t>
      </w:r>
      <w:r w:rsidR="00D261DC">
        <w:rPr>
          <w:rFonts w:ascii="&amp;quot" w:eastAsia="Times New Roman" w:hAnsi="&amp;quot" w:cs="Times New Roman"/>
          <w:color w:val="000000"/>
        </w:rPr>
        <w:t>Runderenn</w:t>
      </w:r>
    </w:p>
    <w:p w14:paraId="49AC7438" w14:textId="3E1DC8D9" w:rsidR="00D50CB2" w:rsidRDefault="00D261DC" w:rsidP="00CC07E6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lastRenderedPageBreak/>
        <w:t>1830: Start 2,</w:t>
      </w:r>
      <w:r w:rsidR="00821494">
        <w:rPr>
          <w:rFonts w:ascii="&amp;quot" w:eastAsia="Times New Roman" w:hAnsi="&amp;quot" w:cs="Times New Roman"/>
          <w:color w:val="000000"/>
        </w:rPr>
        <w:t xml:space="preserve"> 3 og 5 km</w:t>
      </w:r>
    </w:p>
    <w:p w14:paraId="621E4348" w14:textId="77777777" w:rsidR="00A42EE9" w:rsidRDefault="00A42EE9" w:rsidP="006C5678">
      <w:pPr>
        <w:rPr>
          <w:rFonts w:ascii="&amp;quot" w:eastAsia="Times New Roman" w:hAnsi="&amp;quot" w:cs="Times New Roman"/>
          <w:color w:val="000000"/>
        </w:rPr>
      </w:pPr>
    </w:p>
    <w:p w14:paraId="7D6AF91C" w14:textId="34842287" w:rsidR="00C1689A" w:rsidRDefault="00C1689A" w:rsidP="006C56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Påmelding:</w:t>
      </w:r>
    </w:p>
    <w:p w14:paraId="1ADCCD3A" w14:textId="076A0BBF" w:rsidR="000519B2" w:rsidRDefault="00B71043" w:rsidP="006C5678">
      <w:pPr>
        <w:rPr>
          <w:rFonts w:ascii="Times New Roman" w:hAnsi="Times New Roman" w:cs="Times New Roman"/>
          <w:color w:val="002060"/>
        </w:rPr>
      </w:pPr>
      <w:r w:rsidRPr="00B71043">
        <w:rPr>
          <w:rFonts w:ascii="Times New Roman" w:hAnsi="Times New Roman" w:cs="Times New Roman"/>
          <w:color w:val="002060"/>
        </w:rPr>
        <w:t>https://docs.google.com/forms/d/1b3eHuZgOpsSQf1F0IPwDThyhbEI9dhBhD_1pgRVhkU8/edit</w:t>
      </w:r>
    </w:p>
    <w:p w14:paraId="596F0CAB" w14:textId="6124E983" w:rsidR="000519B2" w:rsidRPr="00A92667" w:rsidRDefault="00666BF0" w:rsidP="006C5678">
      <w:pPr>
        <w:rPr>
          <w:rFonts w:ascii="Times New Roman" w:hAnsi="Times New Roman" w:cs="Times New Roman"/>
          <w:color w:val="000000" w:themeColor="text1"/>
        </w:rPr>
      </w:pPr>
      <w:r w:rsidRPr="00A92667">
        <w:rPr>
          <w:rFonts w:ascii="Times New Roman" w:hAnsi="Times New Roman" w:cs="Times New Roman"/>
          <w:color w:val="000000" w:themeColor="text1"/>
        </w:rPr>
        <w:t xml:space="preserve">Frist </w:t>
      </w:r>
      <w:r w:rsidR="00B71043">
        <w:rPr>
          <w:rFonts w:ascii="Times New Roman" w:hAnsi="Times New Roman" w:cs="Times New Roman"/>
          <w:color w:val="000000" w:themeColor="text1"/>
        </w:rPr>
        <w:t xml:space="preserve">onsdag </w:t>
      </w:r>
      <w:r w:rsidR="0040394F">
        <w:rPr>
          <w:rFonts w:ascii="Times New Roman" w:hAnsi="Times New Roman" w:cs="Times New Roman"/>
          <w:color w:val="000000" w:themeColor="text1"/>
        </w:rPr>
        <w:t xml:space="preserve">1 mars </w:t>
      </w:r>
      <w:proofErr w:type="spellStart"/>
      <w:r w:rsidR="0040394F">
        <w:rPr>
          <w:rFonts w:ascii="Times New Roman" w:hAnsi="Times New Roman" w:cs="Times New Roman"/>
          <w:color w:val="000000" w:themeColor="text1"/>
        </w:rPr>
        <w:t>kl</w:t>
      </w:r>
      <w:proofErr w:type="spellEnd"/>
      <w:r w:rsidR="00E60E13" w:rsidRPr="00A92667">
        <w:rPr>
          <w:rFonts w:ascii="Times New Roman" w:hAnsi="Times New Roman" w:cs="Times New Roman"/>
          <w:color w:val="000000" w:themeColor="text1"/>
        </w:rPr>
        <w:t xml:space="preserve"> 2000.</w:t>
      </w:r>
    </w:p>
    <w:p w14:paraId="7555940F" w14:textId="2EFBFAFD" w:rsidR="00E60E13" w:rsidRPr="00A92667" w:rsidRDefault="00E60E13" w:rsidP="006C5678">
      <w:pPr>
        <w:rPr>
          <w:rFonts w:ascii="Times New Roman" w:hAnsi="Times New Roman" w:cs="Times New Roman"/>
          <w:color w:val="000000" w:themeColor="text1"/>
        </w:rPr>
      </w:pPr>
    </w:p>
    <w:p w14:paraId="621E4349" w14:textId="2E03BF7E" w:rsidR="00190539" w:rsidRDefault="00190539" w:rsidP="00760823">
      <w:pPr>
        <w:rPr>
          <w:rFonts w:ascii="Times New Roman" w:hAnsi="Times New Roman" w:cs="Times New Roman"/>
          <w:color w:val="002060"/>
        </w:rPr>
      </w:pPr>
    </w:p>
    <w:p w14:paraId="621E434C" w14:textId="77777777"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2C2B" w14:textId="77777777" w:rsidR="007D5670" w:rsidRDefault="007D5670" w:rsidP="003675B3">
      <w:r>
        <w:separator/>
      </w:r>
    </w:p>
  </w:endnote>
  <w:endnote w:type="continuationSeparator" w:id="0">
    <w:p w14:paraId="3B094987" w14:textId="77777777" w:rsidR="007D5670" w:rsidRDefault="007D5670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D" w14:textId="77777777"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E" w14:textId="77777777" w:rsidR="00541352" w:rsidRDefault="00541352">
    <w:pPr>
      <w:pStyle w:val="Bunntekst"/>
    </w:pPr>
  </w:p>
  <w:p w14:paraId="621E435F" w14:textId="77777777"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61" w14:textId="77777777"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4302" w14:textId="77777777" w:rsidR="007D5670" w:rsidRDefault="007D5670" w:rsidP="003675B3">
      <w:r>
        <w:separator/>
      </w:r>
    </w:p>
  </w:footnote>
  <w:footnote w:type="continuationSeparator" w:id="0">
    <w:p w14:paraId="55966981" w14:textId="77777777" w:rsidR="007D5670" w:rsidRDefault="007D5670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14:paraId="621E4356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3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21E4354" w14:textId="77777777" w:rsidR="00D3069E" w:rsidRDefault="0040394F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5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621E435A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7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1E4358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9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21E435B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5C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E4362" wp14:editId="621E4363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E4364" wp14:editId="621E4365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8" w14:textId="77777777" w:rsidR="00D3069E" w:rsidRDefault="00D3069E">
                          <w:r>
                            <w:t>Respekt</w:t>
                          </w:r>
                        </w:p>
                        <w:p w14:paraId="621E4369" w14:textId="77777777" w:rsidR="00D3069E" w:rsidRDefault="00D3069E">
                          <w:r>
                            <w:t>Samhold</w:t>
                          </w:r>
                        </w:p>
                        <w:p w14:paraId="621E436A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E43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" filled="f" stroked="f">
              <v:textbox>
                <w:txbxContent>
                  <w:p w14:paraId="621E4368" w14:textId="77777777" w:rsidR="00D3069E" w:rsidRDefault="00D3069E">
                    <w:r>
                      <w:t>Respekt</w:t>
                    </w:r>
                  </w:p>
                  <w:p w14:paraId="621E4369" w14:textId="77777777" w:rsidR="00D3069E" w:rsidRDefault="00D3069E">
                    <w:r>
                      <w:t>Samhold</w:t>
                    </w:r>
                  </w:p>
                  <w:p w14:paraId="621E436A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E4366" wp14:editId="621E4367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B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 xml:space="preserve">IL </w:t>
                          </w:r>
                          <w:proofErr w:type="spellStart"/>
                          <w:r w:rsidRPr="00F23535">
                            <w:rPr>
                              <w:sz w:val="72"/>
                              <w:szCs w:val="72"/>
                            </w:rPr>
                            <w:t>Aasguten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1E4366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" filled="f" stroked="f">
              <v:textbox>
                <w:txbxContent>
                  <w:p w14:paraId="621E436B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 xml:space="preserve">IL </w:t>
                    </w:r>
                    <w:proofErr w:type="spellStart"/>
                    <w:r w:rsidRPr="00F23535">
                      <w:rPr>
                        <w:sz w:val="72"/>
                        <w:szCs w:val="72"/>
                      </w:rPr>
                      <w:t>Aasguten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360" w14:textId="77777777"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434467">
    <w:abstractNumId w:val="3"/>
  </w:num>
  <w:num w:numId="2" w16cid:durableId="70078682">
    <w:abstractNumId w:val="0"/>
  </w:num>
  <w:num w:numId="3" w16cid:durableId="980885783">
    <w:abstractNumId w:val="1"/>
  </w:num>
  <w:num w:numId="4" w16cid:durableId="181444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78"/>
    <w:rsid w:val="000519B2"/>
    <w:rsid w:val="00055CE2"/>
    <w:rsid w:val="00061AD7"/>
    <w:rsid w:val="000773C6"/>
    <w:rsid w:val="000C5180"/>
    <w:rsid w:val="000F06DC"/>
    <w:rsid w:val="001057F6"/>
    <w:rsid w:val="00140926"/>
    <w:rsid w:val="00141919"/>
    <w:rsid w:val="001458B2"/>
    <w:rsid w:val="00181721"/>
    <w:rsid w:val="00190539"/>
    <w:rsid w:val="002234A4"/>
    <w:rsid w:val="002478DA"/>
    <w:rsid w:val="0026745F"/>
    <w:rsid w:val="002C46C0"/>
    <w:rsid w:val="002C7BA0"/>
    <w:rsid w:val="002E3E24"/>
    <w:rsid w:val="003675B3"/>
    <w:rsid w:val="00396A33"/>
    <w:rsid w:val="0040394F"/>
    <w:rsid w:val="004A3CB2"/>
    <w:rsid w:val="004A5C96"/>
    <w:rsid w:val="004B6831"/>
    <w:rsid w:val="004B6A29"/>
    <w:rsid w:val="004C7ADD"/>
    <w:rsid w:val="004D002A"/>
    <w:rsid w:val="004D4F31"/>
    <w:rsid w:val="004E3435"/>
    <w:rsid w:val="004E4B5B"/>
    <w:rsid w:val="004F2E36"/>
    <w:rsid w:val="00500FC6"/>
    <w:rsid w:val="005328EC"/>
    <w:rsid w:val="00541352"/>
    <w:rsid w:val="00574D0D"/>
    <w:rsid w:val="00575FEB"/>
    <w:rsid w:val="005A5BDA"/>
    <w:rsid w:val="005B02FB"/>
    <w:rsid w:val="005B6050"/>
    <w:rsid w:val="00650DE6"/>
    <w:rsid w:val="00666BF0"/>
    <w:rsid w:val="0068267F"/>
    <w:rsid w:val="006A06DF"/>
    <w:rsid w:val="006C5678"/>
    <w:rsid w:val="006E23CB"/>
    <w:rsid w:val="00717544"/>
    <w:rsid w:val="00760823"/>
    <w:rsid w:val="00784E1B"/>
    <w:rsid w:val="00794AF1"/>
    <w:rsid w:val="007A0178"/>
    <w:rsid w:val="007D5670"/>
    <w:rsid w:val="00800191"/>
    <w:rsid w:val="00812DFE"/>
    <w:rsid w:val="0082065A"/>
    <w:rsid w:val="00821494"/>
    <w:rsid w:val="00836D39"/>
    <w:rsid w:val="00847B83"/>
    <w:rsid w:val="00862924"/>
    <w:rsid w:val="00873FFB"/>
    <w:rsid w:val="008D2539"/>
    <w:rsid w:val="00903B57"/>
    <w:rsid w:val="0092623D"/>
    <w:rsid w:val="00926B26"/>
    <w:rsid w:val="00A06264"/>
    <w:rsid w:val="00A07600"/>
    <w:rsid w:val="00A42EE9"/>
    <w:rsid w:val="00A563F2"/>
    <w:rsid w:val="00A92667"/>
    <w:rsid w:val="00AB2841"/>
    <w:rsid w:val="00AE7162"/>
    <w:rsid w:val="00B002C0"/>
    <w:rsid w:val="00B00656"/>
    <w:rsid w:val="00B37BCF"/>
    <w:rsid w:val="00B71043"/>
    <w:rsid w:val="00B9362D"/>
    <w:rsid w:val="00BA12A6"/>
    <w:rsid w:val="00BB2F4A"/>
    <w:rsid w:val="00BB4B4D"/>
    <w:rsid w:val="00C1689A"/>
    <w:rsid w:val="00C3702B"/>
    <w:rsid w:val="00C62AE3"/>
    <w:rsid w:val="00C849B4"/>
    <w:rsid w:val="00CB16C5"/>
    <w:rsid w:val="00CC07E6"/>
    <w:rsid w:val="00CE43C6"/>
    <w:rsid w:val="00CF4634"/>
    <w:rsid w:val="00D261DC"/>
    <w:rsid w:val="00D3069E"/>
    <w:rsid w:val="00D50CB2"/>
    <w:rsid w:val="00D53218"/>
    <w:rsid w:val="00DA1CE6"/>
    <w:rsid w:val="00DB79A2"/>
    <w:rsid w:val="00E36A35"/>
    <w:rsid w:val="00E46B93"/>
    <w:rsid w:val="00E60E13"/>
    <w:rsid w:val="00E72B86"/>
    <w:rsid w:val="00EA2984"/>
    <w:rsid w:val="00ED0FD9"/>
    <w:rsid w:val="00ED7743"/>
    <w:rsid w:val="00F23535"/>
    <w:rsid w:val="00F334F4"/>
    <w:rsid w:val="00F34121"/>
    <w:rsid w:val="00F60E6B"/>
    <w:rsid w:val="00F81482"/>
    <w:rsid w:val="00FB327F"/>
    <w:rsid w:val="00FF1824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E4339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A5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0A39B-B7A9-4415-A5A4-A8EDA518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51</TotalTime>
  <Pages>2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Torbjørn Ekle</cp:lastModifiedBy>
  <cp:revision>40</cp:revision>
  <dcterms:created xsi:type="dcterms:W3CDTF">2022-01-08T14:27:00Z</dcterms:created>
  <dcterms:modified xsi:type="dcterms:W3CDTF">2023-02-25T12:45:00Z</dcterms:modified>
</cp:coreProperties>
</file>