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4339" w14:textId="77777777" w:rsidR="00A42EE9" w:rsidRDefault="00A42EE9" w:rsidP="007A0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000000"/>
        </w:rPr>
      </w:pPr>
    </w:p>
    <w:p w14:paraId="621E433A" w14:textId="706F3C52" w:rsidR="00A42EE9" w:rsidRDefault="000F06DC" w:rsidP="00A42EE9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Klubbrenn torsdag 1</w:t>
      </w:r>
      <w:r w:rsidR="00A652A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A652A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februar</w:t>
      </w:r>
    </w:p>
    <w:p w14:paraId="3A4E3467" w14:textId="5DD6D014" w:rsidR="00F42D2B" w:rsidRDefault="00F42D2B" w:rsidP="00A42EE9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Kl 1800</w:t>
      </w:r>
    </w:p>
    <w:p w14:paraId="621E433B" w14:textId="77777777" w:rsidR="007A0178" w:rsidRDefault="007A0178" w:rsidP="00EF2275">
      <w:pPr>
        <w:spacing w:before="100" w:beforeAutospacing="1" w:after="100" w:afterAutospacing="1" w:line="357" w:lineRule="atLeast"/>
        <w:jc w:val="center"/>
        <w:rPr>
          <w:rFonts w:ascii="&amp;quot" w:eastAsia="Times New Roman" w:hAnsi="&amp;quot" w:cs="Times New Roman"/>
          <w:color w:val="000000"/>
        </w:rPr>
      </w:pPr>
    </w:p>
    <w:p w14:paraId="1A50DB10" w14:textId="7CD15041" w:rsidR="00C849B4" w:rsidRDefault="00B03A30" w:rsidP="00CC07E6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Stilart: Fristil </w:t>
      </w:r>
    </w:p>
    <w:p w14:paraId="59EEF7AA" w14:textId="77777777" w:rsidR="00B03A30" w:rsidRDefault="00B03A30" w:rsidP="00CC07E6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</w:p>
    <w:p w14:paraId="7DB28ED7" w14:textId="55F55D5F" w:rsidR="00B03A30" w:rsidRDefault="00B03A30" w:rsidP="00CC07E6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Distanser: </w:t>
      </w:r>
    </w:p>
    <w:p w14:paraId="7E50BF34" w14:textId="0D4B3A45" w:rsidR="00B03A30" w:rsidRDefault="00B03A30" w:rsidP="00CC07E6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Runderenn</w:t>
      </w:r>
      <w:r w:rsidR="00B677C3">
        <w:rPr>
          <w:rFonts w:ascii="&amp;quot" w:eastAsia="Times New Roman" w:hAnsi="&amp;quot" w:cs="Times New Roman"/>
          <w:color w:val="000000"/>
        </w:rPr>
        <w:t xml:space="preserve"> 0-6 år: start kl 1800</w:t>
      </w:r>
    </w:p>
    <w:p w14:paraId="5CDCC147" w14:textId="5A086532" w:rsidR="00B677C3" w:rsidRDefault="00B677C3" w:rsidP="00CC07E6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Runderenn : start kl 1810</w:t>
      </w:r>
    </w:p>
    <w:p w14:paraId="3E059CB1" w14:textId="4E5C0E9B" w:rsidR="00B677C3" w:rsidRDefault="00B677C3" w:rsidP="00CC07E6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2 km: </w:t>
      </w:r>
      <w:r w:rsidR="000B3927">
        <w:rPr>
          <w:rFonts w:ascii="&amp;quot" w:eastAsia="Times New Roman" w:hAnsi="&amp;quot" w:cs="Times New Roman"/>
          <w:color w:val="000000"/>
        </w:rPr>
        <w:t xml:space="preserve">start kl </w:t>
      </w:r>
      <w:r>
        <w:rPr>
          <w:rFonts w:ascii="&amp;quot" w:eastAsia="Times New Roman" w:hAnsi="&amp;quot" w:cs="Times New Roman"/>
          <w:color w:val="000000"/>
        </w:rPr>
        <w:t>1840</w:t>
      </w:r>
    </w:p>
    <w:p w14:paraId="05B21E59" w14:textId="0375842B" w:rsidR="00B677C3" w:rsidRDefault="00B677C3" w:rsidP="00CC07E6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4 km (2+2): </w:t>
      </w:r>
      <w:r w:rsidR="000B3927">
        <w:rPr>
          <w:rFonts w:ascii="&amp;quot" w:eastAsia="Times New Roman" w:hAnsi="&amp;quot" w:cs="Times New Roman"/>
          <w:color w:val="000000"/>
        </w:rPr>
        <w:t xml:space="preserve">start kl </w:t>
      </w:r>
      <w:r>
        <w:rPr>
          <w:rFonts w:ascii="&amp;quot" w:eastAsia="Times New Roman" w:hAnsi="&amp;quot" w:cs="Times New Roman"/>
          <w:color w:val="000000"/>
        </w:rPr>
        <w:t>1840</w:t>
      </w:r>
    </w:p>
    <w:p w14:paraId="621E4348" w14:textId="77777777" w:rsidR="00A42EE9" w:rsidRDefault="00A42EE9" w:rsidP="006C5678">
      <w:pPr>
        <w:rPr>
          <w:rFonts w:ascii="&amp;quot" w:eastAsia="Times New Roman" w:hAnsi="&amp;quot" w:cs="Times New Roman"/>
          <w:color w:val="000000"/>
        </w:rPr>
      </w:pPr>
    </w:p>
    <w:p w14:paraId="7D6AF91C" w14:textId="34842287" w:rsidR="00C1689A" w:rsidRDefault="00C1689A" w:rsidP="006C5678">
      <w:pPr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Påmelding:</w:t>
      </w:r>
    </w:p>
    <w:p w14:paraId="7E7AAB54" w14:textId="4F5D189E" w:rsidR="00D9463B" w:rsidRDefault="00FF11A7" w:rsidP="00760823">
      <w:pPr>
        <w:rPr>
          <w:rFonts w:ascii="Times New Roman" w:hAnsi="Times New Roman" w:cs="Times New Roman"/>
          <w:color w:val="002060"/>
        </w:rPr>
      </w:pPr>
      <w:hyperlink r:id="rId8" w:history="1">
        <w:r w:rsidRPr="00C66E87">
          <w:rPr>
            <w:rStyle w:val="Hyperkobling"/>
            <w:rFonts w:ascii="Times New Roman" w:hAnsi="Times New Roman" w:cs="Times New Roman"/>
          </w:rPr>
          <w:t>https://docs.google.com/forms/d/e/1FAIpQLScBVmBMxjPnkiUqU1T4GsTmBEMagydFEwgpFNH47bgmHAp4VQ/viewform</w:t>
        </w:r>
      </w:hyperlink>
    </w:p>
    <w:p w14:paraId="5C02997B" w14:textId="77777777" w:rsidR="00FF11A7" w:rsidRDefault="00FF11A7" w:rsidP="00760823">
      <w:pPr>
        <w:rPr>
          <w:rFonts w:ascii="Times New Roman" w:hAnsi="Times New Roman" w:cs="Times New Roman"/>
          <w:color w:val="002060"/>
        </w:rPr>
      </w:pPr>
    </w:p>
    <w:p w14:paraId="2C3F8085" w14:textId="120F6E67" w:rsidR="00FF11A7" w:rsidRDefault="00B61C63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Påmeldingfrist torsdag </w:t>
      </w:r>
      <w:r w:rsidR="000B3927">
        <w:rPr>
          <w:rFonts w:ascii="Times New Roman" w:hAnsi="Times New Roman" w:cs="Times New Roman"/>
          <w:color w:val="002060"/>
        </w:rPr>
        <w:t>16</w:t>
      </w:r>
      <w:r>
        <w:rPr>
          <w:rFonts w:ascii="Times New Roman" w:hAnsi="Times New Roman" w:cs="Times New Roman"/>
          <w:color w:val="002060"/>
        </w:rPr>
        <w:t xml:space="preserve"> februar kl 0900</w:t>
      </w:r>
    </w:p>
    <w:p w14:paraId="104B41FF" w14:textId="77777777" w:rsidR="00F42D2B" w:rsidRDefault="00F42D2B" w:rsidP="00760823">
      <w:pPr>
        <w:rPr>
          <w:rFonts w:ascii="Times New Roman" w:hAnsi="Times New Roman" w:cs="Times New Roman"/>
          <w:color w:val="002060"/>
        </w:rPr>
      </w:pPr>
    </w:p>
    <w:p w14:paraId="67A0CFB3" w14:textId="4FF1E0C0" w:rsidR="00F42D2B" w:rsidRDefault="00F42D2B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Kveldsmat inne på skihytta fra 1830</w:t>
      </w:r>
    </w:p>
    <w:p w14:paraId="780BD0CE" w14:textId="77777777" w:rsidR="00B61C63" w:rsidRDefault="00B61C63" w:rsidP="00760823">
      <w:pPr>
        <w:rPr>
          <w:rFonts w:ascii="Times New Roman" w:hAnsi="Times New Roman" w:cs="Times New Roman"/>
          <w:color w:val="002060"/>
        </w:rPr>
      </w:pPr>
    </w:p>
    <w:p w14:paraId="28953172" w14:textId="77777777" w:rsidR="00B61C63" w:rsidRDefault="00B61C63" w:rsidP="00760823">
      <w:pPr>
        <w:rPr>
          <w:rFonts w:ascii="Times New Roman" w:hAnsi="Times New Roman" w:cs="Times New Roman"/>
          <w:color w:val="002060"/>
        </w:rPr>
      </w:pPr>
    </w:p>
    <w:p w14:paraId="21A038E7" w14:textId="77777777" w:rsidR="00F42D2B" w:rsidRDefault="00F42D2B" w:rsidP="00760823">
      <w:pPr>
        <w:rPr>
          <w:rFonts w:ascii="Times New Roman" w:hAnsi="Times New Roman" w:cs="Times New Roman"/>
          <w:color w:val="002060"/>
        </w:rPr>
      </w:pPr>
    </w:p>
    <w:p w14:paraId="7C3699AD" w14:textId="77777777" w:rsidR="00F42D2B" w:rsidRDefault="00F42D2B" w:rsidP="00760823">
      <w:pPr>
        <w:rPr>
          <w:rFonts w:ascii="Times New Roman" w:hAnsi="Times New Roman" w:cs="Times New Roman"/>
          <w:color w:val="002060"/>
        </w:rPr>
      </w:pPr>
    </w:p>
    <w:p w14:paraId="621E434C" w14:textId="1AB3BBC1" w:rsidR="00760823" w:rsidRPr="00190539" w:rsidRDefault="00760823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Styret</w:t>
      </w:r>
    </w:p>
    <w:sectPr w:rsidR="00760823" w:rsidRPr="00190539" w:rsidSect="00BB2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2D54" w14:textId="77777777" w:rsidR="007F487B" w:rsidRDefault="007F487B" w:rsidP="003675B3">
      <w:r>
        <w:separator/>
      </w:r>
    </w:p>
  </w:endnote>
  <w:endnote w:type="continuationSeparator" w:id="0">
    <w:p w14:paraId="0CD55460" w14:textId="77777777" w:rsidR="007F487B" w:rsidRDefault="007F487B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35D" w14:textId="77777777" w:rsidR="00541352" w:rsidRDefault="005413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35E" w14:textId="77777777" w:rsidR="00541352" w:rsidRDefault="00541352">
    <w:pPr>
      <w:pStyle w:val="Bunntekst"/>
    </w:pPr>
  </w:p>
  <w:p w14:paraId="621E435F" w14:textId="77777777" w:rsidR="00D3069E" w:rsidRDefault="00D3069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361" w14:textId="77777777" w:rsidR="00541352" w:rsidRDefault="005413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D00F" w14:textId="77777777" w:rsidR="007F487B" w:rsidRDefault="007F487B" w:rsidP="003675B3">
      <w:r>
        <w:separator/>
      </w:r>
    </w:p>
  </w:footnote>
  <w:footnote w:type="continuationSeparator" w:id="0">
    <w:p w14:paraId="2B7D9846" w14:textId="77777777" w:rsidR="007F487B" w:rsidRDefault="007F487B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1728"/>
      <w:gridCol w:w="3513"/>
    </w:tblGrid>
    <w:tr w:rsidR="00D3069E" w:rsidRPr="008E0D90" w14:paraId="621E4356" w14:textId="77777777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1E4353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21E4354" w14:textId="77777777" w:rsidR="00D3069E" w:rsidRDefault="00000000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1E4355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14:paraId="621E435A" w14:textId="77777777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1E4357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21E4358" w14:textId="77777777"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1E4359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21E435B" w14:textId="77777777"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35C" w14:textId="77777777" w:rsidR="00D3069E" w:rsidRPr="00F23535" w:rsidRDefault="00D53218" w:rsidP="00F23535">
    <w:pPr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1E4362" wp14:editId="621E4363">
          <wp:simplePos x="0" y="0"/>
          <wp:positionH relativeFrom="column">
            <wp:posOffset>20955</wp:posOffset>
          </wp:positionH>
          <wp:positionV relativeFrom="paragraph">
            <wp:posOffset>-152400</wp:posOffset>
          </wp:positionV>
          <wp:extent cx="719455" cy="913130"/>
          <wp:effectExtent l="0" t="0" r="0" b="1270"/>
          <wp:wrapTight wrapText="bothSides">
            <wp:wrapPolygon edited="0">
              <wp:start x="8388" y="0"/>
              <wp:lineTo x="0" y="2403"/>
              <wp:lineTo x="0" y="12618"/>
              <wp:lineTo x="3050" y="19227"/>
              <wp:lineTo x="7626" y="21029"/>
              <wp:lineTo x="12201" y="21029"/>
              <wp:lineTo x="17539" y="19227"/>
              <wp:lineTo x="20590" y="12618"/>
              <wp:lineTo x="20590" y="2403"/>
              <wp:lineTo x="12201" y="0"/>
              <wp:lineTo x="8388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E4364" wp14:editId="621E4365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E4368" w14:textId="77777777" w:rsidR="00D3069E" w:rsidRDefault="00D3069E">
                          <w:r>
                            <w:t>Respekt</w:t>
                          </w:r>
                        </w:p>
                        <w:p w14:paraId="621E4369" w14:textId="77777777" w:rsidR="00D3069E" w:rsidRDefault="00D3069E">
                          <w:r>
                            <w:t>Samhold</w:t>
                          </w:r>
                        </w:p>
                        <w:p w14:paraId="621E436A" w14:textId="77777777"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E436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" filled="f" stroked="f">
              <v:textbox>
                <w:txbxContent>
                  <w:p w14:paraId="621E4368" w14:textId="77777777" w:rsidR="00D3069E" w:rsidRDefault="00D3069E">
                    <w:r>
                      <w:t>Respekt</w:t>
                    </w:r>
                  </w:p>
                  <w:p w14:paraId="621E4369" w14:textId="77777777" w:rsidR="00D3069E" w:rsidRDefault="00D3069E">
                    <w:r>
                      <w:t>Samhold</w:t>
                    </w:r>
                  </w:p>
                  <w:p w14:paraId="621E436A" w14:textId="77777777"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E4366" wp14:editId="621E4367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E436B" w14:textId="77777777"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>IL Aasguten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1E4366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" filled="f" stroked="f">
              <v:textbox>
                <w:txbxContent>
                  <w:p w14:paraId="621E436B" w14:textId="77777777" w:rsidR="00D3069E" w:rsidRDefault="00D3069E">
                    <w:r w:rsidRPr="00F23535">
                      <w:rPr>
                        <w:sz w:val="72"/>
                        <w:szCs w:val="72"/>
                      </w:rPr>
                      <w:t xml:space="preserve">IL </w:t>
                    </w:r>
                    <w:proofErr w:type="spellStart"/>
                    <w:r w:rsidRPr="00F23535">
                      <w:rPr>
                        <w:sz w:val="72"/>
                        <w:szCs w:val="72"/>
                      </w:rPr>
                      <w:t>Aasguten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360" w14:textId="77777777" w:rsidR="00541352" w:rsidRDefault="005413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7E0E"/>
    <w:multiLevelType w:val="hybridMultilevel"/>
    <w:tmpl w:val="75C69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F1B"/>
    <w:multiLevelType w:val="multilevel"/>
    <w:tmpl w:val="DC6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D058F"/>
    <w:multiLevelType w:val="multilevel"/>
    <w:tmpl w:val="C51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1253695">
    <w:abstractNumId w:val="3"/>
  </w:num>
  <w:num w:numId="2" w16cid:durableId="1481775291">
    <w:abstractNumId w:val="0"/>
  </w:num>
  <w:num w:numId="3" w16cid:durableId="733546352">
    <w:abstractNumId w:val="1"/>
  </w:num>
  <w:num w:numId="4" w16cid:durableId="1706365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78"/>
    <w:rsid w:val="000519B2"/>
    <w:rsid w:val="00055CE2"/>
    <w:rsid w:val="00061AD7"/>
    <w:rsid w:val="000B3927"/>
    <w:rsid w:val="000C5180"/>
    <w:rsid w:val="000F06DC"/>
    <w:rsid w:val="001057F6"/>
    <w:rsid w:val="00140926"/>
    <w:rsid w:val="00141919"/>
    <w:rsid w:val="001458B2"/>
    <w:rsid w:val="00181721"/>
    <w:rsid w:val="00190539"/>
    <w:rsid w:val="002234A4"/>
    <w:rsid w:val="002478DA"/>
    <w:rsid w:val="0026745F"/>
    <w:rsid w:val="002C46C0"/>
    <w:rsid w:val="002C7BA0"/>
    <w:rsid w:val="002E3E24"/>
    <w:rsid w:val="003675B3"/>
    <w:rsid w:val="00396A33"/>
    <w:rsid w:val="004A3CB2"/>
    <w:rsid w:val="004A5C96"/>
    <w:rsid w:val="004B6831"/>
    <w:rsid w:val="004B6A29"/>
    <w:rsid w:val="004C7ADD"/>
    <w:rsid w:val="004D002A"/>
    <w:rsid w:val="004D4F31"/>
    <w:rsid w:val="004E3435"/>
    <w:rsid w:val="004E4B5B"/>
    <w:rsid w:val="004F2E36"/>
    <w:rsid w:val="00500FC6"/>
    <w:rsid w:val="005328EC"/>
    <w:rsid w:val="00541352"/>
    <w:rsid w:val="00574D0D"/>
    <w:rsid w:val="005A5BDA"/>
    <w:rsid w:val="005B02FB"/>
    <w:rsid w:val="005B6050"/>
    <w:rsid w:val="00650DE6"/>
    <w:rsid w:val="00666BF0"/>
    <w:rsid w:val="0068267F"/>
    <w:rsid w:val="006A06DF"/>
    <w:rsid w:val="006C5678"/>
    <w:rsid w:val="006E23CB"/>
    <w:rsid w:val="00717544"/>
    <w:rsid w:val="00760823"/>
    <w:rsid w:val="00784E1B"/>
    <w:rsid w:val="00794AF1"/>
    <w:rsid w:val="007A0178"/>
    <w:rsid w:val="007D5670"/>
    <w:rsid w:val="007F487B"/>
    <w:rsid w:val="00800191"/>
    <w:rsid w:val="00812DFE"/>
    <w:rsid w:val="0082065A"/>
    <w:rsid w:val="00836D39"/>
    <w:rsid w:val="00847B83"/>
    <w:rsid w:val="00862924"/>
    <w:rsid w:val="00873FFB"/>
    <w:rsid w:val="008D2539"/>
    <w:rsid w:val="00903B57"/>
    <w:rsid w:val="0092623D"/>
    <w:rsid w:val="00926B26"/>
    <w:rsid w:val="00A06264"/>
    <w:rsid w:val="00A07600"/>
    <w:rsid w:val="00A42EE9"/>
    <w:rsid w:val="00A563F2"/>
    <w:rsid w:val="00A652A3"/>
    <w:rsid w:val="00A92667"/>
    <w:rsid w:val="00AB2841"/>
    <w:rsid w:val="00AE7162"/>
    <w:rsid w:val="00B002C0"/>
    <w:rsid w:val="00B00656"/>
    <w:rsid w:val="00B03A30"/>
    <w:rsid w:val="00B37BCF"/>
    <w:rsid w:val="00B61C63"/>
    <w:rsid w:val="00B677C3"/>
    <w:rsid w:val="00BA12A6"/>
    <w:rsid w:val="00BB2F4A"/>
    <w:rsid w:val="00BB4B4D"/>
    <w:rsid w:val="00C1689A"/>
    <w:rsid w:val="00C3702B"/>
    <w:rsid w:val="00C62AE3"/>
    <w:rsid w:val="00C849B4"/>
    <w:rsid w:val="00CB16C5"/>
    <w:rsid w:val="00CC07E6"/>
    <w:rsid w:val="00CE43C6"/>
    <w:rsid w:val="00CF4634"/>
    <w:rsid w:val="00D3069E"/>
    <w:rsid w:val="00D50CB2"/>
    <w:rsid w:val="00D53218"/>
    <w:rsid w:val="00D9463B"/>
    <w:rsid w:val="00DA1CE6"/>
    <w:rsid w:val="00DB79A2"/>
    <w:rsid w:val="00E36A35"/>
    <w:rsid w:val="00E60E13"/>
    <w:rsid w:val="00E72B86"/>
    <w:rsid w:val="00EA2984"/>
    <w:rsid w:val="00ED0FD9"/>
    <w:rsid w:val="00ED7743"/>
    <w:rsid w:val="00EF2275"/>
    <w:rsid w:val="00F23535"/>
    <w:rsid w:val="00F334F4"/>
    <w:rsid w:val="00F34121"/>
    <w:rsid w:val="00F42D2B"/>
    <w:rsid w:val="00F60E6B"/>
    <w:rsid w:val="00F81482"/>
    <w:rsid w:val="00FB327F"/>
    <w:rsid w:val="00FF11A7"/>
    <w:rsid w:val="00FF1824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1E4339"/>
  <w14:defaultImageDpi w14:val="300"/>
  <w15:docId w15:val="{46675221-B5AC-4340-A9D5-32EFE927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  <w:style w:type="paragraph" w:customStyle="1" w:styleId="Default">
    <w:name w:val="Default"/>
    <w:rsid w:val="006C567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Ulstomtale">
    <w:name w:val="Unresolved Mention"/>
    <w:basedOn w:val="Standardskriftforavsnitt"/>
    <w:uiPriority w:val="99"/>
    <w:semiHidden/>
    <w:unhideWhenUsed/>
    <w:rsid w:val="00A56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5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BVmBMxjPnkiUqU1T4GsTmBEMagydFEwgpFNH47bgmHAp4VQ/viewfor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Downloads\ilaasguten_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0A39B-B7A9-4415-A5A4-A8EDA518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ilaasguten_tom</Template>
  <TotalTime>99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Torbjørn Ekle</cp:lastModifiedBy>
  <cp:revision>41</cp:revision>
  <dcterms:created xsi:type="dcterms:W3CDTF">2022-01-08T14:27:00Z</dcterms:created>
  <dcterms:modified xsi:type="dcterms:W3CDTF">2023-02-14T09:39:00Z</dcterms:modified>
</cp:coreProperties>
</file>