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84931" w14:textId="77777777" w:rsidR="00A42EE9" w:rsidRDefault="00A42EE9" w:rsidP="007A0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7B308F7C" w14:textId="476FD5F1" w:rsidR="0056792C" w:rsidRDefault="00802D09" w:rsidP="00A42EE9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Klubbmesterskap </w:t>
      </w:r>
      <w:r w:rsidR="0056792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1B884932" w14:textId="6B2EBDB4" w:rsidR="00A42EE9" w:rsidRPr="00760823" w:rsidRDefault="00BD0B77" w:rsidP="00A42EE9">
      <w:pPr>
        <w:spacing w:before="100" w:beforeAutospacing="1" w:after="100" w:afterAutospacing="1" w:line="357" w:lineRule="atLeast"/>
        <w:jc w:val="center"/>
        <w:rPr>
          <w:rFonts w:ascii="&amp;quot" w:eastAsia="Times New Roman" w:hAnsi="&amp;quot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Søndag</w:t>
      </w:r>
      <w:r w:rsidR="00802D0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4F38D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802D0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/</w:t>
      </w:r>
      <w:r w:rsidR="004F38D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 w:rsidR="00760823" w:rsidRPr="007608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-</w:t>
      </w:r>
      <w:r w:rsidR="004F38D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</w:t>
      </w:r>
      <w:r w:rsidR="007608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klokken 1</w:t>
      </w:r>
      <w:r w:rsidR="004F38D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7608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00</w:t>
      </w:r>
    </w:p>
    <w:p w14:paraId="1B884933" w14:textId="77777777" w:rsidR="007A0178" w:rsidRDefault="007A0178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</w:p>
    <w:p w14:paraId="711D3CC8" w14:textId="77777777" w:rsidR="00F829BB" w:rsidRDefault="0076082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Rennet går i </w:t>
      </w:r>
      <w:r w:rsidR="004F38DB">
        <w:rPr>
          <w:rFonts w:ascii="&amp;quot" w:eastAsia="Times New Roman" w:hAnsi="&amp;quot" w:cs="Times New Roman"/>
          <w:color w:val="000000"/>
        </w:rPr>
        <w:t>fristil</w:t>
      </w:r>
    </w:p>
    <w:p w14:paraId="29C310A6" w14:textId="116BD6D4" w:rsidR="00F829BB" w:rsidRDefault="00802D09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0-6 år løype på </w:t>
      </w:r>
      <w:proofErr w:type="spellStart"/>
      <w:r>
        <w:rPr>
          <w:rFonts w:ascii="&amp;quot" w:eastAsia="Times New Roman" w:hAnsi="&amp;quot" w:cs="Times New Roman"/>
          <w:color w:val="000000"/>
        </w:rPr>
        <w:t>ca</w:t>
      </w:r>
      <w:proofErr w:type="spellEnd"/>
      <w:r>
        <w:rPr>
          <w:rFonts w:ascii="&amp;quot" w:eastAsia="Times New Roman" w:hAnsi="&amp;quot" w:cs="Times New Roman"/>
          <w:color w:val="000000"/>
        </w:rPr>
        <w:t xml:space="preserve"> 500 meter</w:t>
      </w:r>
    </w:p>
    <w:p w14:paraId="1B884936" w14:textId="52FB6C48" w:rsidR="00802D09" w:rsidRDefault="00802D09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7-10 år: 1 km</w:t>
      </w:r>
      <w:r w:rsidR="00F829BB">
        <w:rPr>
          <w:rFonts w:ascii="&amp;quot" w:eastAsia="Times New Roman" w:hAnsi="&amp;quot" w:cs="Times New Roman"/>
          <w:color w:val="000000"/>
        </w:rPr>
        <w:t xml:space="preserve"> (2 x 500 meter)</w:t>
      </w:r>
    </w:p>
    <w:p w14:paraId="1B884937" w14:textId="77777777" w:rsidR="00802D09" w:rsidRDefault="00802D09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11-12 år: 2 km</w:t>
      </w:r>
    </w:p>
    <w:p w14:paraId="1B884938" w14:textId="77777777" w:rsidR="00760823" w:rsidRDefault="00802D09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13-14 år: 3 km</w:t>
      </w:r>
    </w:p>
    <w:p w14:paraId="1B884939" w14:textId="77777777" w:rsidR="00802D09" w:rsidRDefault="00802D09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15- Senior: 5 km</w:t>
      </w:r>
    </w:p>
    <w:p w14:paraId="1B88493A" w14:textId="016003A5" w:rsidR="004A5325" w:rsidRDefault="004A5325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Påmeldingsavgift</w:t>
      </w:r>
      <w:r w:rsidR="004F38DB">
        <w:rPr>
          <w:rFonts w:ascii="&amp;quot" w:eastAsia="Times New Roman" w:hAnsi="&amp;quot" w:cs="Times New Roman"/>
          <w:color w:val="000000"/>
        </w:rPr>
        <w:t>: gratis</w:t>
      </w:r>
    </w:p>
    <w:p w14:paraId="358F9AEE" w14:textId="554C6DB0" w:rsidR="00AE18D8" w:rsidRDefault="00802D09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Alle </w:t>
      </w:r>
      <w:r w:rsidR="004F38DB">
        <w:rPr>
          <w:rFonts w:ascii="&amp;quot" w:eastAsia="Times New Roman" w:hAnsi="&amp;quot" w:cs="Times New Roman"/>
          <w:color w:val="000000"/>
        </w:rPr>
        <w:t xml:space="preserve">som skal delta må melde seg på </w:t>
      </w:r>
      <w:proofErr w:type="spellStart"/>
      <w:r w:rsidR="0056792C">
        <w:rPr>
          <w:rFonts w:ascii="&amp;quot" w:eastAsia="Times New Roman" w:hAnsi="&amp;quot" w:cs="Times New Roman"/>
          <w:color w:val="000000"/>
        </w:rPr>
        <w:t>messenger</w:t>
      </w:r>
      <w:proofErr w:type="spellEnd"/>
      <w:r w:rsidR="0056792C">
        <w:rPr>
          <w:rFonts w:ascii="&amp;quot" w:eastAsia="Times New Roman" w:hAnsi="&amp;quot" w:cs="Times New Roman"/>
          <w:color w:val="000000"/>
        </w:rPr>
        <w:t xml:space="preserve"> til Eva Karin </w:t>
      </w:r>
      <w:proofErr w:type="spellStart"/>
      <w:r w:rsidR="0056792C">
        <w:rPr>
          <w:rFonts w:ascii="&amp;quot" w:eastAsia="Times New Roman" w:hAnsi="&amp;quot" w:cs="Times New Roman"/>
          <w:color w:val="000000"/>
        </w:rPr>
        <w:t>Evenhus</w:t>
      </w:r>
      <w:proofErr w:type="spellEnd"/>
      <w:r w:rsidR="0056792C">
        <w:rPr>
          <w:rFonts w:ascii="&amp;quot" w:eastAsia="Times New Roman" w:hAnsi="&amp;quot" w:cs="Times New Roman"/>
          <w:color w:val="000000"/>
        </w:rPr>
        <w:t xml:space="preserve"> alternativt til </w:t>
      </w:r>
      <w:hyperlink r:id="rId8" w:history="1">
        <w:r w:rsidR="0056792C" w:rsidRPr="00D34139">
          <w:rPr>
            <w:rStyle w:val="Hyperkobling"/>
            <w:rFonts w:ascii="&amp;quot" w:eastAsia="Times New Roman" w:hAnsi="&amp;quot" w:cs="Times New Roman"/>
          </w:rPr>
          <w:t>evake@hotmail.no</w:t>
        </w:r>
      </w:hyperlink>
      <w:r w:rsidR="0056792C">
        <w:rPr>
          <w:rFonts w:ascii="&amp;quot" w:eastAsia="Times New Roman" w:hAnsi="&amp;quot" w:cs="Times New Roman"/>
          <w:color w:val="000000"/>
        </w:rPr>
        <w:t xml:space="preserve"> </w:t>
      </w:r>
      <w:r w:rsidR="00F11916">
        <w:rPr>
          <w:rFonts w:ascii="&amp;quot" w:eastAsia="Times New Roman" w:hAnsi="&amp;quot" w:cs="Times New Roman"/>
          <w:color w:val="000000"/>
        </w:rPr>
        <w:t xml:space="preserve"> innen </w:t>
      </w:r>
      <w:r w:rsidR="00BE4B71">
        <w:rPr>
          <w:rFonts w:ascii="&amp;quot" w:eastAsia="Times New Roman" w:hAnsi="&amp;quot" w:cs="Times New Roman"/>
          <w:color w:val="000000"/>
        </w:rPr>
        <w:t xml:space="preserve">torsdag </w:t>
      </w:r>
      <w:r w:rsidR="00E013FE">
        <w:rPr>
          <w:rFonts w:ascii="&amp;quot" w:eastAsia="Times New Roman" w:hAnsi="&amp;quot" w:cs="Times New Roman"/>
          <w:color w:val="000000"/>
        </w:rPr>
        <w:t xml:space="preserve">27/2. Det er ønskelig at alle forholder seg til denne fristen da </w:t>
      </w:r>
      <w:r w:rsidR="00923038">
        <w:rPr>
          <w:rFonts w:ascii="&amp;quot" w:eastAsia="Times New Roman" w:hAnsi="&amp;quot" w:cs="Times New Roman"/>
          <w:color w:val="000000"/>
        </w:rPr>
        <w:t xml:space="preserve">det vil gjøre arrangementet </w:t>
      </w:r>
      <w:r w:rsidR="00B85A23">
        <w:rPr>
          <w:rFonts w:ascii="&amp;quot" w:eastAsia="Times New Roman" w:hAnsi="&amp;quot" w:cs="Times New Roman"/>
          <w:color w:val="000000"/>
        </w:rPr>
        <w:t xml:space="preserve">mer smidig samt at vi får bestilt </w:t>
      </w:r>
      <w:proofErr w:type="spellStart"/>
      <w:r w:rsidR="00B85A23">
        <w:rPr>
          <w:rFonts w:ascii="&amp;quot" w:eastAsia="Times New Roman" w:hAnsi="&amp;quot" w:cs="Times New Roman"/>
          <w:color w:val="000000"/>
        </w:rPr>
        <w:t>rikitg</w:t>
      </w:r>
      <w:proofErr w:type="spellEnd"/>
      <w:r w:rsidR="00B85A23">
        <w:rPr>
          <w:rFonts w:ascii="&amp;quot" w:eastAsia="Times New Roman" w:hAnsi="&amp;quot" w:cs="Times New Roman"/>
          <w:color w:val="000000"/>
        </w:rPr>
        <w:t xml:space="preserve"> mengde mat.</w:t>
      </w:r>
      <w:r w:rsidR="00AE18D8">
        <w:rPr>
          <w:rFonts w:ascii="&amp;quot" w:eastAsia="Times New Roman" w:hAnsi="&amp;quot" w:cs="Times New Roman"/>
          <w:color w:val="000000"/>
        </w:rPr>
        <w:t xml:space="preserve"> Henting av startnummer </w:t>
      </w:r>
      <w:r w:rsidR="00B14C43">
        <w:rPr>
          <w:rFonts w:ascii="&amp;quot" w:eastAsia="Times New Roman" w:hAnsi="&amp;quot" w:cs="Times New Roman"/>
          <w:color w:val="000000"/>
        </w:rPr>
        <w:t xml:space="preserve">fra </w:t>
      </w:r>
      <w:proofErr w:type="spellStart"/>
      <w:r w:rsidR="00B14C43">
        <w:rPr>
          <w:rFonts w:ascii="&amp;quot" w:eastAsia="Times New Roman" w:hAnsi="&amp;quot" w:cs="Times New Roman"/>
          <w:color w:val="000000"/>
        </w:rPr>
        <w:t>kl</w:t>
      </w:r>
      <w:proofErr w:type="spellEnd"/>
      <w:r w:rsidR="00B14C43">
        <w:rPr>
          <w:rFonts w:ascii="&amp;quot" w:eastAsia="Times New Roman" w:hAnsi="&amp;quot" w:cs="Times New Roman"/>
          <w:color w:val="000000"/>
        </w:rPr>
        <w:t xml:space="preserve"> 1100-1130.</w:t>
      </w:r>
    </w:p>
    <w:p w14:paraId="4D9F0BBF" w14:textId="77777777" w:rsidR="00982289" w:rsidRDefault="00B14C4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Etter</w:t>
      </w:r>
      <w:r w:rsidR="00F31E4E">
        <w:rPr>
          <w:rFonts w:ascii="&amp;quot" w:eastAsia="Times New Roman" w:hAnsi="&amp;quot" w:cs="Times New Roman"/>
          <w:color w:val="000000"/>
        </w:rPr>
        <w:t xml:space="preserve"> </w:t>
      </w:r>
      <w:r>
        <w:rPr>
          <w:rFonts w:ascii="&amp;quot" w:eastAsia="Times New Roman" w:hAnsi="&amp;quot" w:cs="Times New Roman"/>
          <w:color w:val="000000"/>
        </w:rPr>
        <w:t xml:space="preserve">klubbmesterskapet griller skiavdelingen </w:t>
      </w:r>
      <w:r w:rsidR="00F31E4E">
        <w:rPr>
          <w:rFonts w:ascii="&amp;quot" w:eastAsia="Times New Roman" w:hAnsi="&amp;quot" w:cs="Times New Roman"/>
          <w:color w:val="000000"/>
        </w:rPr>
        <w:t>h</w:t>
      </w:r>
      <w:r w:rsidR="00BD5A7F">
        <w:rPr>
          <w:rFonts w:ascii="&amp;quot" w:eastAsia="Times New Roman" w:hAnsi="&amp;quot" w:cs="Times New Roman"/>
          <w:color w:val="000000"/>
        </w:rPr>
        <w:t xml:space="preserve">amburgere og pølser som er gratis </w:t>
      </w:r>
      <w:r w:rsidR="006335C2">
        <w:rPr>
          <w:rFonts w:ascii="&amp;quot" w:eastAsia="Times New Roman" w:hAnsi="&amp;quot" w:cs="Times New Roman"/>
          <w:color w:val="000000"/>
        </w:rPr>
        <w:t xml:space="preserve">for alle. </w:t>
      </w:r>
    </w:p>
    <w:p w14:paraId="1B88493D" w14:textId="21AA1ABD" w:rsidR="00802D09" w:rsidRPr="00A42EE9" w:rsidRDefault="00BD5A7F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 </w:t>
      </w:r>
      <w:r w:rsidR="00802D09">
        <w:rPr>
          <w:rFonts w:ascii="&amp;quot" w:eastAsia="Times New Roman" w:hAnsi="&amp;quot" w:cs="Times New Roman"/>
          <w:color w:val="000000"/>
        </w:rPr>
        <w:t xml:space="preserve">Premieutdeling </w:t>
      </w:r>
      <w:r w:rsidR="00982289">
        <w:rPr>
          <w:rFonts w:ascii="&amp;quot" w:eastAsia="Times New Roman" w:hAnsi="&amp;quot" w:cs="Times New Roman"/>
          <w:color w:val="000000"/>
        </w:rPr>
        <w:t xml:space="preserve">etter rennet både for klubbmesterskapet og </w:t>
      </w:r>
      <w:proofErr w:type="spellStart"/>
      <w:r w:rsidR="00982289">
        <w:rPr>
          <w:rFonts w:ascii="&amp;quot" w:eastAsia="Times New Roman" w:hAnsi="&amp;quot" w:cs="Times New Roman"/>
          <w:color w:val="000000"/>
        </w:rPr>
        <w:t>Åsenkarusell</w:t>
      </w:r>
      <w:r w:rsidR="00EA4EAD">
        <w:rPr>
          <w:rFonts w:ascii="&amp;quot" w:eastAsia="Times New Roman" w:hAnsi="&amp;quot" w:cs="Times New Roman"/>
          <w:color w:val="000000"/>
        </w:rPr>
        <w:t>en</w:t>
      </w:r>
      <w:proofErr w:type="spellEnd"/>
    </w:p>
    <w:p w14:paraId="1B88493E" w14:textId="0B8AC203" w:rsidR="007A0178" w:rsidRDefault="00E577DE" w:rsidP="007A0178">
      <w:pPr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Det vil også bli muligheter for skileik i </w:t>
      </w:r>
      <w:r w:rsidR="008B44D3">
        <w:rPr>
          <w:rFonts w:ascii="&amp;quot" w:eastAsia="Times New Roman" w:hAnsi="&amp;quot" w:cs="Times New Roman"/>
          <w:color w:val="000000"/>
        </w:rPr>
        <w:t>«akebakken»</w:t>
      </w:r>
      <w:r w:rsidR="00430546">
        <w:rPr>
          <w:rFonts w:ascii="&amp;quot" w:eastAsia="Times New Roman" w:hAnsi="&amp;quot" w:cs="Times New Roman"/>
          <w:color w:val="000000"/>
        </w:rPr>
        <w:t xml:space="preserve"> etter rennet.</w:t>
      </w:r>
    </w:p>
    <w:p w14:paraId="654194BA" w14:textId="1FF380C9" w:rsidR="00430546" w:rsidRDefault="00430546" w:rsidP="007A0178">
      <w:pPr>
        <w:rPr>
          <w:rFonts w:ascii="&amp;quot" w:eastAsia="Times New Roman" w:hAnsi="&amp;quot" w:cs="Times New Roman"/>
          <w:color w:val="000000"/>
        </w:rPr>
      </w:pPr>
    </w:p>
    <w:p w14:paraId="5BA050FF" w14:textId="600444FC" w:rsidR="00430546" w:rsidRDefault="00430546" w:rsidP="007A0178">
      <w:pPr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Vel møtt til et f</w:t>
      </w:r>
      <w:r w:rsidR="00F829BB">
        <w:rPr>
          <w:rFonts w:ascii="&amp;quot" w:eastAsia="Times New Roman" w:hAnsi="&amp;quot" w:cs="Times New Roman"/>
          <w:color w:val="000000"/>
        </w:rPr>
        <w:t>lott familiearrangement</w:t>
      </w:r>
    </w:p>
    <w:p w14:paraId="1B88493F" w14:textId="77777777" w:rsidR="007A0178" w:rsidRDefault="007A0178" w:rsidP="007A0178">
      <w:pPr>
        <w:rPr>
          <w:rFonts w:ascii="&amp;quot" w:eastAsia="Times New Roman" w:hAnsi="&amp;quot" w:cs="Times New Roman"/>
          <w:color w:val="000000"/>
        </w:rPr>
      </w:pPr>
    </w:p>
    <w:p w14:paraId="1B884940" w14:textId="77777777" w:rsidR="007A0178" w:rsidRDefault="007A0178" w:rsidP="007A0178">
      <w:pPr>
        <w:rPr>
          <w:rFonts w:ascii="&amp;quot" w:eastAsia="Times New Roman" w:hAnsi="&amp;quot" w:cs="Times New Roman"/>
          <w:color w:val="000000"/>
        </w:rPr>
      </w:pPr>
    </w:p>
    <w:p w14:paraId="1B884941" w14:textId="77777777" w:rsidR="00A42EE9" w:rsidRDefault="00A42EE9" w:rsidP="006C5678">
      <w:pPr>
        <w:rPr>
          <w:rFonts w:ascii="Times New Roman" w:hAnsi="Times New Roman" w:cs="Times New Roman"/>
          <w:color w:val="002060"/>
        </w:rPr>
      </w:pPr>
    </w:p>
    <w:p w14:paraId="1B884942" w14:textId="3A9825B4" w:rsidR="00190539" w:rsidRDefault="00190539" w:rsidP="00760823">
      <w:pPr>
        <w:rPr>
          <w:rFonts w:ascii="Times New Roman" w:hAnsi="Times New Roman" w:cs="Times New Roman"/>
          <w:color w:val="002060"/>
        </w:rPr>
      </w:pPr>
    </w:p>
    <w:p w14:paraId="1B884943" w14:textId="77777777" w:rsidR="00760823" w:rsidRDefault="00760823" w:rsidP="00760823">
      <w:pPr>
        <w:rPr>
          <w:rFonts w:ascii="Times New Roman" w:hAnsi="Times New Roman" w:cs="Times New Roman"/>
          <w:color w:val="002060"/>
        </w:rPr>
      </w:pPr>
    </w:p>
    <w:p w14:paraId="1B884944" w14:textId="77777777" w:rsidR="00760823" w:rsidRDefault="00760823" w:rsidP="00760823">
      <w:pPr>
        <w:rPr>
          <w:rFonts w:ascii="Times New Roman" w:hAnsi="Times New Roman" w:cs="Times New Roman"/>
          <w:color w:val="002060"/>
        </w:rPr>
      </w:pPr>
    </w:p>
    <w:p w14:paraId="1B884945" w14:textId="77777777" w:rsidR="00760823" w:rsidRPr="00190539" w:rsidRDefault="00760823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Styret</w:t>
      </w:r>
    </w:p>
    <w:sectPr w:rsidR="00760823" w:rsidRPr="00190539" w:rsidSect="00BB2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C9230" w14:textId="77777777" w:rsidR="00790C10" w:rsidRDefault="00790C10" w:rsidP="003675B3">
      <w:r>
        <w:separator/>
      </w:r>
    </w:p>
  </w:endnote>
  <w:endnote w:type="continuationSeparator" w:id="0">
    <w:p w14:paraId="5737518D" w14:textId="77777777" w:rsidR="00790C10" w:rsidRDefault="00790C10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4956" w14:textId="77777777" w:rsidR="00541352" w:rsidRDefault="005413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4957" w14:textId="77777777" w:rsidR="00541352" w:rsidRDefault="00541352">
    <w:pPr>
      <w:pStyle w:val="Bunntekst"/>
    </w:pPr>
  </w:p>
  <w:p w14:paraId="1B884958" w14:textId="77777777" w:rsidR="00D3069E" w:rsidRDefault="00D3069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495A" w14:textId="77777777" w:rsidR="00541352" w:rsidRDefault="005413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3DC53" w14:textId="77777777" w:rsidR="00790C10" w:rsidRDefault="00790C10" w:rsidP="003675B3">
      <w:r>
        <w:separator/>
      </w:r>
    </w:p>
  </w:footnote>
  <w:footnote w:type="continuationSeparator" w:id="0">
    <w:p w14:paraId="48ADE8F3" w14:textId="77777777" w:rsidR="00790C10" w:rsidRDefault="00790C10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1728"/>
      <w:gridCol w:w="3513"/>
    </w:tblGrid>
    <w:tr w:rsidR="00D3069E" w:rsidRPr="008E0D90" w14:paraId="1B88494F" w14:textId="77777777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88494C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B88494D" w14:textId="77777777" w:rsidR="00D3069E" w:rsidRDefault="00790C10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88494E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14:paraId="1B884953" w14:textId="77777777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884950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B884951" w14:textId="77777777"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884952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B884954" w14:textId="77777777"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4955" w14:textId="77777777" w:rsidR="00D3069E" w:rsidRPr="00F23535" w:rsidRDefault="00D53218" w:rsidP="00F23535">
    <w:pPr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8495B" wp14:editId="1B88495C">
          <wp:simplePos x="0" y="0"/>
          <wp:positionH relativeFrom="column">
            <wp:posOffset>20955</wp:posOffset>
          </wp:positionH>
          <wp:positionV relativeFrom="paragraph">
            <wp:posOffset>-152400</wp:posOffset>
          </wp:positionV>
          <wp:extent cx="719455" cy="913130"/>
          <wp:effectExtent l="0" t="0" r="0" b="1270"/>
          <wp:wrapTight wrapText="bothSides">
            <wp:wrapPolygon edited="0">
              <wp:start x="8388" y="0"/>
              <wp:lineTo x="0" y="2403"/>
              <wp:lineTo x="0" y="12618"/>
              <wp:lineTo x="3050" y="19227"/>
              <wp:lineTo x="7626" y="21029"/>
              <wp:lineTo x="12201" y="21029"/>
              <wp:lineTo x="17539" y="19227"/>
              <wp:lineTo x="20590" y="12618"/>
              <wp:lineTo x="20590" y="2403"/>
              <wp:lineTo x="12201" y="0"/>
              <wp:lineTo x="8388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8495D" wp14:editId="1B88495E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84961" w14:textId="77777777" w:rsidR="00D3069E" w:rsidRDefault="00D3069E">
                          <w:r>
                            <w:t>Respekt</w:t>
                          </w:r>
                        </w:p>
                        <w:p w14:paraId="1B884962" w14:textId="77777777" w:rsidR="00D3069E" w:rsidRDefault="00D3069E">
                          <w:r>
                            <w:t>Samhold</w:t>
                          </w:r>
                        </w:p>
                        <w:p w14:paraId="1B884963" w14:textId="77777777"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8495D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" filled="f" stroked="f">
              <v:textbox>
                <w:txbxContent>
                  <w:p w14:paraId="1B884961" w14:textId="77777777" w:rsidR="00D3069E" w:rsidRDefault="00D3069E">
                    <w:r>
                      <w:t>Respekt</w:t>
                    </w:r>
                  </w:p>
                  <w:p w14:paraId="1B884962" w14:textId="77777777" w:rsidR="00D3069E" w:rsidRDefault="00D3069E">
                    <w:r>
                      <w:t>Samhold</w:t>
                    </w:r>
                  </w:p>
                  <w:p w14:paraId="1B884963" w14:textId="77777777"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8495F" wp14:editId="1B884960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84964" w14:textId="77777777"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>IL Aasguten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8495F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" filled="f" stroked="f">
              <v:textbox>
                <w:txbxContent>
                  <w:p w14:paraId="1B884964" w14:textId="77777777" w:rsidR="00D3069E" w:rsidRDefault="00D3069E">
                    <w:r w:rsidRPr="00F23535">
                      <w:rPr>
                        <w:sz w:val="72"/>
                        <w:szCs w:val="72"/>
                      </w:rPr>
                      <w:t>IL Aasguten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4959" w14:textId="77777777" w:rsidR="00541352" w:rsidRDefault="005413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07E0E"/>
    <w:multiLevelType w:val="hybridMultilevel"/>
    <w:tmpl w:val="75C69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F1B"/>
    <w:multiLevelType w:val="multilevel"/>
    <w:tmpl w:val="DC6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D058F"/>
    <w:multiLevelType w:val="multilevel"/>
    <w:tmpl w:val="C51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78"/>
    <w:rsid w:val="00061AD7"/>
    <w:rsid w:val="000C5180"/>
    <w:rsid w:val="0011176E"/>
    <w:rsid w:val="00140926"/>
    <w:rsid w:val="00181721"/>
    <w:rsid w:val="00190539"/>
    <w:rsid w:val="002234A4"/>
    <w:rsid w:val="002478DA"/>
    <w:rsid w:val="002C7BA0"/>
    <w:rsid w:val="002E3E24"/>
    <w:rsid w:val="003037BB"/>
    <w:rsid w:val="003675B3"/>
    <w:rsid w:val="00430546"/>
    <w:rsid w:val="00442CBA"/>
    <w:rsid w:val="004A5325"/>
    <w:rsid w:val="004B6A29"/>
    <w:rsid w:val="004C7ADD"/>
    <w:rsid w:val="004D4F31"/>
    <w:rsid w:val="004E4B5B"/>
    <w:rsid w:val="004F2E36"/>
    <w:rsid w:val="004F38DB"/>
    <w:rsid w:val="00500FC6"/>
    <w:rsid w:val="005328EC"/>
    <w:rsid w:val="00541352"/>
    <w:rsid w:val="0056792C"/>
    <w:rsid w:val="00574D0D"/>
    <w:rsid w:val="005A5BDA"/>
    <w:rsid w:val="006335C2"/>
    <w:rsid w:val="00650DE6"/>
    <w:rsid w:val="0068267F"/>
    <w:rsid w:val="006A06DF"/>
    <w:rsid w:val="006C2A1E"/>
    <w:rsid w:val="006C5678"/>
    <w:rsid w:val="006D18DA"/>
    <w:rsid w:val="006E23CB"/>
    <w:rsid w:val="00760823"/>
    <w:rsid w:val="00775BD1"/>
    <w:rsid w:val="00784E1B"/>
    <w:rsid w:val="00790C10"/>
    <w:rsid w:val="00794AF1"/>
    <w:rsid w:val="007A0178"/>
    <w:rsid w:val="00800191"/>
    <w:rsid w:val="00802D09"/>
    <w:rsid w:val="00812DFE"/>
    <w:rsid w:val="00873F9C"/>
    <w:rsid w:val="008B44D3"/>
    <w:rsid w:val="008D2539"/>
    <w:rsid w:val="00923038"/>
    <w:rsid w:val="0092623D"/>
    <w:rsid w:val="00926B26"/>
    <w:rsid w:val="00982289"/>
    <w:rsid w:val="00A06264"/>
    <w:rsid w:val="00A20FAF"/>
    <w:rsid w:val="00A42EE9"/>
    <w:rsid w:val="00AE18D8"/>
    <w:rsid w:val="00AE7162"/>
    <w:rsid w:val="00B14C43"/>
    <w:rsid w:val="00B37BCF"/>
    <w:rsid w:val="00B85A23"/>
    <w:rsid w:val="00BA12A6"/>
    <w:rsid w:val="00BB2F4A"/>
    <w:rsid w:val="00BB4B4D"/>
    <w:rsid w:val="00BD0B77"/>
    <w:rsid w:val="00BD5A7F"/>
    <w:rsid w:val="00BE4B71"/>
    <w:rsid w:val="00C3702B"/>
    <w:rsid w:val="00C62AE3"/>
    <w:rsid w:val="00CB16C5"/>
    <w:rsid w:val="00CF4634"/>
    <w:rsid w:val="00D3069E"/>
    <w:rsid w:val="00D53218"/>
    <w:rsid w:val="00DA1CE6"/>
    <w:rsid w:val="00E013FE"/>
    <w:rsid w:val="00E36A35"/>
    <w:rsid w:val="00E577DE"/>
    <w:rsid w:val="00EA4EAD"/>
    <w:rsid w:val="00ED0FD9"/>
    <w:rsid w:val="00ED7743"/>
    <w:rsid w:val="00F11916"/>
    <w:rsid w:val="00F23535"/>
    <w:rsid w:val="00F31E4E"/>
    <w:rsid w:val="00F334F4"/>
    <w:rsid w:val="00F34121"/>
    <w:rsid w:val="00F81482"/>
    <w:rsid w:val="00F829BB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884931"/>
  <w14:defaultImageDpi w14:val="300"/>
  <w15:docId w15:val="{46675221-B5AC-4340-A9D5-32EFE927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  <w:style w:type="paragraph" w:customStyle="1" w:styleId="Default">
    <w:name w:val="Default"/>
    <w:rsid w:val="006C567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Ulstomtale">
    <w:name w:val="Unresolved Mention"/>
    <w:basedOn w:val="Standardskriftforavsnitt"/>
    <w:uiPriority w:val="99"/>
    <w:semiHidden/>
    <w:unhideWhenUsed/>
    <w:rsid w:val="00F1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5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ke@hotmail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Downloads\ilaasguten_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7BF77-9B80-4B89-9098-7244B658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ilaasguten_tom</Template>
  <TotalTime>0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Gunn Marit Rønning</cp:lastModifiedBy>
  <cp:revision>2</cp:revision>
  <dcterms:created xsi:type="dcterms:W3CDTF">2020-02-24T21:52:00Z</dcterms:created>
  <dcterms:modified xsi:type="dcterms:W3CDTF">2020-02-24T21:52:00Z</dcterms:modified>
</cp:coreProperties>
</file>