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0D" w:rsidRPr="008D2539" w:rsidRDefault="00574D0D" w:rsidP="008D2539">
      <w:bookmarkStart w:id="0" w:name="_GoBack"/>
      <w:bookmarkEnd w:id="0"/>
    </w:p>
    <w:sectPr w:rsidR="00574D0D" w:rsidRPr="008D2539" w:rsidSect="00BB2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699" w:rsidRDefault="00655699" w:rsidP="003675B3">
      <w:r>
        <w:separator/>
      </w:r>
    </w:p>
  </w:endnote>
  <w:endnote w:type="continuationSeparator" w:id="0">
    <w:p w:rsidR="00655699" w:rsidRDefault="00655699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B0A" w:rsidRDefault="00F27B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9E" w:rsidRDefault="00D3069E">
    <w:pPr>
      <w:pStyle w:val="Bunntekst"/>
    </w:pPr>
    <w:r>
      <w:rPr>
        <w:noProof/>
        <w:lang w:val="en-US"/>
      </w:rPr>
      <w:drawing>
        <wp:inline distT="0" distB="0" distL="0" distR="0" wp14:anchorId="0B745107" wp14:editId="08551D96">
          <wp:extent cx="1444141" cy="540000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UN-Industrier as logo med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4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F27B0A">
      <w:rPr>
        <w:noProof/>
      </w:rPr>
      <w:drawing>
        <wp:inline distT="0" distB="0" distL="0" distR="0">
          <wp:extent cx="1115096" cy="519096"/>
          <wp:effectExtent l="0" t="0" r="2540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PMidt-Norg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7069" cy="52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B0A" w:rsidRDefault="00F27B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699" w:rsidRDefault="00655699" w:rsidP="003675B3">
      <w:r>
        <w:separator/>
      </w:r>
    </w:p>
  </w:footnote>
  <w:footnote w:type="continuationSeparator" w:id="0">
    <w:p w:rsidR="00655699" w:rsidRDefault="00655699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D3069E" w:rsidRPr="008E0D90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D3069E" w:rsidRDefault="00655699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D3069E" w:rsidRDefault="00D3069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9E" w:rsidRPr="00F23535" w:rsidRDefault="00D53218" w:rsidP="00F23535">
    <w:pPr>
      <w:rPr>
        <w:sz w:val="72"/>
        <w:szCs w:val="7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83E36D9" wp14:editId="25CADC61">
          <wp:simplePos x="0" y="0"/>
          <wp:positionH relativeFrom="column">
            <wp:posOffset>20955</wp:posOffset>
          </wp:positionH>
          <wp:positionV relativeFrom="paragraph">
            <wp:posOffset>-152400</wp:posOffset>
          </wp:positionV>
          <wp:extent cx="719455" cy="913130"/>
          <wp:effectExtent l="0" t="0" r="0" b="1270"/>
          <wp:wrapTight wrapText="bothSides">
            <wp:wrapPolygon edited="0">
              <wp:start x="8388" y="0"/>
              <wp:lineTo x="0" y="2403"/>
              <wp:lineTo x="0" y="12618"/>
              <wp:lineTo x="3050" y="19227"/>
              <wp:lineTo x="7626" y="21029"/>
              <wp:lineTo x="12201" y="21029"/>
              <wp:lineTo x="17539" y="19227"/>
              <wp:lineTo x="20590" y="12618"/>
              <wp:lineTo x="20590" y="2403"/>
              <wp:lineTo x="12201" y="0"/>
              <wp:lineTo x="8388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9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EDD44" wp14:editId="4DEB368B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>
                            <w:t>Respekt</w:t>
                          </w:r>
                        </w:p>
                        <w:p w:rsidR="00D3069E" w:rsidRDefault="00D3069E">
                          <w:r>
                            <w:t>Samhold</w:t>
                          </w:r>
                        </w:p>
                        <w:p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EDD4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" filled="f" stroked="f">
              <v:textbox>
                <w:txbxContent>
                  <w:p w:rsidR="00D3069E" w:rsidRDefault="00D3069E">
                    <w:r>
                      <w:t>Respekt</w:t>
                    </w:r>
                  </w:p>
                  <w:p w:rsidR="00D3069E" w:rsidRDefault="00D3069E">
                    <w:r>
                      <w:t>Samhold</w:t>
                    </w:r>
                  </w:p>
                  <w:p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985F37" wp14:editId="1789B054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>IL Aasguten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85F37"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" filled="f" stroked="f">
              <v:textbox>
                <w:txbxContent>
                  <w:p w:rsidR="00D3069E" w:rsidRDefault="00D3069E">
                    <w:r w:rsidRPr="00F23535">
                      <w:rPr>
                        <w:sz w:val="72"/>
                        <w:szCs w:val="72"/>
                      </w:rPr>
                      <w:t>IL Aasguten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B0A" w:rsidRDefault="00F27B0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2"/>
    <w:rsid w:val="00025A6F"/>
    <w:rsid w:val="00140926"/>
    <w:rsid w:val="00181721"/>
    <w:rsid w:val="002234A4"/>
    <w:rsid w:val="002C7BA0"/>
    <w:rsid w:val="00362B40"/>
    <w:rsid w:val="003675B3"/>
    <w:rsid w:val="004C7ADD"/>
    <w:rsid w:val="004D4F31"/>
    <w:rsid w:val="004F2E36"/>
    <w:rsid w:val="00574D0D"/>
    <w:rsid w:val="005A5BDA"/>
    <w:rsid w:val="00650DE6"/>
    <w:rsid w:val="00655699"/>
    <w:rsid w:val="006A06DF"/>
    <w:rsid w:val="00784E1B"/>
    <w:rsid w:val="00794AF1"/>
    <w:rsid w:val="008D2539"/>
    <w:rsid w:val="008D74A2"/>
    <w:rsid w:val="0092623D"/>
    <w:rsid w:val="00A06264"/>
    <w:rsid w:val="00BA12A6"/>
    <w:rsid w:val="00BB2F4A"/>
    <w:rsid w:val="00C62AE3"/>
    <w:rsid w:val="00CB16C5"/>
    <w:rsid w:val="00CF4634"/>
    <w:rsid w:val="00D3069E"/>
    <w:rsid w:val="00D53218"/>
    <w:rsid w:val="00F23535"/>
    <w:rsid w:val="00F27B0A"/>
    <w:rsid w:val="00F334F4"/>
    <w:rsid w:val="00F34121"/>
    <w:rsid w:val="00F81482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C1FB250C-3904-5243-9C0A-E9D729BE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tronstad/IL%20Aasguten/Dokumenter/ILAasguten_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D289E2-79D5-9240-BDA9-92E9340D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ILAasguten_Tom.dotx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 Tronstad</dc:creator>
  <cp:keywords/>
  <dc:description/>
  <cp:lastModifiedBy>Tron Tronstad</cp:lastModifiedBy>
  <cp:revision>1</cp:revision>
  <dcterms:created xsi:type="dcterms:W3CDTF">2020-02-02T19:58:00Z</dcterms:created>
  <dcterms:modified xsi:type="dcterms:W3CDTF">2020-02-02T19:59:00Z</dcterms:modified>
</cp:coreProperties>
</file>