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C5" w:rsidRDefault="00A06264" w:rsidP="00A06264">
      <w:pPr>
        <w:pStyle w:val="Overskrift1"/>
      </w:pPr>
      <w:bookmarkStart w:id="0" w:name="_GoBack"/>
      <w:bookmarkEnd w:id="0"/>
      <w:r>
        <w:t>Møtereferat</w:t>
      </w:r>
      <w:r w:rsidR="0092623D">
        <w:t xml:space="preserve"> hovedstyremøte</w:t>
      </w:r>
      <w:r>
        <w:t xml:space="preserve">: </w:t>
      </w:r>
      <w:r w:rsidR="00B4316D">
        <w:fldChar w:fldCharType="begin"/>
      </w:r>
      <w:r w:rsidR="00B4316D">
        <w:instrText xml:space="preserve"> FILLIN  \* MERGEFORMAT </w:instrText>
      </w:r>
      <w:r w:rsidR="00B4316D">
        <w:fldChar w:fldCharType="separate"/>
      </w:r>
      <w:r w:rsidR="00D53218">
        <w:t>Fyll inn dato</w:t>
      </w:r>
      <w:r w:rsidR="00B4316D">
        <w:fldChar w:fldCharType="end"/>
      </w:r>
    </w:p>
    <w:p w:rsidR="00A06264" w:rsidRDefault="00A06264" w:rsidP="00A0626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29"/>
      </w:tblGrid>
      <w:tr w:rsidR="00794AF1" w:rsidTr="00BB2F4A">
        <w:tc>
          <w:tcPr>
            <w:tcW w:w="4603" w:type="dxa"/>
          </w:tcPr>
          <w:p w:rsidR="00794AF1" w:rsidRPr="00181721" w:rsidRDefault="00181721" w:rsidP="00A06264">
            <w:pPr>
              <w:rPr>
                <w:b/>
              </w:rPr>
            </w:pPr>
            <w:r w:rsidRPr="00181721">
              <w:rPr>
                <w:b/>
              </w:rPr>
              <w:t>Tilstede</w:t>
            </w:r>
            <w:r w:rsidR="00784E1B">
              <w:rPr>
                <w:b/>
              </w:rPr>
              <w:t>:</w:t>
            </w:r>
          </w:p>
        </w:tc>
        <w:tc>
          <w:tcPr>
            <w:tcW w:w="4603" w:type="dxa"/>
          </w:tcPr>
          <w:p w:rsidR="00794AF1" w:rsidRDefault="00794AF1" w:rsidP="00181721"/>
        </w:tc>
      </w:tr>
      <w:tr w:rsidR="00794AF1" w:rsidTr="00BB2F4A">
        <w:tc>
          <w:tcPr>
            <w:tcW w:w="4603" w:type="dxa"/>
          </w:tcPr>
          <w:p w:rsidR="00794AF1" w:rsidRDefault="00784E1B" w:rsidP="00A06264">
            <w:r>
              <w:t>Fyll inn navn</w:t>
            </w:r>
          </w:p>
        </w:tc>
        <w:tc>
          <w:tcPr>
            <w:tcW w:w="4603" w:type="dxa"/>
          </w:tcPr>
          <w:p w:rsidR="00794AF1" w:rsidRDefault="00784E1B" w:rsidP="00A06264">
            <w:r>
              <w:t>Fyll inn og trykk tab for å få flere linjer</w:t>
            </w:r>
          </w:p>
        </w:tc>
      </w:tr>
    </w:tbl>
    <w:p w:rsidR="00A06264" w:rsidRDefault="00A06264" w:rsidP="00A06264"/>
    <w:p w:rsidR="00784E1B" w:rsidRDefault="00784E1B" w:rsidP="00A06264"/>
    <w:p w:rsidR="00C62AE3" w:rsidRDefault="00650DE6" w:rsidP="00C62AE3">
      <w:pPr>
        <w:pStyle w:val="Listeavsnitt"/>
        <w:numPr>
          <w:ilvl w:val="0"/>
          <w:numId w:val="1"/>
        </w:numPr>
        <w:ind w:left="357" w:hanging="357"/>
      </w:pPr>
      <w:r>
        <w:t>Gå gjennom oppgaveliste fra forrige møtereferat.</w:t>
      </w:r>
    </w:p>
    <w:p w:rsidR="0092623D" w:rsidRDefault="0092623D" w:rsidP="0092623D">
      <w:r>
        <w:t>Kommentarer:</w:t>
      </w:r>
      <w:r>
        <w:br/>
        <w:t>Vedtak:</w:t>
      </w:r>
    </w:p>
    <w:p w:rsidR="0092623D" w:rsidRDefault="0092623D" w:rsidP="0092623D"/>
    <w:p w:rsidR="0092623D" w:rsidRDefault="0092623D" w:rsidP="0092623D">
      <w:pPr>
        <w:pStyle w:val="Listeavsnitt"/>
        <w:numPr>
          <w:ilvl w:val="0"/>
          <w:numId w:val="1"/>
        </w:numPr>
      </w:pPr>
    </w:p>
    <w:p w:rsidR="0092623D" w:rsidRDefault="0092623D" w:rsidP="0092623D"/>
    <w:p w:rsidR="0092623D" w:rsidRDefault="0092623D" w:rsidP="0092623D"/>
    <w:p w:rsidR="0092623D" w:rsidRDefault="0092623D" w:rsidP="0092623D">
      <w:bookmarkStart w:id="1" w:name="Oppgaveliste"/>
      <w:r w:rsidRPr="004C7ADD">
        <w:t>Oppgaveliste</w:t>
      </w:r>
      <w:bookmarkEnd w:id="1"/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"/>
        <w:gridCol w:w="3587"/>
        <w:gridCol w:w="2276"/>
        <w:gridCol w:w="2252"/>
      </w:tblGrid>
      <w:tr w:rsidR="00F34121" w:rsidTr="00F34121">
        <w:tc>
          <w:tcPr>
            <w:tcW w:w="959" w:type="dxa"/>
          </w:tcPr>
          <w:p w:rsidR="00F34121" w:rsidRPr="00D3069E" w:rsidRDefault="00F34121" w:rsidP="00F34121">
            <w:pPr>
              <w:rPr>
                <w:b/>
              </w:rPr>
            </w:pPr>
            <w:r w:rsidRPr="00D3069E">
              <w:rPr>
                <w:b/>
              </w:rPr>
              <w:t>Nr.</w:t>
            </w:r>
          </w:p>
        </w:tc>
        <w:tc>
          <w:tcPr>
            <w:tcW w:w="3681" w:type="dxa"/>
          </w:tcPr>
          <w:p w:rsidR="00F34121" w:rsidRPr="00D3069E" w:rsidRDefault="002234A4" w:rsidP="00F34121">
            <w:pPr>
              <w:rPr>
                <w:b/>
              </w:rPr>
            </w:pPr>
            <w:r w:rsidRPr="00D3069E">
              <w:rPr>
                <w:b/>
              </w:rPr>
              <w:t>Beskrivelse</w:t>
            </w:r>
          </w:p>
        </w:tc>
        <w:tc>
          <w:tcPr>
            <w:tcW w:w="2321" w:type="dxa"/>
          </w:tcPr>
          <w:p w:rsidR="00F34121" w:rsidRPr="00D3069E" w:rsidRDefault="002234A4" w:rsidP="00F34121">
            <w:pPr>
              <w:rPr>
                <w:b/>
              </w:rPr>
            </w:pPr>
            <w:r w:rsidRPr="00D3069E">
              <w:rPr>
                <w:b/>
              </w:rPr>
              <w:t>Ansvarlig</w:t>
            </w:r>
          </w:p>
        </w:tc>
        <w:tc>
          <w:tcPr>
            <w:tcW w:w="2321" w:type="dxa"/>
          </w:tcPr>
          <w:p w:rsidR="00F34121" w:rsidRPr="00D3069E" w:rsidRDefault="002234A4" w:rsidP="00F34121">
            <w:pPr>
              <w:rPr>
                <w:b/>
              </w:rPr>
            </w:pPr>
            <w:r w:rsidRPr="00D3069E">
              <w:rPr>
                <w:b/>
              </w:rPr>
              <w:t>Frist</w:t>
            </w:r>
          </w:p>
        </w:tc>
      </w:tr>
      <w:tr w:rsidR="00F34121" w:rsidTr="00F34121">
        <w:tc>
          <w:tcPr>
            <w:tcW w:w="959" w:type="dxa"/>
          </w:tcPr>
          <w:p w:rsidR="00F34121" w:rsidRDefault="00140926" w:rsidP="00F34121">
            <w:r>
              <w:t>År-nr</w:t>
            </w:r>
          </w:p>
        </w:tc>
        <w:tc>
          <w:tcPr>
            <w:tcW w:w="3681" w:type="dxa"/>
          </w:tcPr>
          <w:p w:rsidR="00F34121" w:rsidRDefault="00F34121" w:rsidP="00F34121"/>
        </w:tc>
        <w:tc>
          <w:tcPr>
            <w:tcW w:w="2321" w:type="dxa"/>
          </w:tcPr>
          <w:p w:rsidR="00F34121" w:rsidRDefault="00F34121" w:rsidP="00F34121"/>
        </w:tc>
        <w:tc>
          <w:tcPr>
            <w:tcW w:w="2321" w:type="dxa"/>
          </w:tcPr>
          <w:p w:rsidR="00F34121" w:rsidRDefault="00F34121" w:rsidP="00F34121"/>
        </w:tc>
      </w:tr>
      <w:tr w:rsidR="00F34121" w:rsidTr="00F34121">
        <w:tc>
          <w:tcPr>
            <w:tcW w:w="959" w:type="dxa"/>
          </w:tcPr>
          <w:p w:rsidR="00F34121" w:rsidRDefault="00F34121" w:rsidP="00F34121"/>
        </w:tc>
        <w:tc>
          <w:tcPr>
            <w:tcW w:w="3681" w:type="dxa"/>
          </w:tcPr>
          <w:p w:rsidR="00F34121" w:rsidRDefault="00F34121" w:rsidP="00F34121"/>
        </w:tc>
        <w:tc>
          <w:tcPr>
            <w:tcW w:w="2321" w:type="dxa"/>
          </w:tcPr>
          <w:p w:rsidR="00F34121" w:rsidRDefault="00F34121" w:rsidP="00F34121"/>
        </w:tc>
        <w:tc>
          <w:tcPr>
            <w:tcW w:w="2321" w:type="dxa"/>
          </w:tcPr>
          <w:p w:rsidR="00F34121" w:rsidRDefault="00F34121" w:rsidP="00F34121"/>
        </w:tc>
      </w:tr>
    </w:tbl>
    <w:p w:rsidR="00206EB3" w:rsidRDefault="00206EB3" w:rsidP="00F34121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206EB3" w:rsidRPr="00206EB3" w:rsidRDefault="00206EB3" w:rsidP="00206EB3"/>
    <w:p w:rsidR="00574D0D" w:rsidRPr="00206EB3" w:rsidRDefault="00574D0D" w:rsidP="00206EB3"/>
    <w:sectPr w:rsidR="00574D0D" w:rsidRPr="00206EB3" w:rsidSect="00BB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6D" w:rsidRDefault="00B4316D" w:rsidP="003675B3">
      <w:r>
        <w:separator/>
      </w:r>
    </w:p>
  </w:endnote>
  <w:endnote w:type="continuationSeparator" w:id="0">
    <w:p w:rsidR="00B4316D" w:rsidRDefault="00B4316D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FE" w:rsidRDefault="005D17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9E" w:rsidRDefault="00D3069E">
    <w:pPr>
      <w:pStyle w:val="Bunntekst"/>
    </w:pPr>
    <w:r>
      <w:rPr>
        <w:noProof/>
        <w:lang w:val="en-US"/>
      </w:rPr>
      <w:drawing>
        <wp:inline distT="0" distB="0" distL="0" distR="0" wp14:anchorId="0B745107" wp14:editId="08551D9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5D17FE">
      <w:rPr>
        <w:noProof/>
      </w:rPr>
      <w:drawing>
        <wp:inline distT="0" distB="0" distL="0" distR="0">
          <wp:extent cx="1140853" cy="531087"/>
          <wp:effectExtent l="0" t="0" r="254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Midt-Nor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08" cy="53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FE" w:rsidRDefault="005D17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6D" w:rsidRDefault="00B4316D" w:rsidP="003675B3">
      <w:r>
        <w:separator/>
      </w:r>
    </w:p>
  </w:footnote>
  <w:footnote w:type="continuationSeparator" w:id="0">
    <w:p w:rsidR="00B4316D" w:rsidRDefault="00B4316D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B4316D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9E" w:rsidRPr="00F23535" w:rsidRDefault="00D53218" w:rsidP="00F23535">
    <w:pPr>
      <w:rPr>
        <w:sz w:val="72"/>
        <w:szCs w:val="7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&#13;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&#13;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FE" w:rsidRDefault="005D17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B2"/>
    <w:rsid w:val="00140926"/>
    <w:rsid w:val="00181721"/>
    <w:rsid w:val="00206EB3"/>
    <w:rsid w:val="002234A4"/>
    <w:rsid w:val="00245F3C"/>
    <w:rsid w:val="002C7BA0"/>
    <w:rsid w:val="003675B3"/>
    <w:rsid w:val="00382DF2"/>
    <w:rsid w:val="003C0CB2"/>
    <w:rsid w:val="004C7ADD"/>
    <w:rsid w:val="004D4F31"/>
    <w:rsid w:val="004F2E36"/>
    <w:rsid w:val="00574D0D"/>
    <w:rsid w:val="005A5BDA"/>
    <w:rsid w:val="005D17FE"/>
    <w:rsid w:val="00650DE6"/>
    <w:rsid w:val="006A06DF"/>
    <w:rsid w:val="00784E1B"/>
    <w:rsid w:val="00794AF1"/>
    <w:rsid w:val="0092623D"/>
    <w:rsid w:val="00A06264"/>
    <w:rsid w:val="00B4316D"/>
    <w:rsid w:val="00BA12A6"/>
    <w:rsid w:val="00BB2F4A"/>
    <w:rsid w:val="00C62AE3"/>
    <w:rsid w:val="00CB16C5"/>
    <w:rsid w:val="00CF4634"/>
    <w:rsid w:val="00D3069E"/>
    <w:rsid w:val="00D53218"/>
    <w:rsid w:val="00F23535"/>
    <w:rsid w:val="00F334F4"/>
    <w:rsid w:val="00F34121"/>
    <w:rsid w:val="00F81482"/>
    <w:rsid w:val="00FE1E58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BA2A90E-D320-2C4E-ADF5-50E3817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tronstad/IL%20Aasguten/Dokumenter/ILAasguten_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80651-A21E-E64E-985D-E8DE971F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ILAasguten_Referat.dotx</Template>
  <TotalTime>0</TotalTime>
  <Pages>1</Pages>
  <Words>48</Words>
  <Characters>259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Tronstad</dc:creator>
  <cp:keywords/>
  <dc:description/>
  <cp:lastModifiedBy>Tron Tronstad</cp:lastModifiedBy>
  <cp:revision>1</cp:revision>
  <dcterms:created xsi:type="dcterms:W3CDTF">2020-02-02T19:58:00Z</dcterms:created>
  <dcterms:modified xsi:type="dcterms:W3CDTF">2020-02-02T19:58:00Z</dcterms:modified>
</cp:coreProperties>
</file>