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6B" w:rsidRPr="00760823" w:rsidRDefault="000F3FDC" w:rsidP="00F2036B">
      <w:pPr>
        <w:spacing w:before="100" w:beforeAutospacing="1" w:after="100" w:afterAutospacing="1" w:line="357" w:lineRule="atLeast"/>
        <w:jc w:val="center"/>
        <w:rPr>
          <w:rFonts w:ascii="&amp;quot" w:eastAsia="Times New Roman" w:hAnsi="&amp;quot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Skiavslutning søndag 24/3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 1100</w:t>
      </w:r>
    </w:p>
    <w:p w:rsidR="00993167" w:rsidRDefault="00F8406A"/>
    <w:p w:rsidR="000F3FDC" w:rsidRDefault="000F3FDC">
      <w:r>
        <w:t>Den tradisjonelle skiavslutningen står for tur.</w:t>
      </w:r>
    </w:p>
    <w:p w:rsidR="00F2036B" w:rsidRDefault="000F3FDC">
      <w:r>
        <w:t xml:space="preserve">Vi håper at været ikke viser seg ifra sin </w:t>
      </w:r>
      <w:proofErr w:type="spellStart"/>
      <w:r>
        <w:t>værste</w:t>
      </w:r>
      <w:proofErr w:type="spellEnd"/>
      <w:r>
        <w:t xml:space="preserve"> side og at vi skal få en fin dag sammen.</w:t>
      </w:r>
    </w:p>
    <w:p w:rsidR="000F3FDC" w:rsidRDefault="000F3FDC">
      <w:r>
        <w:t>Hvis det fortsatt er nok snø så vil det bli laget hoppbakke i deler av akebakken og det vil være mulig for aking i den andre delen av akebakken. Her er det gode muligheter for skileik for store og små.</w:t>
      </w:r>
    </w:p>
    <w:p w:rsidR="000F3FDC" w:rsidRDefault="000F3FDC"/>
    <w:p w:rsidR="000F3FDC" w:rsidRDefault="000F3FDC">
      <w:r>
        <w:t>Vi fyrer i gang bålpannen og skiavdelingen stiller med hamburgere og pølser for alle som møter. Skihytta vil være åpen så det vil være mulighet å spise inne for de som ønsker det.</w:t>
      </w:r>
    </w:p>
    <w:p w:rsidR="000F3FDC" w:rsidRDefault="000F3FDC"/>
    <w:p w:rsidR="000F3FDC" w:rsidRPr="000F3FDC" w:rsidRDefault="000F3FDC">
      <w:pPr>
        <w:rPr>
          <w:rStyle w:val="Hyperkobling"/>
          <w:color w:val="auto"/>
          <w:u w:val="none"/>
        </w:rPr>
      </w:pPr>
      <w:r>
        <w:t xml:space="preserve">Premieutdelingen for </w:t>
      </w:r>
      <w:proofErr w:type="spellStart"/>
      <w:r>
        <w:t>Åsenkarusellen</w:t>
      </w:r>
      <w:proofErr w:type="spellEnd"/>
      <w:r>
        <w:t xml:space="preserve"> starter ca. 1230. Her er det premie for de som har deltatt på 3 eller flere renn i årets sesong.</w:t>
      </w:r>
    </w:p>
    <w:p w:rsidR="00F2036B" w:rsidRDefault="00F2036B">
      <w:pPr>
        <w:rPr>
          <w:rStyle w:val="Hyperkobling"/>
          <w:rFonts w:ascii="&amp;quot" w:eastAsia="Times New Roman" w:hAnsi="&amp;quot" w:cs="Times New Roman"/>
        </w:rPr>
      </w:pPr>
    </w:p>
    <w:p w:rsidR="00F2036B" w:rsidRDefault="00F2036B" w:rsidP="00F2036B">
      <w:pPr>
        <w:rPr>
          <w:rFonts w:ascii="&amp;quot" w:eastAsia="Times New Roman" w:hAnsi="&amp;quot" w:cs="Times New Roman"/>
          <w:color w:val="000000"/>
        </w:rPr>
      </w:pPr>
    </w:p>
    <w:p w:rsidR="00F2036B" w:rsidRDefault="00F2036B" w:rsidP="00F2036B">
      <w:pPr>
        <w:rPr>
          <w:rFonts w:ascii="&amp;quot" w:eastAsia="Times New Roman" w:hAnsi="&amp;quot" w:cs="Times New Roman"/>
          <w:color w:val="000000"/>
        </w:rPr>
      </w:pPr>
    </w:p>
    <w:p w:rsidR="00F2036B" w:rsidRDefault="00F2036B" w:rsidP="00F2036B">
      <w:pPr>
        <w:rPr>
          <w:rFonts w:ascii="Times New Roman" w:hAnsi="Times New Roman" w:cs="Times New Roman"/>
          <w:color w:val="002060"/>
        </w:rPr>
      </w:pPr>
    </w:p>
    <w:p w:rsidR="00F2036B" w:rsidRDefault="000F3FDC" w:rsidP="00F2036B">
      <w:pPr>
        <w:rPr>
          <w:rFonts w:ascii="Times New Roman" w:hAnsi="Times New Roman" w:cs="Times New Roman"/>
          <w:color w:val="002060"/>
        </w:rPr>
      </w:pPr>
      <w:r w:rsidRPr="000F3FDC">
        <w:rPr>
          <w:rFonts w:ascii="Times New Roman" w:hAnsi="Times New Roman" w:cs="Times New Roman"/>
          <w:noProof/>
          <w:color w:val="002060"/>
        </w:rPr>
        <w:drawing>
          <wp:inline distT="0" distB="0" distL="0" distR="0">
            <wp:extent cx="6265545" cy="2847975"/>
            <wp:effectExtent l="0" t="0" r="1905" b="9525"/>
            <wp:docPr id="2" name="Bilde 2" descr="C:\Users\Christine\Documents\Torbjørn\Ski avd\Aasgutenrennet\c--users-3168msk-pictures-po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ocuments\Torbjørn\Ski avd\Aasgutenrennet\c--users-3168msk-pictures-pok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26" cy="284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6B" w:rsidRDefault="00F2036B" w:rsidP="00F2036B">
      <w:pPr>
        <w:rPr>
          <w:rFonts w:ascii="Times New Roman" w:hAnsi="Times New Roman" w:cs="Times New Roman"/>
          <w:noProof/>
          <w:color w:val="002060"/>
        </w:rPr>
      </w:pPr>
    </w:p>
    <w:p w:rsidR="00AA0177" w:rsidRDefault="00AA0177" w:rsidP="00F2036B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t>Skistyret ønsker alle hjertlig velkommen</w:t>
      </w:r>
    </w:p>
    <w:p w:rsidR="00F2036B" w:rsidRPr="00190539" w:rsidRDefault="00F2036B" w:rsidP="00F2036B">
      <w:pPr>
        <w:rPr>
          <w:rFonts w:ascii="Times New Roman" w:hAnsi="Times New Roman" w:cs="Times New Roman"/>
          <w:color w:val="002060"/>
        </w:rPr>
      </w:pPr>
    </w:p>
    <w:p w:rsidR="00F2036B" w:rsidRPr="00F2036B" w:rsidRDefault="00F2036B"/>
    <w:sectPr w:rsidR="00F2036B" w:rsidRPr="00F2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6B"/>
    <w:rsid w:val="000F3FDC"/>
    <w:rsid w:val="004A0B17"/>
    <w:rsid w:val="00563095"/>
    <w:rsid w:val="00AA0177"/>
    <w:rsid w:val="00F2036B"/>
    <w:rsid w:val="00F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6B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2036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40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406A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6B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2036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40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406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8345872</Template>
  <TotalTime>1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Meyer</dc:creator>
  <cp:lastModifiedBy>Gunn Marit Rønning</cp:lastModifiedBy>
  <cp:revision>2</cp:revision>
  <dcterms:created xsi:type="dcterms:W3CDTF">2019-03-22T06:27:00Z</dcterms:created>
  <dcterms:modified xsi:type="dcterms:W3CDTF">2019-03-22T06:27:00Z</dcterms:modified>
</cp:coreProperties>
</file>