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0D" w:rsidRDefault="00574D0D" w:rsidP="008D2539"/>
    <w:p w:rsidR="005B2853" w:rsidRDefault="005B2853" w:rsidP="005B2853">
      <w:pPr>
        <w:jc w:val="center"/>
      </w:pPr>
    </w:p>
    <w:p w:rsidR="005B2853" w:rsidRDefault="005B2853" w:rsidP="005B2853">
      <w:pPr>
        <w:jc w:val="center"/>
        <w:rPr>
          <w:b/>
          <w:sz w:val="44"/>
          <w:szCs w:val="44"/>
        </w:rPr>
      </w:pPr>
    </w:p>
    <w:p w:rsidR="005B2853" w:rsidRDefault="005B2853" w:rsidP="005B2853">
      <w:pPr>
        <w:pBdr>
          <w:top w:val="single" w:sz="4" w:space="1" w:color="auto"/>
        </w:pBdr>
        <w:jc w:val="center"/>
        <w:rPr>
          <w:b/>
          <w:sz w:val="44"/>
          <w:szCs w:val="44"/>
        </w:rPr>
      </w:pPr>
    </w:p>
    <w:p w:rsidR="005B2853" w:rsidRDefault="005B2853" w:rsidP="005B28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VINNERE MORSDAGSLOTTERI</w:t>
      </w:r>
    </w:p>
    <w:p w:rsidR="005B2853" w:rsidRDefault="005B2853" w:rsidP="005B2853">
      <w:pPr>
        <w:jc w:val="center"/>
        <w:rPr>
          <w:b/>
          <w:sz w:val="44"/>
          <w:szCs w:val="44"/>
        </w:rPr>
      </w:pPr>
    </w:p>
    <w:p w:rsidR="005B2853" w:rsidRDefault="005B2853" w:rsidP="005B2853">
      <w:pPr>
        <w:jc w:val="center"/>
        <w:rPr>
          <w:b/>
          <w:sz w:val="44"/>
          <w:szCs w:val="44"/>
        </w:rPr>
      </w:pP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Elin Kirknes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Stig Rønning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>
        <w:rPr>
          <w:noProof/>
          <w:sz w:val="32"/>
          <w:szCs w:val="4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5715</wp:posOffset>
            </wp:positionV>
            <wp:extent cx="29972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17" y="21429"/>
                <wp:lineTo x="21417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k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853">
        <w:rPr>
          <w:sz w:val="32"/>
          <w:szCs w:val="44"/>
        </w:rPr>
        <w:t xml:space="preserve">Knut </w:t>
      </w:r>
      <w:proofErr w:type="spellStart"/>
      <w:r w:rsidRPr="005B2853">
        <w:rPr>
          <w:sz w:val="32"/>
          <w:szCs w:val="44"/>
        </w:rPr>
        <w:t>Langlid</w:t>
      </w:r>
      <w:proofErr w:type="spellEnd"/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Kari Grønvold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 xml:space="preserve">Sissel </w:t>
      </w:r>
      <w:proofErr w:type="spellStart"/>
      <w:r w:rsidRPr="005B2853">
        <w:rPr>
          <w:sz w:val="32"/>
          <w:szCs w:val="44"/>
        </w:rPr>
        <w:t>Gaarden</w:t>
      </w:r>
      <w:proofErr w:type="spellEnd"/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Amalie Brænne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Gro Anita Håpnes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Filur Jæger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Else Berg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Bjørn Olsen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Kåre Hofland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Einar Ringen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>Filip Myhr</w:t>
      </w:r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r w:rsidRPr="005B2853">
        <w:rPr>
          <w:sz w:val="32"/>
          <w:szCs w:val="44"/>
        </w:rPr>
        <w:t xml:space="preserve">Gaute </w:t>
      </w:r>
      <w:proofErr w:type="spellStart"/>
      <w:r w:rsidRPr="005B2853">
        <w:rPr>
          <w:sz w:val="32"/>
          <w:szCs w:val="44"/>
        </w:rPr>
        <w:t>Evenhus</w:t>
      </w:r>
      <w:proofErr w:type="spellEnd"/>
    </w:p>
    <w:p w:rsidR="005B2853" w:rsidRPr="005B2853" w:rsidRDefault="005B2853" w:rsidP="005B2853">
      <w:pPr>
        <w:spacing w:line="276" w:lineRule="auto"/>
        <w:rPr>
          <w:sz w:val="32"/>
          <w:szCs w:val="44"/>
        </w:rPr>
      </w:pPr>
      <w:proofErr w:type="spellStart"/>
      <w:r w:rsidRPr="005B2853">
        <w:rPr>
          <w:sz w:val="32"/>
          <w:szCs w:val="44"/>
        </w:rPr>
        <w:t>Wivian</w:t>
      </w:r>
      <w:proofErr w:type="spellEnd"/>
      <w:r w:rsidRPr="005B2853">
        <w:rPr>
          <w:sz w:val="32"/>
          <w:szCs w:val="44"/>
        </w:rPr>
        <w:t xml:space="preserve"> Solvold</w:t>
      </w:r>
    </w:p>
    <w:p w:rsidR="005B2853" w:rsidRDefault="005B2853" w:rsidP="005B2853">
      <w:pPr>
        <w:rPr>
          <w:b/>
          <w:sz w:val="32"/>
          <w:szCs w:val="44"/>
        </w:rPr>
      </w:pPr>
    </w:p>
    <w:p w:rsidR="005B2853" w:rsidRPr="005B2853" w:rsidRDefault="005B2853" w:rsidP="005B2853">
      <w:pPr>
        <w:rPr>
          <w:sz w:val="28"/>
          <w:szCs w:val="44"/>
        </w:rPr>
      </w:pPr>
      <w:r w:rsidRPr="005B2853">
        <w:rPr>
          <w:sz w:val="28"/>
          <w:szCs w:val="44"/>
        </w:rPr>
        <w:t>Bløtkake vil bli hjemkjørt til vinnerne fredag</w:t>
      </w:r>
    </w:p>
    <w:p w:rsidR="005B2853" w:rsidRDefault="005B2853" w:rsidP="005B2853">
      <w:pPr>
        <w:rPr>
          <w:sz w:val="32"/>
          <w:szCs w:val="44"/>
        </w:rPr>
      </w:pPr>
    </w:p>
    <w:p w:rsidR="005B2853" w:rsidRDefault="005B2853" w:rsidP="005B2853">
      <w:pPr>
        <w:rPr>
          <w:sz w:val="32"/>
          <w:szCs w:val="44"/>
        </w:rPr>
      </w:pPr>
    </w:p>
    <w:p w:rsidR="005B2853" w:rsidRDefault="005B2853" w:rsidP="005B2853">
      <w:pPr>
        <w:rPr>
          <w:sz w:val="32"/>
          <w:szCs w:val="44"/>
        </w:rPr>
      </w:pPr>
    </w:p>
    <w:p w:rsidR="005B2853" w:rsidRPr="005B2853" w:rsidRDefault="005B2853" w:rsidP="005B2853">
      <w:pPr>
        <w:jc w:val="center"/>
        <w:rPr>
          <w:b/>
          <w:color w:val="548DD4" w:themeColor="text2" w:themeTint="99"/>
          <w:sz w:val="40"/>
          <w:szCs w:val="44"/>
        </w:rPr>
      </w:pPr>
      <w:r w:rsidRPr="005B2853">
        <w:rPr>
          <w:b/>
          <w:color w:val="548DD4" w:themeColor="text2" w:themeTint="99"/>
          <w:sz w:val="40"/>
          <w:szCs w:val="44"/>
        </w:rPr>
        <w:t>Skiavdelingen takker så mye for støtten</w:t>
      </w:r>
      <w:r w:rsidRPr="005B2853">
        <w:rPr>
          <w:rFonts w:ascii="Segoe UI Emoji" w:eastAsia="Segoe UI Emoji" w:hAnsi="Segoe UI Emoji" w:cs="Segoe UI Emoji"/>
          <w:b/>
          <w:color w:val="548DD4" w:themeColor="text2" w:themeTint="99"/>
          <w:sz w:val="40"/>
          <w:szCs w:val="44"/>
        </w:rPr>
        <w:t>😊</w:t>
      </w:r>
    </w:p>
    <w:p w:rsidR="005B2853" w:rsidRDefault="005B2853" w:rsidP="005B2853">
      <w:pPr>
        <w:rPr>
          <w:sz w:val="32"/>
          <w:szCs w:val="44"/>
        </w:rPr>
      </w:pPr>
    </w:p>
    <w:p w:rsidR="005B2853" w:rsidRPr="005B2853" w:rsidRDefault="005B2853" w:rsidP="005B2853">
      <w:pPr>
        <w:rPr>
          <w:sz w:val="32"/>
          <w:szCs w:val="44"/>
        </w:rPr>
      </w:pPr>
      <w:bookmarkStart w:id="0" w:name="_GoBack"/>
      <w:bookmarkEnd w:id="0"/>
    </w:p>
    <w:sectPr w:rsidR="005B2853" w:rsidRPr="005B2853" w:rsidSect="005B2853">
      <w:headerReference w:type="even" r:id="rId9"/>
      <w:headerReference w:type="default" r:id="rId10"/>
      <w:footerReference w:type="default" r:id="rId11"/>
      <w:pgSz w:w="11900" w:h="16840"/>
      <w:pgMar w:top="194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3C" w:rsidRDefault="00A0153C" w:rsidP="003675B3">
      <w:r>
        <w:separator/>
      </w:r>
    </w:p>
  </w:endnote>
  <w:endnote w:type="continuationSeparator" w:id="0">
    <w:p w:rsidR="00A0153C" w:rsidRDefault="00A0153C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9E" w:rsidRDefault="00D3069E">
    <w:pPr>
      <w:pStyle w:val="Bunntekst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3C" w:rsidRDefault="00A0153C" w:rsidP="003675B3">
      <w:r>
        <w:separator/>
      </w:r>
    </w:p>
  </w:footnote>
  <w:footnote w:type="continuationSeparator" w:id="0">
    <w:p w:rsidR="00A0153C" w:rsidRDefault="00A0153C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A0153C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placeholder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53" w:rsidRDefault="005B2853" w:rsidP="00F23535">
    <w:pPr>
      <w:rPr>
        <w:sz w:val="72"/>
        <w:szCs w:val="72"/>
      </w:rPr>
    </w:pPr>
  </w:p>
  <w:p w:rsidR="00D3069E" w:rsidRPr="00F23535" w:rsidRDefault="00D53218" w:rsidP="00F23535">
    <w:pPr>
      <w:rPr>
        <w:sz w:val="72"/>
        <w:szCs w:val="7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3E36D9" wp14:editId="25CADC61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DD44" wp14:editId="4DEB368B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DD4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5F37" wp14:editId="1789B054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85F37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53"/>
    <w:rsid w:val="00025A6F"/>
    <w:rsid w:val="00140926"/>
    <w:rsid w:val="00181721"/>
    <w:rsid w:val="002234A4"/>
    <w:rsid w:val="002C7BA0"/>
    <w:rsid w:val="003675B3"/>
    <w:rsid w:val="004C7ADD"/>
    <w:rsid w:val="004D4F31"/>
    <w:rsid w:val="004F2E36"/>
    <w:rsid w:val="00574D0D"/>
    <w:rsid w:val="005A5BDA"/>
    <w:rsid w:val="005B2853"/>
    <w:rsid w:val="00650DE6"/>
    <w:rsid w:val="006A06DF"/>
    <w:rsid w:val="00784E1B"/>
    <w:rsid w:val="00794AF1"/>
    <w:rsid w:val="008D2539"/>
    <w:rsid w:val="0092623D"/>
    <w:rsid w:val="00A0153C"/>
    <w:rsid w:val="00A06264"/>
    <w:rsid w:val="00BA12A6"/>
    <w:rsid w:val="00BB2F4A"/>
    <w:rsid w:val="00C62AE3"/>
    <w:rsid w:val="00CB16C5"/>
    <w:rsid w:val="00CF4634"/>
    <w:rsid w:val="00D3069E"/>
    <w:rsid w:val="00D53218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6F5D2"/>
  <w14:defaultImageDpi w14:val="300"/>
  <w15:docId w15:val="{8DC56A81-F729-4D08-9796-E6EA088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on\AppData\Local\Packages\Microsoft.MicrosoftEdge_8wekyb3d8bbwe\TempState\Downloads\ilaasguten_tomny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38382-D533-47DA-9248-08AD5A63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ilaasguten_tomny (1)</Template>
  <TotalTime>13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Marit Rønning</dc:creator>
  <cp:keywords/>
  <dc:description/>
  <cp:lastModifiedBy>Gunn Marit Rønning</cp:lastModifiedBy>
  <cp:revision>1</cp:revision>
  <dcterms:created xsi:type="dcterms:W3CDTF">2019-02-07T19:36:00Z</dcterms:created>
  <dcterms:modified xsi:type="dcterms:W3CDTF">2019-02-07T19:49:00Z</dcterms:modified>
</cp:coreProperties>
</file>