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E9" w:rsidRDefault="00A42EE9" w:rsidP="007A0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A42EE9" w:rsidRPr="00760823" w:rsidRDefault="00802D09" w:rsidP="00A42EE9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Klubbmesterskap tirsdag 12/2</w:t>
      </w:r>
      <w:r w:rsidR="00760823" w:rsidRP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-19</w:t>
      </w:r>
      <w:r w:rsid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klokken 1800</w:t>
      </w:r>
    </w:p>
    <w:p w:rsidR="007A0178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</w:p>
    <w:p w:rsidR="00760823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Rennet går i klassisk stil</w:t>
      </w:r>
    </w:p>
    <w:p w:rsidR="00802D0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0-6 år løype på </w:t>
      </w:r>
      <w:proofErr w:type="spellStart"/>
      <w:r>
        <w:rPr>
          <w:rFonts w:ascii="&amp;quot" w:eastAsia="Times New Roman" w:hAnsi="&amp;quot" w:cs="Times New Roman"/>
          <w:color w:val="000000"/>
        </w:rPr>
        <w:t>ca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500 meter</w:t>
      </w:r>
    </w:p>
    <w:p w:rsidR="00802D0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7-10 år: 1 km</w:t>
      </w:r>
    </w:p>
    <w:p w:rsidR="00802D0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11-12 år: 2 km</w:t>
      </w:r>
    </w:p>
    <w:p w:rsidR="00760823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13-14 år: 3 km</w:t>
      </w:r>
    </w:p>
    <w:p w:rsidR="00802D0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15- Senior: 5 km</w:t>
      </w:r>
    </w:p>
    <w:p w:rsidR="004A5325" w:rsidRDefault="004A5325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Påmeldingsavgift kr 100 pr utøver og 200 kr for familie.</w:t>
      </w:r>
    </w:p>
    <w:p w:rsidR="00802D0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Alle som har meldt seg på tidligere klubbrenn er automatisk påmeldt, dette gjelder også idrettsskole 1-4 klasse. Fortsatt mulig å melde seg enten ved å sende mail </w:t>
      </w:r>
      <w:hyperlink r:id="rId8" w:history="1">
        <w:r w:rsidRPr="00FB0DFD">
          <w:rPr>
            <w:rStyle w:val="Hyperkobling"/>
            <w:rFonts w:ascii="&amp;quot" w:eastAsia="Times New Roman" w:hAnsi="&amp;quot" w:cs="Times New Roman"/>
          </w:rPr>
          <w:t>post@gravsteinen.no</w:t>
        </w:r>
      </w:hyperlink>
      <w:r>
        <w:rPr>
          <w:rFonts w:ascii="&amp;quot" w:eastAsia="Times New Roman" w:hAnsi="&amp;quot" w:cs="Times New Roman"/>
          <w:color w:val="000000"/>
        </w:rPr>
        <w:t xml:space="preserve"> eller å melde seg på skihytta innen </w:t>
      </w:r>
      <w:proofErr w:type="spellStart"/>
      <w:r>
        <w:rPr>
          <w:rFonts w:ascii="&amp;quot" w:eastAsia="Times New Roman" w:hAnsi="&amp;quot" w:cs="Times New Roman"/>
          <w:color w:val="000000"/>
        </w:rPr>
        <w:t>kl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1715 på renndag.</w:t>
      </w:r>
    </w:p>
    <w:p w:rsidR="00802D0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Startnummer må hentes senest klokken 1730, ber alle om å overholde denne fristen.</w:t>
      </w:r>
    </w:p>
    <w:p w:rsidR="00802D09" w:rsidRPr="00A42EE9" w:rsidRDefault="00802D09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Premieutdeling på </w:t>
      </w:r>
      <w:proofErr w:type="spellStart"/>
      <w:r>
        <w:rPr>
          <w:rFonts w:ascii="&amp;quot" w:eastAsia="Times New Roman" w:hAnsi="&amp;quot" w:cs="Times New Roman"/>
          <w:color w:val="000000"/>
        </w:rPr>
        <w:t>skihyttta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etter rennet. Det er også avslutning på idrettsskole ski og mulig det blir </w:t>
      </w:r>
      <w:r w:rsidR="006D18DA">
        <w:rPr>
          <w:rFonts w:ascii="&amp;quot" w:eastAsia="Times New Roman" w:hAnsi="&amp;quot" w:cs="Times New Roman"/>
          <w:color w:val="000000"/>
        </w:rPr>
        <w:t>noen ekstra premier.</w:t>
      </w:r>
    </w:p>
    <w:p w:rsidR="007A0178" w:rsidRDefault="00802D09" w:rsidP="007A0178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Det vil bli salg av</w:t>
      </w:r>
      <w:r w:rsidR="00760823">
        <w:rPr>
          <w:rFonts w:ascii="&amp;quot" w:eastAsia="Times New Roman" w:hAnsi="&amp;quot" w:cs="Times New Roman"/>
          <w:color w:val="000000"/>
        </w:rPr>
        <w:t xml:space="preserve"> kveldsmat på skihytta etter rennet</w:t>
      </w:r>
      <w:r w:rsidR="007A0178">
        <w:rPr>
          <w:rFonts w:ascii="&amp;quot" w:eastAsia="Times New Roman" w:hAnsi="&amp;quot" w:cs="Times New Roman"/>
          <w:color w:val="000000"/>
        </w:rPr>
        <w:t>.</w:t>
      </w:r>
    </w:p>
    <w:p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:rsidR="00A42EE9" w:rsidRDefault="00A42EE9" w:rsidP="006C5678">
      <w:pPr>
        <w:rPr>
          <w:rFonts w:ascii="Times New Roman" w:hAnsi="Times New Roman" w:cs="Times New Roman"/>
          <w:color w:val="002060"/>
        </w:rPr>
      </w:pPr>
    </w:p>
    <w:p w:rsid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>
            <wp:extent cx="1543050" cy="127645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25" cy="131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:rsidR="00760823" w:rsidRP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sectPr w:rsidR="00760823" w:rsidRPr="00190539" w:rsidSect="00BB2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06" w:rsidRDefault="00865306" w:rsidP="003675B3">
      <w:r>
        <w:separator/>
      </w:r>
    </w:p>
  </w:endnote>
  <w:endnote w:type="continuationSeparator" w:id="0">
    <w:p w:rsidR="00865306" w:rsidRDefault="00865306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52" w:rsidRDefault="005413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52" w:rsidRDefault="00541352">
    <w:pPr>
      <w:pStyle w:val="Bunntekst"/>
    </w:pPr>
  </w:p>
  <w:p w:rsidR="00D3069E" w:rsidRDefault="00D306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52" w:rsidRDefault="005413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06" w:rsidRDefault="00865306" w:rsidP="003675B3">
      <w:r>
        <w:separator/>
      </w:r>
    </w:p>
  </w:footnote>
  <w:footnote w:type="continuationSeparator" w:id="0">
    <w:p w:rsidR="00865306" w:rsidRDefault="00865306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D3069E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3069E" w:rsidRDefault="0086530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E36D9" wp14:editId="25CADC61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DD44" wp14:editId="4DEB368B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>
                            <w:t>Respekt</w:t>
                          </w:r>
                        </w:p>
                        <w:p w:rsidR="00D3069E" w:rsidRDefault="00D3069E">
                          <w:r>
                            <w:t>Samhold</w:t>
                          </w:r>
                        </w:p>
                        <w:p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DD4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IqgIAAKM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" filled="f" stroked="f">
              <v:textbox>
                <w:txbxContent>
                  <w:p w:rsidR="00D3069E" w:rsidRDefault="00D3069E">
                    <w:r>
                      <w:t>Respekt</w:t>
                    </w:r>
                  </w:p>
                  <w:p w:rsidR="00D3069E" w:rsidRDefault="00D3069E">
                    <w:r>
                      <w:t>Samhold</w:t>
                    </w:r>
                  </w:p>
                  <w:p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85F37" wp14:editId="1789B054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85F37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52" w:rsidRDefault="005413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7E0E"/>
    <w:multiLevelType w:val="hybridMultilevel"/>
    <w:tmpl w:val="75C69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F1B"/>
    <w:multiLevelType w:val="multilevel"/>
    <w:tmpl w:val="DC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D058F"/>
    <w:multiLevelType w:val="multilevel"/>
    <w:tmpl w:val="C51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78"/>
    <w:rsid w:val="00061AD7"/>
    <w:rsid w:val="000C5180"/>
    <w:rsid w:val="00140926"/>
    <w:rsid w:val="00181721"/>
    <w:rsid w:val="00190539"/>
    <w:rsid w:val="002234A4"/>
    <w:rsid w:val="002478DA"/>
    <w:rsid w:val="002C7BA0"/>
    <w:rsid w:val="002E3E24"/>
    <w:rsid w:val="003675B3"/>
    <w:rsid w:val="00442CBA"/>
    <w:rsid w:val="004A5325"/>
    <w:rsid w:val="004B6A29"/>
    <w:rsid w:val="004C7ADD"/>
    <w:rsid w:val="004D4F31"/>
    <w:rsid w:val="004E4B5B"/>
    <w:rsid w:val="004F2E36"/>
    <w:rsid w:val="00500FC6"/>
    <w:rsid w:val="005328EC"/>
    <w:rsid w:val="00541352"/>
    <w:rsid w:val="00574D0D"/>
    <w:rsid w:val="005A5BDA"/>
    <w:rsid w:val="00650DE6"/>
    <w:rsid w:val="0068267F"/>
    <w:rsid w:val="006A06DF"/>
    <w:rsid w:val="006C5678"/>
    <w:rsid w:val="006D18DA"/>
    <w:rsid w:val="006E23CB"/>
    <w:rsid w:val="00760823"/>
    <w:rsid w:val="00784E1B"/>
    <w:rsid w:val="00794AF1"/>
    <w:rsid w:val="007A0178"/>
    <w:rsid w:val="00800191"/>
    <w:rsid w:val="00802D09"/>
    <w:rsid w:val="00812DFE"/>
    <w:rsid w:val="00865306"/>
    <w:rsid w:val="008D2539"/>
    <w:rsid w:val="0092623D"/>
    <w:rsid w:val="00926B26"/>
    <w:rsid w:val="00A06264"/>
    <w:rsid w:val="00A42EE9"/>
    <w:rsid w:val="00AE7162"/>
    <w:rsid w:val="00B37BCF"/>
    <w:rsid w:val="00BA12A6"/>
    <w:rsid w:val="00BB2F4A"/>
    <w:rsid w:val="00BB4B4D"/>
    <w:rsid w:val="00C3702B"/>
    <w:rsid w:val="00C62AE3"/>
    <w:rsid w:val="00CB16C5"/>
    <w:rsid w:val="00CB1A85"/>
    <w:rsid w:val="00CF4634"/>
    <w:rsid w:val="00D3069E"/>
    <w:rsid w:val="00D53218"/>
    <w:rsid w:val="00DA1CE6"/>
    <w:rsid w:val="00E36A35"/>
    <w:rsid w:val="00ED0FD9"/>
    <w:rsid w:val="00ED7743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6675221-B5AC-4340-A9D5-32EFE92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ravsteine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wnloads\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D1D61-32CE-49C3-AFE2-09F96FAD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</Template>
  <TotalTime>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Gunn Marit Rønning</cp:lastModifiedBy>
  <cp:revision>2</cp:revision>
  <dcterms:created xsi:type="dcterms:W3CDTF">2019-02-11T15:16:00Z</dcterms:created>
  <dcterms:modified xsi:type="dcterms:W3CDTF">2019-02-11T15:16:00Z</dcterms:modified>
</cp:coreProperties>
</file>