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E9" w:rsidRDefault="00A42EE9" w:rsidP="007A0178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A42EE9" w:rsidRPr="00760823" w:rsidRDefault="00760823" w:rsidP="00A42EE9">
      <w:pPr>
        <w:spacing w:before="100" w:beforeAutospacing="1" w:after="100" w:afterAutospacing="1" w:line="357" w:lineRule="atLeast"/>
        <w:jc w:val="center"/>
        <w:rPr>
          <w:rFonts w:ascii="&amp;quot" w:eastAsia="Times New Roman" w:hAnsi="&amp;quot" w:cs="Times New Roman"/>
          <w:b/>
          <w:color w:val="000000"/>
          <w:sz w:val="40"/>
          <w:szCs w:val="40"/>
        </w:rPr>
      </w:pPr>
      <w:r w:rsidRPr="0076082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Klubbrenn tirsdag 15/1-19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klokken 1800</w:t>
      </w:r>
    </w:p>
    <w:p w:rsidR="007A0178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</w:p>
    <w:p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Rennet går i klassisk stil</w:t>
      </w:r>
    </w:p>
    <w:p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 xml:space="preserve">0-10 år så gjennomføres rennet som runderenn. Det blir en runde på </w:t>
      </w:r>
      <w:proofErr w:type="spellStart"/>
      <w:r>
        <w:rPr>
          <w:rFonts w:ascii="&amp;quot" w:eastAsia="Times New Roman" w:hAnsi="&amp;quot" w:cs="Times New Roman"/>
          <w:color w:val="000000"/>
        </w:rPr>
        <w:t>ca</w:t>
      </w:r>
      <w:proofErr w:type="spellEnd"/>
      <w:r>
        <w:rPr>
          <w:rFonts w:ascii="&amp;quot" w:eastAsia="Times New Roman" w:hAnsi="&amp;quot" w:cs="Times New Roman"/>
          <w:color w:val="000000"/>
        </w:rPr>
        <w:t xml:space="preserve"> 600 meter som det er valgfritt hvor mange runder man går.</w:t>
      </w:r>
    </w:p>
    <w:p w:rsidR="00760823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Fra 11 år opp over så er det normale distanser. Start for 11 år og opp til senior er fra 1800 til 1810.</w:t>
      </w:r>
    </w:p>
    <w:p w:rsidR="00A42EE9" w:rsidRDefault="007A0178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S</w:t>
      </w:r>
      <w:r w:rsidR="00A42EE9" w:rsidRPr="00A42EE9">
        <w:rPr>
          <w:rFonts w:ascii="&amp;quot" w:eastAsia="Times New Roman" w:hAnsi="&amp;quot" w:cs="Times New Roman"/>
          <w:color w:val="000000"/>
        </w:rPr>
        <w:t>tartkontingent for alle klubbrenn kr. 300,-, for 2 familiemedlemmer kr. 500,- og kr. 600,- for 3 familiemedlemmer eller flere. Enkeltrenn kr. 100,-. Vi tar vipps og cash!</w:t>
      </w:r>
    </w:p>
    <w:p w:rsidR="00500FC6" w:rsidRDefault="00760823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er gratis påmelding for de på som går på idrettsskole 1 og 2 klasse. Disse er allerede lagt inn i startlisten så de trenger kun å hente ut startnummer.</w:t>
      </w:r>
    </w:p>
    <w:p w:rsidR="00A42EE9" w:rsidRPr="00A42EE9" w:rsidRDefault="00500FC6" w:rsidP="00A42EE9">
      <w:pPr>
        <w:spacing w:before="100" w:beforeAutospacing="1" w:after="100" w:afterAutospacing="1" w:line="357" w:lineRule="atLeast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P</w:t>
      </w:r>
      <w:r>
        <w:rPr>
          <w:rFonts w:ascii="&amp;quot" w:eastAsia="Times New Roman" w:hAnsi="&amp;quot" w:cs="Times New Roman" w:hint="eastAsia"/>
          <w:color w:val="000000"/>
        </w:rPr>
        <w:t>å</w:t>
      </w:r>
      <w:r>
        <w:rPr>
          <w:rFonts w:ascii="&amp;quot" w:eastAsia="Times New Roman" w:hAnsi="&amp;quot" w:cs="Times New Roman"/>
          <w:color w:val="000000"/>
        </w:rPr>
        <w:t xml:space="preserve">melding sendes til </w:t>
      </w:r>
      <w:hyperlink r:id="rId8" w:history="1">
        <w:r w:rsidRPr="00041D05">
          <w:rPr>
            <w:rStyle w:val="Hyperkobling"/>
            <w:rFonts w:ascii="&amp;quot" w:eastAsia="Times New Roman" w:hAnsi="&amp;quot" w:cs="Times New Roman"/>
          </w:rPr>
          <w:t>post@gravstein.no</w:t>
        </w:r>
      </w:hyperlink>
      <w:r>
        <w:rPr>
          <w:rFonts w:ascii="&amp;quot" w:eastAsia="Times New Roman" w:hAnsi="&amp;quot" w:cs="Times New Roman"/>
          <w:color w:val="000000"/>
        </w:rPr>
        <w:t xml:space="preserve"> eller på skihytta. Påmelding må skje innen 45 min før start og henting av startnummer 30 min før start.</w:t>
      </w:r>
    </w:p>
    <w:p w:rsidR="007A0178" w:rsidRDefault="00760823" w:rsidP="007A0178">
      <w:pPr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</w:rPr>
        <w:t>Det vil bli mulighet til å kjøpe kveldsmat på skihytta etter rennet</w:t>
      </w:r>
      <w:r w:rsidR="007A0178">
        <w:rPr>
          <w:rFonts w:ascii="&amp;quot" w:eastAsia="Times New Roman" w:hAnsi="&amp;quot" w:cs="Times New Roman"/>
          <w:color w:val="000000"/>
        </w:rPr>
        <w:t>.</w:t>
      </w: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Default="007A0178" w:rsidP="007A0178">
      <w:pPr>
        <w:rPr>
          <w:rFonts w:ascii="&amp;quot" w:eastAsia="Times New Roman" w:hAnsi="&amp;quot" w:cs="Times New Roman"/>
          <w:color w:val="000000"/>
        </w:rPr>
      </w:pPr>
    </w:p>
    <w:p w:rsidR="007A0178" w:rsidRPr="00A42EE9" w:rsidRDefault="007A0178" w:rsidP="00760823">
      <w:pPr>
        <w:jc w:val="center"/>
        <w:rPr>
          <w:rFonts w:ascii="&amp;quot" w:eastAsia="Times New Roman" w:hAnsi="&amp;quot" w:cs="Times New Roman"/>
          <w:color w:val="000000"/>
        </w:rPr>
      </w:pPr>
    </w:p>
    <w:p w:rsidR="00A42EE9" w:rsidRDefault="00A42EE9" w:rsidP="006C5678">
      <w:pPr>
        <w:rPr>
          <w:rFonts w:ascii="Times New Roman" w:hAnsi="Times New Roman" w:cs="Times New Roman"/>
          <w:color w:val="002060"/>
        </w:rPr>
      </w:pPr>
    </w:p>
    <w:p w:rsid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noProof/>
          <w:color w:val="002060"/>
        </w:rPr>
        <w:drawing>
          <wp:inline distT="0" distB="0" distL="0" distR="0">
            <wp:extent cx="2047805" cy="1693997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02" cy="17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Default="00760823" w:rsidP="00760823">
      <w:pPr>
        <w:rPr>
          <w:rFonts w:ascii="Times New Roman" w:hAnsi="Times New Roman" w:cs="Times New Roman"/>
          <w:color w:val="002060"/>
        </w:rPr>
      </w:pPr>
    </w:p>
    <w:p w:rsidR="00760823" w:rsidRPr="00190539" w:rsidRDefault="00760823" w:rsidP="00760823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Styret</w:t>
      </w:r>
    </w:p>
    <w:sectPr w:rsidR="00760823" w:rsidRPr="00190539" w:rsidSect="00BB2F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03" w:rsidRDefault="00D96703" w:rsidP="003675B3">
      <w:r>
        <w:separator/>
      </w:r>
    </w:p>
  </w:endnote>
  <w:endnote w:type="continuationSeparator" w:id="0">
    <w:p w:rsidR="00D96703" w:rsidRDefault="00D96703" w:rsidP="003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  <w:p w:rsidR="00D3069E" w:rsidRDefault="00D3069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03" w:rsidRDefault="00D96703" w:rsidP="003675B3">
      <w:r>
        <w:separator/>
      </w:r>
    </w:p>
  </w:footnote>
  <w:footnote w:type="continuationSeparator" w:id="0">
    <w:p w:rsidR="00D96703" w:rsidRDefault="00D96703" w:rsidP="003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D3069E" w:rsidRPr="008E0D90" w:rsidTr="003675B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D3069E" w:rsidRDefault="00D96703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211315337"/>
              <w:temporary/>
              <w:showingPlcHdr/>
            </w:sdtPr>
            <w:sdtEndPr/>
            <w:sdtContent>
              <w:r w:rsidR="00D3069E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3069E" w:rsidRPr="008E0D90" w:rsidTr="003675B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3069E" w:rsidRDefault="00D3069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3069E" w:rsidRDefault="00D3069E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D3069E" w:rsidRDefault="00D3069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69E" w:rsidRPr="00F23535" w:rsidRDefault="00D53218" w:rsidP="00F23535">
    <w:pPr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E36D9" wp14:editId="25CADC61">
          <wp:simplePos x="0" y="0"/>
          <wp:positionH relativeFrom="column">
            <wp:posOffset>20955</wp:posOffset>
          </wp:positionH>
          <wp:positionV relativeFrom="paragraph">
            <wp:posOffset>-152400</wp:posOffset>
          </wp:positionV>
          <wp:extent cx="719455" cy="913130"/>
          <wp:effectExtent l="0" t="0" r="0" b="1270"/>
          <wp:wrapTight wrapText="bothSides">
            <wp:wrapPolygon edited="0">
              <wp:start x="8388" y="0"/>
              <wp:lineTo x="0" y="2403"/>
              <wp:lineTo x="0" y="12618"/>
              <wp:lineTo x="3050" y="19227"/>
              <wp:lineTo x="7626" y="21029"/>
              <wp:lineTo x="12201" y="21029"/>
              <wp:lineTo x="17539" y="19227"/>
              <wp:lineTo x="20590" y="12618"/>
              <wp:lineTo x="20590" y="2403"/>
              <wp:lineTo x="12201" y="0"/>
              <wp:lineTo x="8388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EDD44" wp14:editId="4DEB368B">
              <wp:simplePos x="0" y="0"/>
              <wp:positionH relativeFrom="column">
                <wp:posOffset>5029200</wp:posOffset>
              </wp:positionH>
              <wp:positionV relativeFrom="paragraph">
                <wp:posOffset>-38100</wp:posOffset>
              </wp:positionV>
              <wp:extent cx="914400" cy="68580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>
                            <w:t>Respekt</w:t>
                          </w:r>
                        </w:p>
                        <w:p w:rsidR="00D3069E" w:rsidRDefault="00D3069E">
                          <w:r>
                            <w:t>Samhold</w:t>
                          </w:r>
                        </w:p>
                        <w:p w:rsidR="00D3069E" w:rsidRDefault="00D3069E">
                          <w:r>
                            <w:t>Trivsel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EDD4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396pt;margin-top:-3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" filled="f" stroked="f">
              <v:textbox>
                <w:txbxContent>
                  <w:p w:rsidR="00D3069E" w:rsidRDefault="00D3069E">
                    <w:r>
                      <w:t>Respekt</w:t>
                    </w:r>
                  </w:p>
                  <w:p w:rsidR="00D3069E" w:rsidRDefault="00D3069E">
                    <w:r>
                      <w:t>Samhold</w:t>
                    </w:r>
                  </w:p>
                  <w:p w:rsidR="00D3069E" w:rsidRDefault="00D3069E">
                    <w:r>
                      <w:t>Trivsel</w:t>
                    </w:r>
                  </w:p>
                </w:txbxContent>
              </v:textbox>
            </v:shape>
          </w:pict>
        </mc:Fallback>
      </mc:AlternateContent>
    </w:r>
    <w:r w:rsidR="00D3069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85F37" wp14:editId="1789B054">
              <wp:simplePos x="0" y="0"/>
              <wp:positionH relativeFrom="column">
                <wp:posOffset>1485900</wp:posOffset>
              </wp:positionH>
              <wp:positionV relativeFrom="paragraph">
                <wp:posOffset>-38100</wp:posOffset>
              </wp:positionV>
              <wp:extent cx="2493010" cy="6858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30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069E" w:rsidRDefault="00D3069E">
                          <w:r w:rsidRPr="00F23535">
                            <w:rPr>
                              <w:sz w:val="72"/>
                              <w:szCs w:val="72"/>
                            </w:rPr>
                            <w:t>IL Aasguten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85F37" id="Tekstboks 4" o:spid="_x0000_s1027" type="#_x0000_t202" style="position:absolute;margin-left:117pt;margin-top:-3pt;width:196.3pt;height:5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" filled="f" stroked="f">
              <v:textbox>
                <w:txbxContent>
                  <w:p w:rsidR="00D3069E" w:rsidRDefault="00D3069E">
                    <w:r w:rsidRPr="00F23535">
                      <w:rPr>
                        <w:sz w:val="72"/>
                        <w:szCs w:val="72"/>
                      </w:rPr>
                      <w:t>IL Aasguten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52" w:rsidRDefault="005413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7E0E"/>
    <w:multiLevelType w:val="hybridMultilevel"/>
    <w:tmpl w:val="75C69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D2F1B"/>
    <w:multiLevelType w:val="multilevel"/>
    <w:tmpl w:val="DC6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D058F"/>
    <w:multiLevelType w:val="multilevel"/>
    <w:tmpl w:val="C51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225B3"/>
    <w:multiLevelType w:val="hybridMultilevel"/>
    <w:tmpl w:val="14B6CDF8"/>
    <w:lvl w:ilvl="0" w:tplc="17DC9704">
      <w:start w:val="1"/>
      <w:numFmt w:val="decimal"/>
      <w:lvlText w:val="Sak 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8"/>
    <w:rsid w:val="00061AD7"/>
    <w:rsid w:val="000C5180"/>
    <w:rsid w:val="00140926"/>
    <w:rsid w:val="00181721"/>
    <w:rsid w:val="00190539"/>
    <w:rsid w:val="002234A4"/>
    <w:rsid w:val="002478DA"/>
    <w:rsid w:val="002C7BA0"/>
    <w:rsid w:val="002E3E24"/>
    <w:rsid w:val="003675B3"/>
    <w:rsid w:val="004B6A29"/>
    <w:rsid w:val="004C7ADD"/>
    <w:rsid w:val="004D4F31"/>
    <w:rsid w:val="004E4B5B"/>
    <w:rsid w:val="004F2E36"/>
    <w:rsid w:val="00500FC6"/>
    <w:rsid w:val="005328EC"/>
    <w:rsid w:val="00541352"/>
    <w:rsid w:val="00574D0D"/>
    <w:rsid w:val="005A5BDA"/>
    <w:rsid w:val="00650DE6"/>
    <w:rsid w:val="0068267F"/>
    <w:rsid w:val="006A06DF"/>
    <w:rsid w:val="006C5678"/>
    <w:rsid w:val="006E23CB"/>
    <w:rsid w:val="00760823"/>
    <w:rsid w:val="00784E1B"/>
    <w:rsid w:val="00794AF1"/>
    <w:rsid w:val="007A0178"/>
    <w:rsid w:val="00800191"/>
    <w:rsid w:val="00812DFE"/>
    <w:rsid w:val="008D2539"/>
    <w:rsid w:val="0092623D"/>
    <w:rsid w:val="00926B26"/>
    <w:rsid w:val="00975A61"/>
    <w:rsid w:val="00A06264"/>
    <w:rsid w:val="00A42EE9"/>
    <w:rsid w:val="00AE7162"/>
    <w:rsid w:val="00B37BCF"/>
    <w:rsid w:val="00BA12A6"/>
    <w:rsid w:val="00BB2F4A"/>
    <w:rsid w:val="00BB4B4D"/>
    <w:rsid w:val="00C3702B"/>
    <w:rsid w:val="00C62AE3"/>
    <w:rsid w:val="00CB16C5"/>
    <w:rsid w:val="00CF4634"/>
    <w:rsid w:val="00D3069E"/>
    <w:rsid w:val="00D53218"/>
    <w:rsid w:val="00D62C84"/>
    <w:rsid w:val="00D96703"/>
    <w:rsid w:val="00DA1CE6"/>
    <w:rsid w:val="00E36A35"/>
    <w:rsid w:val="00ED0FD9"/>
    <w:rsid w:val="00ED7743"/>
    <w:rsid w:val="00F23535"/>
    <w:rsid w:val="00F334F4"/>
    <w:rsid w:val="00F34121"/>
    <w:rsid w:val="00F8148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675221-B5AC-4340-A9D5-32EFE92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3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B3"/>
  </w:style>
  <w:style w:type="paragraph" w:styleId="Bunntekst">
    <w:name w:val="footer"/>
    <w:basedOn w:val="Normal"/>
    <w:link w:val="BunntekstTegn"/>
    <w:uiPriority w:val="99"/>
    <w:unhideWhenUsed/>
    <w:rsid w:val="00367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B3"/>
  </w:style>
  <w:style w:type="paragraph" w:styleId="Ingenmellomrom">
    <w:name w:val="No Spacing"/>
    <w:link w:val="IngenmellomromTegn"/>
    <w:qFormat/>
    <w:rsid w:val="003675B3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3675B3"/>
    <w:rPr>
      <w:rFonts w:ascii="PMingLiU" w:hAnsi="PMingLiU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5B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5B3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35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235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23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94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1817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1817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18172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1817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1817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avsnitt">
    <w:name w:val="List Paragraph"/>
    <w:basedOn w:val="Normal"/>
    <w:uiPriority w:val="34"/>
    <w:qFormat/>
    <w:rsid w:val="00181721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623D"/>
    <w:pPr>
      <w:spacing w:after="200"/>
    </w:pPr>
    <w:rPr>
      <w:b/>
      <w:bCs/>
      <w:color w:val="4F81BD" w:themeColor="accen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069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069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069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069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069E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C7AD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ADD"/>
    <w:rPr>
      <w:color w:val="800080" w:themeColor="followedHyperlink"/>
      <w:u w:val="single"/>
    </w:rPr>
  </w:style>
  <w:style w:type="paragraph" w:customStyle="1" w:styleId="Default">
    <w:name w:val="Default"/>
    <w:rsid w:val="006C5678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5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ravstei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\Downloads\ilaasguten_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C8060-9679-44B8-B6D3-9DFB3D17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ilaasguten_tom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Rønning</cp:lastModifiedBy>
  <cp:revision>2</cp:revision>
  <dcterms:created xsi:type="dcterms:W3CDTF">2019-01-13T19:04:00Z</dcterms:created>
  <dcterms:modified xsi:type="dcterms:W3CDTF">2019-01-13T19:04:00Z</dcterms:modified>
</cp:coreProperties>
</file>