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06" w:rsidRDefault="00FB76C6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>
        <w:rPr>
          <w:sz w:val="72"/>
          <w:szCs w:val="72"/>
          <w:u w:val="single"/>
        </w:rPr>
        <w:t>Årsmøte IL Aasguten</w:t>
      </w:r>
    </w:p>
    <w:p w:rsidR="00295D06" w:rsidRDefault="00295D06">
      <w:pPr>
        <w:jc w:val="center"/>
        <w:rPr>
          <w:sz w:val="72"/>
          <w:szCs w:val="72"/>
          <w:u w:val="single"/>
        </w:rPr>
      </w:pPr>
    </w:p>
    <w:p w:rsidR="00295D06" w:rsidRDefault="00FB76C6">
      <w:pPr>
        <w:jc w:val="center"/>
        <w:rPr>
          <w:sz w:val="28"/>
          <w:szCs w:val="28"/>
        </w:rPr>
      </w:pPr>
      <w:r>
        <w:rPr>
          <w:sz w:val="28"/>
          <w:szCs w:val="28"/>
        </w:rPr>
        <w:t>01.Mars 2017.</w:t>
      </w:r>
    </w:p>
    <w:p w:rsidR="00295D06" w:rsidRDefault="00FB76C6">
      <w:pPr>
        <w:jc w:val="center"/>
      </w:pPr>
      <w:r>
        <w:rPr>
          <w:sz w:val="28"/>
          <w:szCs w:val="28"/>
        </w:rPr>
        <w:t>Kl. 1930 i Klubbhuset</w:t>
      </w:r>
      <w:r>
        <w:rPr>
          <w:sz w:val="44"/>
          <w:szCs w:val="44"/>
        </w:rPr>
        <w:t>.</w:t>
      </w:r>
    </w:p>
    <w:p w:rsidR="00295D06" w:rsidRDefault="00295D06">
      <w:pPr>
        <w:jc w:val="center"/>
      </w:pPr>
    </w:p>
    <w:p w:rsidR="00295D06" w:rsidRDefault="00295D06">
      <w:pPr>
        <w:jc w:val="center"/>
      </w:pPr>
    </w:p>
    <w:p w:rsidR="00295D06" w:rsidRDefault="00295D06">
      <w:pPr>
        <w:jc w:val="center"/>
      </w:pPr>
    </w:p>
    <w:p w:rsidR="00295D06" w:rsidRDefault="00295D06">
      <w:pPr>
        <w:jc w:val="center"/>
      </w:pPr>
    </w:p>
    <w:p w:rsidR="00295D06" w:rsidRDefault="00FB76C6">
      <w:r>
        <w:t>1</w:t>
      </w:r>
      <w:r>
        <w:rPr>
          <w:sz w:val="28"/>
          <w:szCs w:val="28"/>
        </w:rPr>
        <w:t>. Godkjenne de stemmeberettigete.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2. Godkjenne innkallingen, saklisten og forretningsorden.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 xml:space="preserve">3. Velge dirigent, referent, </w:t>
      </w:r>
      <w:r>
        <w:rPr>
          <w:sz w:val="28"/>
          <w:szCs w:val="28"/>
        </w:rPr>
        <w:t>samt to medlemmer til å underskrive protokollen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4. Økonomirapport hovedlag og grupper.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5. Årsrapporter.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6. Strategiplan og Organisasjonsplan.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7. Kontingent.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8. Innkomne saker.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9. Valg.</w:t>
      </w:r>
    </w:p>
    <w:p w:rsidR="00295D06" w:rsidRDefault="00295D06">
      <w:pPr>
        <w:rPr>
          <w:sz w:val="28"/>
          <w:szCs w:val="28"/>
        </w:rPr>
      </w:pPr>
    </w:p>
    <w:p w:rsidR="00295D06" w:rsidRDefault="00295D06">
      <w:pPr>
        <w:ind w:left="720"/>
      </w:pPr>
    </w:p>
    <w:p w:rsidR="00295D06" w:rsidRDefault="00295D06">
      <w:pPr>
        <w:ind w:left="720"/>
        <w:rPr>
          <w:sz w:val="32"/>
          <w:szCs w:val="32"/>
        </w:rPr>
      </w:pPr>
    </w:p>
    <w:p w:rsidR="00295D06" w:rsidRDefault="00FB76C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Innkomne saker : </w:t>
      </w:r>
      <w:r>
        <w:rPr>
          <w:sz w:val="28"/>
          <w:szCs w:val="28"/>
        </w:rPr>
        <w:tab/>
        <w:t>1.Snøproduksjon i Åsen.</w:t>
      </w:r>
    </w:p>
    <w:p w:rsidR="00295D06" w:rsidRDefault="00FB76C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2.Nye æresmedlemmer. </w:t>
      </w:r>
    </w:p>
    <w:p w:rsidR="00295D06" w:rsidRDefault="00295D06">
      <w:pPr>
        <w:ind w:left="720"/>
        <w:rPr>
          <w:sz w:val="28"/>
          <w:szCs w:val="28"/>
        </w:rPr>
      </w:pPr>
    </w:p>
    <w:p w:rsidR="00295D06" w:rsidRDefault="00295D06">
      <w:pPr>
        <w:ind w:left="720"/>
        <w:rPr>
          <w:sz w:val="28"/>
          <w:szCs w:val="28"/>
        </w:rPr>
      </w:pPr>
    </w:p>
    <w:p w:rsidR="00295D06" w:rsidRDefault="00FB76C6">
      <w:pPr>
        <w:ind w:left="720"/>
        <w:rPr>
          <w:sz w:val="28"/>
          <w:szCs w:val="28"/>
        </w:rPr>
      </w:pPr>
      <w:r>
        <w:rPr>
          <w:sz w:val="28"/>
          <w:szCs w:val="28"/>
        </w:rPr>
        <w:t>Vedlegg: Utkast til oppdatert Organisasjonsplan og Strategiplan for godkjenning.</w:t>
      </w:r>
    </w:p>
    <w:p w:rsidR="00295D06" w:rsidRDefault="00295D06">
      <w:pPr>
        <w:ind w:left="720"/>
        <w:rPr>
          <w:sz w:val="28"/>
          <w:szCs w:val="28"/>
        </w:rPr>
      </w:pPr>
    </w:p>
    <w:p w:rsidR="00295D06" w:rsidRDefault="00295D06">
      <w:pPr>
        <w:ind w:left="720"/>
        <w:rPr>
          <w:sz w:val="28"/>
          <w:szCs w:val="28"/>
        </w:rPr>
      </w:pPr>
    </w:p>
    <w:p w:rsidR="00295D06" w:rsidRDefault="00295D06">
      <w:pPr>
        <w:rPr>
          <w:sz w:val="28"/>
          <w:szCs w:val="28"/>
        </w:rPr>
      </w:pPr>
    </w:p>
    <w:p w:rsidR="00295D06" w:rsidRDefault="00295D06">
      <w:pPr>
        <w:rPr>
          <w:sz w:val="28"/>
          <w:szCs w:val="28"/>
        </w:rPr>
      </w:pPr>
    </w:p>
    <w:p w:rsidR="00295D06" w:rsidRDefault="00295D06">
      <w:pPr>
        <w:rPr>
          <w:sz w:val="28"/>
          <w:szCs w:val="28"/>
        </w:rPr>
      </w:pP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Leder IL Aasguten</w:t>
      </w:r>
    </w:p>
    <w:p w:rsidR="00295D06" w:rsidRDefault="00FB76C6">
      <w:pPr>
        <w:rPr>
          <w:sz w:val="28"/>
          <w:szCs w:val="28"/>
        </w:rPr>
      </w:pPr>
      <w:r>
        <w:rPr>
          <w:sz w:val="28"/>
          <w:szCs w:val="28"/>
        </w:rPr>
        <w:t>Kjell Olav Einarsve</w:t>
      </w:r>
    </w:p>
    <w:p w:rsidR="00295D06" w:rsidRDefault="00295D06"/>
    <w:sectPr w:rsidR="00295D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C6" w:rsidRDefault="00FB76C6">
      <w:r>
        <w:separator/>
      </w:r>
    </w:p>
  </w:endnote>
  <w:endnote w:type="continuationSeparator" w:id="0">
    <w:p w:rsidR="00FB76C6" w:rsidRDefault="00FB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C6" w:rsidRDefault="00FB76C6">
      <w:r>
        <w:rPr>
          <w:color w:val="000000"/>
        </w:rPr>
        <w:separator/>
      </w:r>
    </w:p>
  </w:footnote>
  <w:footnote w:type="continuationSeparator" w:id="0">
    <w:p w:rsidR="00FB76C6" w:rsidRDefault="00FB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5D06"/>
    <w:rsid w:val="00295D06"/>
    <w:rsid w:val="00697268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62B9-E1B0-4014-B81F-7016316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Olav Einarsve</dc:creator>
  <dc:description/>
  <cp:lastModifiedBy>Kjell Olav Einarsve</cp:lastModifiedBy>
  <cp:revision>2</cp:revision>
  <dcterms:created xsi:type="dcterms:W3CDTF">2017-02-22T06:31:00Z</dcterms:created>
  <dcterms:modified xsi:type="dcterms:W3CDTF">2017-02-22T06:31:00Z</dcterms:modified>
</cp:coreProperties>
</file>