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AD9D1" w14:textId="77777777" w:rsidR="00574D0D" w:rsidRDefault="00574D0D" w:rsidP="008D2539"/>
    <w:p w14:paraId="398DDAC7" w14:textId="11E676C7" w:rsidR="0031190F" w:rsidRPr="0031190F" w:rsidRDefault="00B73B42" w:rsidP="0031190F">
      <w:pPr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Aasgutenrennet</w:t>
      </w:r>
      <w:proofErr w:type="spellEnd"/>
      <w:r>
        <w:rPr>
          <w:b/>
          <w:sz w:val="40"/>
          <w:szCs w:val="40"/>
          <w:u w:val="single"/>
        </w:rPr>
        <w:t xml:space="preserve"> 29.01.2017 – KM 13- 16 år</w:t>
      </w:r>
    </w:p>
    <w:p w14:paraId="5E3BDDBB" w14:textId="77777777" w:rsidR="0031190F" w:rsidRDefault="0031190F" w:rsidP="008D2539"/>
    <w:p w14:paraId="39B63729" w14:textId="77777777" w:rsidR="00EF44CF" w:rsidRDefault="00EF44CF" w:rsidP="008D2539">
      <w:r>
        <w:rPr>
          <w:b/>
        </w:rPr>
        <w:t>Sted:</w:t>
      </w:r>
      <w:r>
        <w:rPr>
          <w:b/>
        </w:rPr>
        <w:tab/>
      </w:r>
      <w:r>
        <w:rPr>
          <w:b/>
        </w:rPr>
        <w:tab/>
      </w:r>
      <w:proofErr w:type="spellStart"/>
      <w:r>
        <w:t>Møssingdalen</w:t>
      </w:r>
      <w:proofErr w:type="spellEnd"/>
      <w:r>
        <w:t xml:space="preserve"> Skisenter, Åsen</w:t>
      </w:r>
    </w:p>
    <w:p w14:paraId="1E6EECC6" w14:textId="77777777" w:rsidR="00EF44CF" w:rsidRDefault="00EF44CF" w:rsidP="008D2539">
      <w:r>
        <w:t xml:space="preserve">           </w:t>
      </w:r>
      <w:r>
        <w:tab/>
      </w:r>
      <w:r>
        <w:tab/>
        <w:t xml:space="preserve">Følg skilting til skisenter og </w:t>
      </w:r>
      <w:proofErr w:type="spellStart"/>
      <w:r>
        <w:t>Stokkvola</w:t>
      </w:r>
      <w:proofErr w:type="spellEnd"/>
      <w:r>
        <w:t xml:space="preserve"> ved avkjøring fra E6 i Åsen sentrum.</w:t>
      </w:r>
    </w:p>
    <w:p w14:paraId="2662A5EF" w14:textId="114240F6" w:rsidR="00037E45" w:rsidRDefault="00037E45" w:rsidP="008D2539">
      <w:r>
        <w:tab/>
      </w:r>
      <w:r>
        <w:tab/>
        <w:t>Reservearena: Selbuskogen Skisenter</w:t>
      </w:r>
    </w:p>
    <w:p w14:paraId="207E2958" w14:textId="77777777" w:rsidR="00EF44CF" w:rsidRDefault="00EF44CF" w:rsidP="008D2539"/>
    <w:p w14:paraId="2304DE67" w14:textId="71FA8BD2" w:rsidR="00EF44CF" w:rsidRDefault="00EF44CF" w:rsidP="0031190F">
      <w:r>
        <w:rPr>
          <w:b/>
        </w:rPr>
        <w:t>Tid:</w:t>
      </w:r>
      <w:r>
        <w:rPr>
          <w:b/>
        </w:rPr>
        <w:tab/>
      </w:r>
      <w:r>
        <w:rPr>
          <w:b/>
        </w:rPr>
        <w:tab/>
      </w:r>
      <w:r>
        <w:t xml:space="preserve">Første start </w:t>
      </w:r>
      <w:r w:rsidRPr="00604172">
        <w:t>klokken 11</w:t>
      </w:r>
      <w:r w:rsidR="002C64EE" w:rsidRPr="00604172">
        <w:t>.3</w:t>
      </w:r>
      <w:r w:rsidR="0031190F" w:rsidRPr="00604172">
        <w:t>0</w:t>
      </w:r>
      <w:r w:rsidR="00604172" w:rsidRPr="00604172">
        <w:t>.</w:t>
      </w:r>
    </w:p>
    <w:p w14:paraId="0CD4C932" w14:textId="77777777" w:rsidR="00EF44CF" w:rsidRDefault="00EF44CF" w:rsidP="0031190F"/>
    <w:p w14:paraId="5A374A58" w14:textId="08E91CB1" w:rsidR="00EF44CF" w:rsidRDefault="00EF44CF" w:rsidP="00EF44CF">
      <w:r>
        <w:rPr>
          <w:b/>
        </w:rPr>
        <w:t xml:space="preserve">Påmelding: </w:t>
      </w:r>
      <w:r>
        <w:rPr>
          <w:b/>
        </w:rPr>
        <w:tab/>
      </w:r>
      <w:r w:rsidR="001E6C44">
        <w:t>O</w:t>
      </w:r>
      <w:r>
        <w:t>nline påmeld</w:t>
      </w:r>
      <w:r w:rsidR="002C64EE">
        <w:t>ing og betaling via www.</w:t>
      </w:r>
      <w:r>
        <w:t>minidrett.</w:t>
      </w:r>
      <w:r w:rsidR="002C64EE">
        <w:t>no</w:t>
      </w:r>
      <w:r>
        <w:t xml:space="preserve">                                                                                                          </w:t>
      </w:r>
    </w:p>
    <w:p w14:paraId="162C013D" w14:textId="4AF52C3B" w:rsidR="00EF44CF" w:rsidRDefault="00EF44CF" w:rsidP="00EF44CF">
      <w:pPr>
        <w:ind w:left="708" w:firstLine="708"/>
      </w:pPr>
      <w:r>
        <w:t xml:space="preserve">Påmeldingsfrist er: </w:t>
      </w:r>
      <w:r w:rsidR="002C64EE">
        <w:t>25.01.2017</w:t>
      </w:r>
      <w:r>
        <w:t xml:space="preserve"> </w:t>
      </w:r>
    </w:p>
    <w:p w14:paraId="03AFDAAF" w14:textId="571E5B45" w:rsidR="00037E45" w:rsidRDefault="00EF44CF" w:rsidP="00EF44CF">
      <w:pPr>
        <w:ind w:left="1416"/>
      </w:pPr>
      <w:proofErr w:type="spellStart"/>
      <w:r>
        <w:t>Etteranmelding</w:t>
      </w:r>
      <w:proofErr w:type="spellEnd"/>
      <w:r>
        <w:t xml:space="preserve"> </w:t>
      </w:r>
      <w:r w:rsidR="00D46FDF">
        <w:t xml:space="preserve">t.o.m. 28.01.2017 </w:t>
      </w:r>
      <w:r>
        <w:t xml:space="preserve">kan sendes på epost til: </w:t>
      </w:r>
      <w:r w:rsidR="00EB4F71">
        <w:t>kasserer-sk</w:t>
      </w:r>
      <w:r w:rsidR="00604172">
        <w:t>i@aasguten.com</w:t>
      </w:r>
      <w:r>
        <w:t xml:space="preserve">                                                                                 </w:t>
      </w:r>
      <w:proofErr w:type="spellStart"/>
      <w:r>
        <w:t>Etteranmelding</w:t>
      </w:r>
      <w:proofErr w:type="spellEnd"/>
      <w:r>
        <w:t xml:space="preserve"> på </w:t>
      </w:r>
      <w:proofErr w:type="spellStart"/>
      <w:r>
        <w:t>renndagen</w:t>
      </w:r>
      <w:proofErr w:type="spellEnd"/>
      <w:r>
        <w:t xml:space="preserve"> </w:t>
      </w:r>
      <w:r w:rsidR="00604172">
        <w:t xml:space="preserve">kun </w:t>
      </w:r>
      <w:r>
        <w:t xml:space="preserve">på rennkontoret senest en time før </w:t>
      </w:r>
      <w:r w:rsidR="00D46FDF">
        <w:t xml:space="preserve">første </w:t>
      </w:r>
      <w:r>
        <w:t xml:space="preserve">start. Ved </w:t>
      </w:r>
      <w:proofErr w:type="spellStart"/>
      <w:r>
        <w:t>etteranmelding</w:t>
      </w:r>
      <w:proofErr w:type="spellEnd"/>
      <w:r>
        <w:t xml:space="preserve"> må startkontingent betales ved henting av startnummer. Dobbel startkontingent junior og senior.</w:t>
      </w:r>
    </w:p>
    <w:p w14:paraId="54998040" w14:textId="77777777" w:rsidR="00037E45" w:rsidRDefault="00037E45" w:rsidP="00037E45"/>
    <w:p w14:paraId="7E3E1EAC" w14:textId="7CC5CAF0" w:rsidR="00037E45" w:rsidRDefault="00037E45" w:rsidP="00037E45">
      <w:r>
        <w:rPr>
          <w:b/>
        </w:rPr>
        <w:t>Startkontingent:</w:t>
      </w:r>
      <w:r w:rsidR="00A830EF">
        <w:t xml:space="preserve"> 8-12</w:t>
      </w:r>
      <w:r>
        <w:t xml:space="preserve"> år: kr. 100,-,</w:t>
      </w:r>
      <w:r w:rsidR="00A830EF">
        <w:t xml:space="preserve"> 13- 16 år: kr. 110,-</w:t>
      </w:r>
      <w:r>
        <w:t xml:space="preserve"> junior kr, 115,- og senior kr. 130,-                                                                                  </w:t>
      </w:r>
    </w:p>
    <w:p w14:paraId="1FD9F669" w14:textId="07CEE7D9" w:rsidR="00037E45" w:rsidRDefault="00037E45" w:rsidP="00037E45">
      <w:pPr>
        <w:rPr>
          <w:b/>
        </w:rPr>
      </w:pPr>
    </w:p>
    <w:p w14:paraId="73A07296" w14:textId="41AA2B3D" w:rsidR="00037E45" w:rsidRDefault="00037E45" w:rsidP="001E6C44">
      <w:pPr>
        <w:ind w:left="1410" w:hanging="1410"/>
      </w:pPr>
      <w:r>
        <w:rPr>
          <w:b/>
        </w:rPr>
        <w:t>Startlister:</w:t>
      </w:r>
      <w:r>
        <w:rPr>
          <w:b/>
        </w:rPr>
        <w:tab/>
      </w:r>
      <w:r>
        <w:t xml:space="preserve">Startlister legges ut på vår hjemmeside så snart de er klare. </w:t>
      </w:r>
      <w:r w:rsidR="001E6C44">
        <w:t>Startliste blir slått opp i skihytta.</w:t>
      </w:r>
      <w:r>
        <w:t xml:space="preserve"> </w:t>
      </w:r>
      <w:r w:rsidRPr="00037E45">
        <w:t xml:space="preserve">                                                                                                                                           </w:t>
      </w:r>
    </w:p>
    <w:p w14:paraId="6DE82771" w14:textId="77777777" w:rsidR="00037E45" w:rsidRDefault="00037E45" w:rsidP="00037E45">
      <w:pPr>
        <w:rPr>
          <w:b/>
        </w:rPr>
      </w:pPr>
    </w:p>
    <w:p w14:paraId="3AA3BF56" w14:textId="550A5BDA" w:rsidR="00037E45" w:rsidRDefault="00037E45" w:rsidP="00037E45">
      <w:r w:rsidRPr="00037E45">
        <w:rPr>
          <w:b/>
        </w:rPr>
        <w:t>Startnummer:</w:t>
      </w:r>
      <w:r>
        <w:rPr>
          <w:b/>
        </w:rPr>
        <w:t xml:space="preserve"> </w:t>
      </w:r>
      <w:r>
        <w:t>Startnummer hentes klubbvis på rennkontoret i skih</w:t>
      </w:r>
      <w:r w:rsidR="002C64EE">
        <w:t xml:space="preserve">ytta. Rennkontoret åpner </w:t>
      </w:r>
      <w:proofErr w:type="spellStart"/>
      <w:r w:rsidR="002C64EE">
        <w:t>kl</w:t>
      </w:r>
      <w:proofErr w:type="spellEnd"/>
      <w:r w:rsidR="002C64EE">
        <w:t xml:space="preserve"> 09.3</w:t>
      </w:r>
      <w:r>
        <w:t xml:space="preserve">0. </w:t>
      </w:r>
    </w:p>
    <w:p w14:paraId="06F0B6EC" w14:textId="77777777" w:rsidR="00037E45" w:rsidRPr="00037E45" w:rsidRDefault="00037E45" w:rsidP="00037E45"/>
    <w:p w14:paraId="7687F63D" w14:textId="233EA640" w:rsidR="00037E45" w:rsidRPr="00037E45" w:rsidRDefault="00037E45" w:rsidP="00037E45">
      <w:pPr>
        <w:rPr>
          <w:b/>
        </w:rPr>
      </w:pPr>
      <w:r>
        <w:rPr>
          <w:b/>
        </w:rPr>
        <w:t>Distanser:</w:t>
      </w:r>
      <w:r w:rsidR="006E2290">
        <w:rPr>
          <w:b/>
        </w:rPr>
        <w:t xml:space="preserve">  </w:t>
      </w:r>
      <w:r>
        <w:rPr>
          <w:b/>
        </w:rPr>
        <w:tab/>
      </w:r>
    </w:p>
    <w:tbl>
      <w:tblPr>
        <w:tblW w:w="5098" w:type="dxa"/>
        <w:tblInd w:w="13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835"/>
      </w:tblGrid>
      <w:tr w:rsidR="006E2290" w14:paraId="037E882F" w14:textId="77777777" w:rsidTr="006E2290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E8A9A" w14:textId="77777777" w:rsidR="006E2290" w:rsidRPr="003D2FDD" w:rsidRDefault="006E2290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3D2FDD">
              <w:rPr>
                <w:rFonts w:asciiTheme="minorHAnsi" w:hAnsiTheme="minorHAnsi" w:cs="Arial"/>
                <w:b/>
                <w:sz w:val="24"/>
                <w:szCs w:val="24"/>
              </w:rPr>
              <w:t>Klasse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EF0BD" w14:textId="7AD3CAA2" w:rsidR="006E2290" w:rsidRPr="003D2FDD" w:rsidRDefault="006E2290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3D2FDD">
              <w:rPr>
                <w:rFonts w:asciiTheme="minorHAnsi" w:hAnsiTheme="minorHAnsi" w:cs="Arial"/>
                <w:b/>
                <w:sz w:val="24"/>
                <w:szCs w:val="24"/>
              </w:rPr>
              <w:t>Distanse</w:t>
            </w:r>
          </w:p>
        </w:tc>
      </w:tr>
      <w:tr w:rsidR="006E2290" w14:paraId="1B0752BE" w14:textId="77777777" w:rsidTr="006E2290">
        <w:tc>
          <w:tcPr>
            <w:tcW w:w="22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273A" w14:textId="3EB68186" w:rsidR="006E2290" w:rsidRPr="003D2FDD" w:rsidRDefault="006E2290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3D2FDD">
              <w:rPr>
                <w:rFonts w:asciiTheme="minorHAnsi" w:hAnsiTheme="minorHAnsi" w:cs="Arial"/>
                <w:sz w:val="24"/>
                <w:szCs w:val="24"/>
              </w:rPr>
              <w:t xml:space="preserve">J/G 8 -10 år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8A398" w14:textId="7C375506" w:rsidR="006E2290" w:rsidRPr="003D2FDD" w:rsidRDefault="002C64EE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 km fristil</w:t>
            </w:r>
          </w:p>
        </w:tc>
      </w:tr>
      <w:tr w:rsidR="006E2290" w14:paraId="1694630D" w14:textId="77777777" w:rsidTr="006E2290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F24F" w14:textId="4B7A1F21" w:rsidR="006E2290" w:rsidRPr="003D2FDD" w:rsidRDefault="006E2290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3D2FDD">
              <w:rPr>
                <w:rFonts w:asciiTheme="minorHAnsi" w:hAnsiTheme="minorHAnsi" w:cs="Arial"/>
                <w:sz w:val="24"/>
                <w:szCs w:val="24"/>
              </w:rPr>
              <w:t xml:space="preserve">J/G 11 - 12 år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06D7F" w14:textId="4D113A3E" w:rsidR="006E2290" w:rsidRPr="003D2FDD" w:rsidRDefault="006E2290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3D2FDD">
              <w:rPr>
                <w:rFonts w:asciiTheme="minorHAnsi" w:hAnsiTheme="minorHAnsi" w:cs="Arial"/>
                <w:sz w:val="24"/>
                <w:szCs w:val="24"/>
              </w:rPr>
              <w:t xml:space="preserve">2 km </w:t>
            </w:r>
            <w:r w:rsidR="002C64EE">
              <w:rPr>
                <w:rFonts w:asciiTheme="minorHAnsi" w:hAnsiTheme="minorHAnsi" w:cs="Arial"/>
                <w:sz w:val="24"/>
                <w:szCs w:val="24"/>
              </w:rPr>
              <w:t>fristil</w:t>
            </w:r>
          </w:p>
        </w:tc>
        <w:bookmarkStart w:id="0" w:name="_GoBack"/>
        <w:bookmarkEnd w:id="0"/>
      </w:tr>
      <w:tr w:rsidR="006E2290" w14:paraId="7F126B03" w14:textId="77777777" w:rsidTr="006E2290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8AA3C" w14:textId="5021F23F" w:rsidR="006E2290" w:rsidRPr="003D2FDD" w:rsidRDefault="006E2290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3D2FDD">
              <w:rPr>
                <w:rFonts w:asciiTheme="minorHAnsi" w:hAnsiTheme="minorHAnsi" w:cs="Arial"/>
                <w:sz w:val="24"/>
                <w:szCs w:val="24"/>
              </w:rPr>
              <w:t>J/G 13 -14 år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99E4" w14:textId="3C99D6AA" w:rsidR="006E2290" w:rsidRPr="003D2FDD" w:rsidRDefault="006E2290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3D2FDD">
              <w:rPr>
                <w:rFonts w:asciiTheme="minorHAnsi" w:hAnsiTheme="minorHAnsi" w:cs="Arial"/>
                <w:sz w:val="24"/>
                <w:szCs w:val="24"/>
              </w:rPr>
              <w:t xml:space="preserve">3 km </w:t>
            </w:r>
            <w:r w:rsidR="002C64EE">
              <w:rPr>
                <w:rFonts w:asciiTheme="minorHAnsi" w:hAnsiTheme="minorHAnsi" w:cs="Arial"/>
                <w:sz w:val="24"/>
                <w:szCs w:val="24"/>
              </w:rPr>
              <w:t>fristil</w:t>
            </w:r>
          </w:p>
        </w:tc>
      </w:tr>
      <w:tr w:rsidR="006E2290" w14:paraId="0215B2AA" w14:textId="77777777" w:rsidTr="006E2290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04D0D" w14:textId="7630CF97" w:rsidR="006E2290" w:rsidRPr="003D2FDD" w:rsidRDefault="006E2290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3D2FDD">
              <w:rPr>
                <w:rFonts w:asciiTheme="minorHAnsi" w:hAnsiTheme="minorHAnsi" w:cs="Arial"/>
                <w:sz w:val="24"/>
                <w:szCs w:val="24"/>
              </w:rPr>
              <w:t xml:space="preserve">J/G 15 – 16 år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7449" w14:textId="78574134" w:rsidR="006E2290" w:rsidRPr="003D2FDD" w:rsidRDefault="006E2290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3D2FDD">
              <w:rPr>
                <w:rFonts w:asciiTheme="minorHAnsi" w:hAnsiTheme="minorHAnsi" w:cs="Arial"/>
                <w:sz w:val="24"/>
                <w:szCs w:val="24"/>
              </w:rPr>
              <w:t xml:space="preserve">5 km </w:t>
            </w:r>
            <w:r w:rsidR="002C64EE">
              <w:rPr>
                <w:rFonts w:asciiTheme="minorHAnsi" w:hAnsiTheme="minorHAnsi" w:cs="Arial"/>
                <w:sz w:val="24"/>
                <w:szCs w:val="24"/>
              </w:rPr>
              <w:t>fristil</w:t>
            </w:r>
          </w:p>
        </w:tc>
      </w:tr>
      <w:tr w:rsidR="006E2290" w14:paraId="404A850D" w14:textId="77777777" w:rsidTr="006E2290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3C57A" w14:textId="4ADE2A5B" w:rsidR="006E2290" w:rsidRPr="003D2FDD" w:rsidRDefault="006E2290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3D2FDD">
              <w:rPr>
                <w:rFonts w:asciiTheme="minorHAnsi" w:hAnsiTheme="minorHAnsi" w:cs="Arial"/>
                <w:sz w:val="24"/>
                <w:szCs w:val="24"/>
              </w:rPr>
              <w:t xml:space="preserve">J 17 – 19/20 år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E5E6" w14:textId="6ABE5AD0" w:rsidR="006E2290" w:rsidRPr="003D2FDD" w:rsidRDefault="002C64EE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7,5</w:t>
            </w:r>
            <w:r w:rsidR="006E2290" w:rsidRPr="003D2FDD">
              <w:rPr>
                <w:rFonts w:asciiTheme="minorHAnsi" w:hAnsiTheme="minorHAnsi" w:cs="Arial"/>
                <w:sz w:val="24"/>
                <w:szCs w:val="24"/>
              </w:rPr>
              <w:t xml:space="preserve"> km </w:t>
            </w:r>
            <w:r>
              <w:rPr>
                <w:rFonts w:asciiTheme="minorHAnsi" w:hAnsiTheme="minorHAnsi" w:cs="Arial"/>
                <w:sz w:val="24"/>
                <w:szCs w:val="24"/>
              </w:rPr>
              <w:t>fristil</w:t>
            </w:r>
          </w:p>
        </w:tc>
      </w:tr>
      <w:tr w:rsidR="006E2290" w14:paraId="7D22C863" w14:textId="77777777" w:rsidTr="006E2290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F0EA8" w14:textId="7B73B105" w:rsidR="006E2290" w:rsidRPr="003D2FDD" w:rsidRDefault="006E2290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3D2FDD">
              <w:rPr>
                <w:rFonts w:asciiTheme="minorHAnsi" w:hAnsiTheme="minorHAnsi" w:cs="Arial"/>
                <w:sz w:val="24"/>
                <w:szCs w:val="24"/>
              </w:rPr>
              <w:t>G 17 – 19/20 år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18EE8" w14:textId="48031F85" w:rsidR="006E2290" w:rsidRPr="003D2FDD" w:rsidRDefault="002C64EE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</w:t>
            </w:r>
            <w:r w:rsidR="006E2290" w:rsidRPr="003D2FDD">
              <w:rPr>
                <w:rFonts w:asciiTheme="minorHAnsi" w:hAnsiTheme="minorHAnsi" w:cs="Arial"/>
                <w:sz w:val="24"/>
                <w:szCs w:val="24"/>
              </w:rPr>
              <w:t xml:space="preserve"> km </w:t>
            </w:r>
            <w:r>
              <w:rPr>
                <w:rFonts w:asciiTheme="minorHAnsi" w:hAnsiTheme="minorHAnsi" w:cs="Arial"/>
                <w:sz w:val="24"/>
                <w:szCs w:val="24"/>
              </w:rPr>
              <w:t>fristil</w:t>
            </w:r>
          </w:p>
        </w:tc>
      </w:tr>
      <w:tr w:rsidR="006E2290" w14:paraId="26AF57DD" w14:textId="77777777" w:rsidTr="006E2290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4C5D3" w14:textId="210957E6" w:rsidR="006E2290" w:rsidRPr="003D2FDD" w:rsidRDefault="006E2290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3D2FDD">
              <w:rPr>
                <w:rFonts w:asciiTheme="minorHAnsi" w:hAnsiTheme="minorHAnsi" w:cs="Arial"/>
                <w:sz w:val="24"/>
                <w:szCs w:val="24"/>
              </w:rPr>
              <w:t>K senior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9926" w14:textId="5FB00B81" w:rsidR="006E2290" w:rsidRPr="003D2FDD" w:rsidRDefault="002C64EE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7,5 </w:t>
            </w:r>
            <w:r w:rsidR="006E2290" w:rsidRPr="003D2FDD">
              <w:rPr>
                <w:rFonts w:asciiTheme="minorHAnsi" w:hAnsiTheme="minorHAnsi" w:cs="Arial"/>
                <w:sz w:val="24"/>
                <w:szCs w:val="24"/>
              </w:rPr>
              <w:t xml:space="preserve">km </w:t>
            </w:r>
            <w:r>
              <w:rPr>
                <w:rFonts w:asciiTheme="minorHAnsi" w:hAnsiTheme="minorHAnsi" w:cs="Arial"/>
                <w:sz w:val="24"/>
                <w:szCs w:val="24"/>
              </w:rPr>
              <w:t>fristil</w:t>
            </w:r>
          </w:p>
        </w:tc>
      </w:tr>
      <w:tr w:rsidR="006E2290" w14:paraId="527A4497" w14:textId="77777777" w:rsidTr="006E2290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D9014" w14:textId="57BF14DA" w:rsidR="006E2290" w:rsidRPr="003D2FDD" w:rsidRDefault="006E2290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3D2FDD">
              <w:rPr>
                <w:rFonts w:asciiTheme="minorHAnsi" w:hAnsiTheme="minorHAnsi" w:cs="Arial"/>
                <w:sz w:val="24"/>
                <w:szCs w:val="24"/>
              </w:rPr>
              <w:t>M senior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ACB2" w14:textId="08A982F3" w:rsidR="006E2290" w:rsidRPr="003D2FDD" w:rsidRDefault="006E2290" w:rsidP="000A74D1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3D2FDD">
              <w:rPr>
                <w:rFonts w:asciiTheme="minorHAnsi" w:hAnsiTheme="minorHAnsi" w:cs="Arial"/>
                <w:sz w:val="24"/>
                <w:szCs w:val="24"/>
              </w:rPr>
              <w:t xml:space="preserve">10 km </w:t>
            </w:r>
            <w:r w:rsidR="002C64EE">
              <w:rPr>
                <w:rFonts w:asciiTheme="minorHAnsi" w:hAnsiTheme="minorHAnsi" w:cs="Arial"/>
                <w:sz w:val="24"/>
                <w:szCs w:val="24"/>
              </w:rPr>
              <w:t>fristil</w:t>
            </w:r>
          </w:p>
        </w:tc>
      </w:tr>
    </w:tbl>
    <w:p w14:paraId="37A63165" w14:textId="77777777" w:rsidR="00037E45" w:rsidRDefault="00037E45" w:rsidP="00037E45">
      <w:pPr>
        <w:pStyle w:val="Standard"/>
        <w:rPr>
          <w:rFonts w:ascii="Arial" w:hAnsi="Arial" w:cs="Arial"/>
          <w:b/>
          <w:sz w:val="24"/>
          <w:szCs w:val="24"/>
        </w:rPr>
      </w:pPr>
    </w:p>
    <w:p w14:paraId="70D129D4" w14:textId="7BE05320" w:rsidR="006E2290" w:rsidRDefault="006E2290" w:rsidP="001E6C44">
      <w:r>
        <w:rPr>
          <w:b/>
        </w:rPr>
        <w:t xml:space="preserve">Premieutdeling: </w:t>
      </w:r>
      <w:r>
        <w:t>Puljevis premieutdeling</w:t>
      </w:r>
      <w:r>
        <w:rPr>
          <w:b/>
        </w:rPr>
        <w:t xml:space="preserve"> </w:t>
      </w:r>
      <w:r w:rsidRPr="006E2290">
        <w:t>for hver distanse</w:t>
      </w:r>
      <w:r w:rsidR="001E6C44">
        <w:t xml:space="preserve"> ca 15 min etter at siste løper på distansen er i mål.  Premieutdeling vil foregå utendørs ved skihytta. Premiering i </w:t>
      </w:r>
      <w:proofErr w:type="spellStart"/>
      <w:r w:rsidR="001E6C44">
        <w:t>hht</w:t>
      </w:r>
      <w:proofErr w:type="spellEnd"/>
      <w:r w:rsidR="001E6C44">
        <w:t>. NSFs rennreglement.</w:t>
      </w:r>
    </w:p>
    <w:p w14:paraId="4E520902" w14:textId="77777777" w:rsidR="002C64EE" w:rsidRDefault="002C64EE" w:rsidP="001E6C44"/>
    <w:p w14:paraId="581F7592" w14:textId="409F454A" w:rsidR="001E6C44" w:rsidRDefault="001E6C44" w:rsidP="00037E45">
      <w:pPr>
        <w:pStyle w:val="Standard"/>
        <w:rPr>
          <w:rFonts w:asciiTheme="minorHAnsi" w:eastAsiaTheme="minorEastAsia" w:hAnsiTheme="minorHAnsi" w:cstheme="minorBidi"/>
          <w:b/>
          <w:kern w:val="0"/>
          <w:sz w:val="24"/>
          <w:szCs w:val="24"/>
          <w:lang w:eastAsia="nb-NO"/>
        </w:rPr>
      </w:pPr>
      <w:r>
        <w:rPr>
          <w:rFonts w:asciiTheme="minorHAnsi" w:hAnsiTheme="minorHAnsi"/>
          <w:b/>
          <w:sz w:val="24"/>
          <w:szCs w:val="24"/>
        </w:rPr>
        <w:t>Parkering: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Parkering ved skihytta. Vegavgift kr. 50,- betales ved parkering.</w:t>
      </w:r>
      <w:r w:rsidRPr="001E6C44">
        <w:rPr>
          <w:rFonts w:asciiTheme="minorHAnsi" w:eastAsiaTheme="minorEastAsia" w:hAnsiTheme="minorHAnsi" w:cstheme="minorBidi"/>
          <w:b/>
          <w:kern w:val="0"/>
          <w:sz w:val="24"/>
          <w:szCs w:val="24"/>
          <w:lang w:eastAsia="nb-NO"/>
        </w:rPr>
        <w:t xml:space="preserve">  </w:t>
      </w:r>
    </w:p>
    <w:p w14:paraId="527F3E92" w14:textId="6A30AFBD" w:rsidR="001E6C44" w:rsidRPr="001E6C44" w:rsidRDefault="001E6C44" w:rsidP="00037E45">
      <w:pPr>
        <w:pStyle w:val="Standard"/>
        <w:rPr>
          <w:rFonts w:asciiTheme="minorHAnsi" w:eastAsiaTheme="minorEastAsia" w:hAnsiTheme="minorHAnsi" w:cstheme="minorBidi"/>
          <w:b/>
          <w:kern w:val="0"/>
          <w:sz w:val="24"/>
          <w:szCs w:val="24"/>
          <w:lang w:eastAsia="nb-NO"/>
        </w:rPr>
      </w:pPr>
      <w:r>
        <w:rPr>
          <w:rFonts w:asciiTheme="minorHAnsi" w:hAnsiTheme="minorHAnsi"/>
          <w:b/>
          <w:sz w:val="24"/>
          <w:szCs w:val="24"/>
        </w:rPr>
        <w:t>K</w:t>
      </w:r>
      <w:r w:rsidRPr="001E6C44">
        <w:rPr>
          <w:rFonts w:asciiTheme="minorHAnsi" w:hAnsiTheme="minorHAnsi"/>
          <w:b/>
          <w:sz w:val="24"/>
          <w:szCs w:val="24"/>
        </w:rPr>
        <w:t>iosk: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Åpen kiosk i skihytta.</w:t>
      </w:r>
      <w:r w:rsidRPr="001E6C44">
        <w:rPr>
          <w:rFonts w:asciiTheme="minorHAnsi" w:hAnsiTheme="minorHAnsi"/>
          <w:b/>
          <w:sz w:val="24"/>
          <w:szCs w:val="24"/>
        </w:rPr>
        <w:t xml:space="preserve"> </w:t>
      </w:r>
      <w:r w:rsidR="00D46FDF">
        <w:rPr>
          <w:rFonts w:asciiTheme="minorHAnsi" w:hAnsiTheme="minorHAnsi"/>
          <w:sz w:val="24"/>
          <w:szCs w:val="24"/>
        </w:rPr>
        <w:t>Kun kontant betaling, vi har ikke terminal.</w:t>
      </w:r>
      <w:r w:rsidRPr="001E6C44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23529665" w14:textId="052B2A93" w:rsidR="00EF44CF" w:rsidRPr="006E2290" w:rsidRDefault="00EF44CF" w:rsidP="0031190F">
      <w:pPr>
        <w:rPr>
          <w:b/>
        </w:rPr>
      </w:pPr>
    </w:p>
    <w:p w14:paraId="46EF2D77" w14:textId="77777777" w:rsidR="001E6C44" w:rsidRDefault="001E6C44" w:rsidP="0031190F">
      <w:pPr>
        <w:rPr>
          <w:b/>
        </w:rPr>
      </w:pPr>
    </w:p>
    <w:p w14:paraId="6E8D2B38" w14:textId="7D194310" w:rsidR="0031190F" w:rsidRDefault="0031190F" w:rsidP="0031190F">
      <w:r w:rsidRPr="001E6C44">
        <w:rPr>
          <w:b/>
        </w:rPr>
        <w:t xml:space="preserve">Garderober: </w:t>
      </w:r>
      <w:r w:rsidR="001E6C44">
        <w:rPr>
          <w:b/>
        </w:rPr>
        <w:tab/>
      </w:r>
      <w:r w:rsidR="001E6C44">
        <w:rPr>
          <w:b/>
        </w:rPr>
        <w:tab/>
      </w:r>
      <w:r w:rsidR="00D46FDF" w:rsidRPr="00D46FDF">
        <w:t>Muligheter for d</w:t>
      </w:r>
      <w:r w:rsidR="001E6C44" w:rsidRPr="00D46FDF">
        <w:t>usj</w:t>
      </w:r>
      <w:r w:rsidR="001E6C44">
        <w:t xml:space="preserve">/garderober </w:t>
      </w:r>
      <w:r w:rsidR="00D46FDF">
        <w:t>i klubbhuset</w:t>
      </w:r>
      <w:r w:rsidR="001E6C44">
        <w:t xml:space="preserve"> i Åsen sentrum.</w:t>
      </w:r>
      <w:r w:rsidRPr="001E6C44">
        <w:rPr>
          <w:b/>
        </w:rPr>
        <w:t xml:space="preserve">                                                                                                                                   </w:t>
      </w:r>
    </w:p>
    <w:p w14:paraId="0ED3826E" w14:textId="77777777" w:rsidR="001E6C44" w:rsidRDefault="001E6C44" w:rsidP="0031190F"/>
    <w:p w14:paraId="2AEE1C9E" w14:textId="77777777" w:rsidR="008704E8" w:rsidRDefault="0031190F" w:rsidP="008704E8">
      <w:pPr>
        <w:ind w:left="2124" w:hanging="2124"/>
      </w:pPr>
      <w:r w:rsidRPr="001E6C44">
        <w:rPr>
          <w:b/>
        </w:rPr>
        <w:t>Resultatlister:</w:t>
      </w:r>
      <w:r w:rsidR="001E6C44">
        <w:rPr>
          <w:b/>
        </w:rPr>
        <w:tab/>
      </w:r>
      <w:r w:rsidR="008704E8">
        <w:t xml:space="preserve">Henges opp på oppslagstavler i skihytta så snart de er klare. Publiseres på </w:t>
      </w:r>
      <w:hyperlink r:id="rId8" w:history="1">
        <w:r w:rsidR="008704E8" w:rsidRPr="00EA7C09">
          <w:rPr>
            <w:rStyle w:val="Hyperkobling"/>
          </w:rPr>
          <w:t>www.aasguten.com</w:t>
        </w:r>
      </w:hyperlink>
      <w:r w:rsidR="008704E8">
        <w:t xml:space="preserve"> etter rennet.</w:t>
      </w:r>
      <w:r w:rsidRPr="001E6C44">
        <w:t xml:space="preserve">    </w:t>
      </w:r>
    </w:p>
    <w:p w14:paraId="44029F7E" w14:textId="77777777" w:rsidR="008704E8" w:rsidRDefault="008704E8" w:rsidP="008704E8">
      <w:pPr>
        <w:ind w:left="2124" w:hanging="2124"/>
      </w:pPr>
    </w:p>
    <w:p w14:paraId="62044EFB" w14:textId="0BCC9F29" w:rsidR="0031190F" w:rsidRDefault="0031190F" w:rsidP="008704E8">
      <w:pPr>
        <w:ind w:left="2124" w:hanging="2124"/>
      </w:pPr>
      <w:r w:rsidRPr="001E6C44">
        <w:t xml:space="preserve">                                                                                                                        </w:t>
      </w:r>
      <w:r>
        <w:t xml:space="preserve">       </w:t>
      </w:r>
    </w:p>
    <w:p w14:paraId="5A56ED3E" w14:textId="039E454C" w:rsidR="0031190F" w:rsidRPr="008704E8" w:rsidRDefault="0031190F" w:rsidP="008704E8">
      <w:pPr>
        <w:jc w:val="center"/>
        <w:rPr>
          <w:b/>
          <w:sz w:val="32"/>
          <w:szCs w:val="32"/>
        </w:rPr>
      </w:pPr>
      <w:r w:rsidRPr="008704E8">
        <w:rPr>
          <w:b/>
          <w:sz w:val="32"/>
          <w:szCs w:val="32"/>
        </w:rPr>
        <w:t>Følg med på www.</w:t>
      </w:r>
      <w:r w:rsidR="008704E8" w:rsidRPr="008704E8">
        <w:rPr>
          <w:b/>
          <w:sz w:val="32"/>
          <w:szCs w:val="32"/>
        </w:rPr>
        <w:t>aasguten.com</w:t>
      </w:r>
      <w:r w:rsidRPr="008704E8">
        <w:rPr>
          <w:b/>
          <w:sz w:val="32"/>
          <w:szCs w:val="32"/>
        </w:rPr>
        <w:t xml:space="preserve"> for mer info.</w:t>
      </w:r>
    </w:p>
    <w:p w14:paraId="4C276CC2" w14:textId="77777777" w:rsidR="008704E8" w:rsidRPr="008704E8" w:rsidRDefault="008704E8" w:rsidP="008704E8">
      <w:pPr>
        <w:jc w:val="center"/>
        <w:rPr>
          <w:b/>
          <w:sz w:val="32"/>
          <w:szCs w:val="32"/>
        </w:rPr>
      </w:pPr>
    </w:p>
    <w:p w14:paraId="53D8393E" w14:textId="7413BAE0" w:rsidR="0031190F" w:rsidRPr="008704E8" w:rsidRDefault="008704E8" w:rsidP="008704E8">
      <w:pPr>
        <w:jc w:val="center"/>
        <w:rPr>
          <w:b/>
          <w:sz w:val="32"/>
          <w:szCs w:val="32"/>
        </w:rPr>
      </w:pPr>
      <w:r w:rsidRPr="008704E8">
        <w:rPr>
          <w:b/>
          <w:sz w:val="32"/>
          <w:szCs w:val="32"/>
        </w:rPr>
        <w:t>Velkommen til skirenn i Åsen</w:t>
      </w:r>
      <w:r w:rsidR="0031190F" w:rsidRPr="008704E8">
        <w:rPr>
          <w:b/>
          <w:sz w:val="32"/>
          <w:szCs w:val="32"/>
        </w:rPr>
        <w:t xml:space="preserve">! </w:t>
      </w:r>
    </w:p>
    <w:p w14:paraId="52A89AB8" w14:textId="77777777" w:rsidR="008704E8" w:rsidRPr="008704E8" w:rsidRDefault="008704E8" w:rsidP="008704E8">
      <w:pPr>
        <w:jc w:val="center"/>
        <w:rPr>
          <w:b/>
          <w:sz w:val="32"/>
          <w:szCs w:val="32"/>
        </w:rPr>
      </w:pPr>
    </w:p>
    <w:p w14:paraId="2918D192" w14:textId="5EA4B033" w:rsidR="00EF44CF" w:rsidRPr="008704E8" w:rsidRDefault="0031190F" w:rsidP="008704E8">
      <w:pPr>
        <w:jc w:val="center"/>
        <w:rPr>
          <w:b/>
          <w:sz w:val="32"/>
          <w:szCs w:val="32"/>
        </w:rPr>
      </w:pPr>
      <w:r w:rsidRPr="008704E8">
        <w:rPr>
          <w:b/>
          <w:sz w:val="32"/>
          <w:szCs w:val="32"/>
        </w:rPr>
        <w:t xml:space="preserve">IL </w:t>
      </w:r>
      <w:r w:rsidR="008704E8" w:rsidRPr="008704E8">
        <w:rPr>
          <w:b/>
          <w:sz w:val="32"/>
          <w:szCs w:val="32"/>
        </w:rPr>
        <w:t>Aasguten</w:t>
      </w:r>
      <w:r w:rsidRPr="008704E8">
        <w:rPr>
          <w:b/>
          <w:sz w:val="32"/>
          <w:szCs w:val="32"/>
        </w:rPr>
        <w:t xml:space="preserve">        </w:t>
      </w:r>
    </w:p>
    <w:p w14:paraId="382CA3E8" w14:textId="77777777" w:rsidR="0031190F" w:rsidRPr="008D2539" w:rsidRDefault="0031190F" w:rsidP="0031190F">
      <w:r>
        <w:t xml:space="preserve">                                              </w:t>
      </w:r>
    </w:p>
    <w:sectPr w:rsidR="0031190F" w:rsidRPr="008D2539" w:rsidSect="00BB2F4A">
      <w:headerReference w:type="even" r:id="rId9"/>
      <w:headerReference w:type="default" r:id="rId10"/>
      <w:footerReference w:type="default" r:id="rId11"/>
      <w:pgSz w:w="11900" w:h="16840"/>
      <w:pgMar w:top="19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9AEE7" w14:textId="77777777" w:rsidR="0031190F" w:rsidRDefault="0031190F" w:rsidP="003675B3">
      <w:r>
        <w:separator/>
      </w:r>
    </w:p>
  </w:endnote>
  <w:endnote w:type="continuationSeparator" w:id="0">
    <w:p w14:paraId="576A6910" w14:textId="77777777" w:rsidR="0031190F" w:rsidRDefault="0031190F" w:rsidP="0036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6209A" w14:textId="77777777" w:rsidR="00D3069E" w:rsidRDefault="00D3069E">
    <w:pPr>
      <w:pStyle w:val="Bunntekst"/>
    </w:pPr>
    <w:r>
      <w:rPr>
        <w:noProof/>
      </w:rPr>
      <w:drawing>
        <wp:inline distT="0" distB="0" distL="0" distR="0" wp14:anchorId="613D828B" wp14:editId="0FC60350">
          <wp:extent cx="1444141" cy="540000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UN-Industrier as logo med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14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="00025A6F">
      <w:rPr>
        <w:noProof/>
      </w:rPr>
      <w:drawing>
        <wp:inline distT="0" distB="0" distL="0" distR="0" wp14:anchorId="3A79CE5B" wp14:editId="6DEE5F09">
          <wp:extent cx="1761903" cy="606598"/>
          <wp:effectExtent l="0" t="0" r="0" b="317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senSparebank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622" cy="607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46156" w14:textId="77777777" w:rsidR="0031190F" w:rsidRDefault="0031190F" w:rsidP="003675B3">
      <w:r>
        <w:separator/>
      </w:r>
    </w:p>
  </w:footnote>
  <w:footnote w:type="continuationSeparator" w:id="0">
    <w:p w14:paraId="5E12D1C8" w14:textId="77777777" w:rsidR="0031190F" w:rsidRDefault="0031190F" w:rsidP="00367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20"/>
      <w:gridCol w:w="1728"/>
      <w:gridCol w:w="3617"/>
    </w:tblGrid>
    <w:tr w:rsidR="00D3069E" w:rsidRPr="008E0D90" w14:paraId="53D60586" w14:textId="77777777" w:rsidTr="003675B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C5D495E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1D4627A" w14:textId="77777777" w:rsidR="00D3069E" w:rsidRDefault="00A830EF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211315337"/>
              <w:temporary/>
              <w:showingPlcHdr/>
            </w:sdtPr>
            <w:sdtEndPr/>
            <w:sdtContent>
              <w:r w:rsidR="00D3069E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BD2DF87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D3069E" w:rsidRPr="008E0D90" w14:paraId="7B0B9EE0" w14:textId="77777777" w:rsidTr="003675B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49ECA75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AC9D01B" w14:textId="77777777" w:rsidR="00D3069E" w:rsidRDefault="00D3069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B418156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7DAE107" w14:textId="77777777" w:rsidR="00D3069E" w:rsidRDefault="00D3069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072BB" w14:textId="77777777" w:rsidR="00D3069E" w:rsidRPr="00F23535" w:rsidRDefault="00D53218" w:rsidP="00F23535">
    <w:pPr>
      <w:rPr>
        <w:sz w:val="72"/>
        <w:szCs w:val="7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4CE59C" wp14:editId="0E1170E9">
          <wp:simplePos x="0" y="0"/>
          <wp:positionH relativeFrom="column">
            <wp:posOffset>20955</wp:posOffset>
          </wp:positionH>
          <wp:positionV relativeFrom="paragraph">
            <wp:posOffset>-152400</wp:posOffset>
          </wp:positionV>
          <wp:extent cx="719455" cy="913130"/>
          <wp:effectExtent l="0" t="0" r="0" b="1270"/>
          <wp:wrapTight wrapText="bothSides">
            <wp:wrapPolygon edited="0">
              <wp:start x="8388" y="0"/>
              <wp:lineTo x="0" y="2403"/>
              <wp:lineTo x="0" y="12618"/>
              <wp:lineTo x="3050" y="19227"/>
              <wp:lineTo x="7626" y="21029"/>
              <wp:lineTo x="12201" y="21029"/>
              <wp:lineTo x="17539" y="19227"/>
              <wp:lineTo x="20590" y="12618"/>
              <wp:lineTo x="20590" y="2403"/>
              <wp:lineTo x="12201" y="0"/>
              <wp:lineTo x="8388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69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548F3" wp14:editId="076C75DC">
              <wp:simplePos x="0" y="0"/>
              <wp:positionH relativeFrom="column">
                <wp:posOffset>5029200</wp:posOffset>
              </wp:positionH>
              <wp:positionV relativeFrom="paragraph">
                <wp:posOffset>-38100</wp:posOffset>
              </wp:positionV>
              <wp:extent cx="914400" cy="6858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C0BE46" w14:textId="77777777" w:rsidR="00D3069E" w:rsidRDefault="00D3069E">
                          <w:r>
                            <w:t>Respekt</w:t>
                          </w:r>
                        </w:p>
                        <w:p w14:paraId="395073BF" w14:textId="77777777" w:rsidR="00D3069E" w:rsidRDefault="00D3069E">
                          <w:r>
                            <w:t>Samhold</w:t>
                          </w:r>
                        </w:p>
                        <w:p w14:paraId="5E754B04" w14:textId="77777777" w:rsidR="00D3069E" w:rsidRDefault="00D3069E">
                          <w:r>
                            <w:t>Trivsel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48F3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396pt;margin-top:-3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" filled="f" stroked="f">
              <v:textbox>
                <w:txbxContent>
                  <w:p w14:paraId="6CC0BE46" w14:textId="77777777" w:rsidR="00D3069E" w:rsidRDefault="00D3069E">
                    <w:r>
                      <w:t>Respekt</w:t>
                    </w:r>
                  </w:p>
                  <w:p w14:paraId="395073BF" w14:textId="77777777" w:rsidR="00D3069E" w:rsidRDefault="00D3069E">
                    <w:r>
                      <w:t>Samhold</w:t>
                    </w:r>
                  </w:p>
                  <w:p w14:paraId="5E754B04" w14:textId="77777777" w:rsidR="00D3069E" w:rsidRDefault="00D3069E">
                    <w:r>
                      <w:t>Trivsel</w:t>
                    </w:r>
                  </w:p>
                </w:txbxContent>
              </v:textbox>
            </v:shape>
          </w:pict>
        </mc:Fallback>
      </mc:AlternateContent>
    </w:r>
    <w:r w:rsidR="00D306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F23BC2" wp14:editId="75EB5C36">
              <wp:simplePos x="0" y="0"/>
              <wp:positionH relativeFrom="column">
                <wp:posOffset>1485900</wp:posOffset>
              </wp:positionH>
              <wp:positionV relativeFrom="paragraph">
                <wp:posOffset>-38100</wp:posOffset>
              </wp:positionV>
              <wp:extent cx="2493010" cy="685800"/>
              <wp:effectExtent l="0" t="0" r="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301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305CAC" w14:textId="77777777" w:rsidR="00D3069E" w:rsidRDefault="00D3069E">
                          <w:r w:rsidRPr="00F23535">
                            <w:rPr>
                              <w:sz w:val="72"/>
                              <w:szCs w:val="72"/>
                            </w:rPr>
                            <w:t>IL Aasguten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F23BC2" id="Tekstboks 4" o:spid="_x0000_s1027" type="#_x0000_t202" style="position:absolute;margin-left:117pt;margin-top:-3pt;width:196.3pt;height:5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" filled="f" stroked="f">
              <v:textbox>
                <w:txbxContent>
                  <w:p w14:paraId="25305CAC" w14:textId="77777777" w:rsidR="00D3069E" w:rsidRDefault="00D3069E">
                    <w:r w:rsidRPr="00F23535">
                      <w:rPr>
                        <w:sz w:val="72"/>
                        <w:szCs w:val="72"/>
                      </w:rPr>
                      <w:t>IL Aasguten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225B3"/>
    <w:multiLevelType w:val="hybridMultilevel"/>
    <w:tmpl w:val="14B6CDF8"/>
    <w:lvl w:ilvl="0" w:tplc="17DC9704">
      <w:start w:val="1"/>
      <w:numFmt w:val="decimal"/>
      <w:lvlText w:val="Sak 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0F"/>
    <w:rsid w:val="00025A6F"/>
    <w:rsid w:val="00037E45"/>
    <w:rsid w:val="00140926"/>
    <w:rsid w:val="00181721"/>
    <w:rsid w:val="001E6C44"/>
    <w:rsid w:val="002234A4"/>
    <w:rsid w:val="002C64EE"/>
    <w:rsid w:val="002C7BA0"/>
    <w:rsid w:val="0031190F"/>
    <w:rsid w:val="003675B3"/>
    <w:rsid w:val="003D2FDD"/>
    <w:rsid w:val="004C7ADD"/>
    <w:rsid w:val="004D4F31"/>
    <w:rsid w:val="004F2E36"/>
    <w:rsid w:val="00574D0D"/>
    <w:rsid w:val="005A5BDA"/>
    <w:rsid w:val="00604172"/>
    <w:rsid w:val="00650DE6"/>
    <w:rsid w:val="006A06DF"/>
    <w:rsid w:val="006E2290"/>
    <w:rsid w:val="00784E1B"/>
    <w:rsid w:val="00794AF1"/>
    <w:rsid w:val="008704E8"/>
    <w:rsid w:val="008D2539"/>
    <w:rsid w:val="0092623D"/>
    <w:rsid w:val="00950D3C"/>
    <w:rsid w:val="00A06264"/>
    <w:rsid w:val="00A830EF"/>
    <w:rsid w:val="00B73B42"/>
    <w:rsid w:val="00BA12A6"/>
    <w:rsid w:val="00BB2F4A"/>
    <w:rsid w:val="00C62AE3"/>
    <w:rsid w:val="00CB16C5"/>
    <w:rsid w:val="00CF4634"/>
    <w:rsid w:val="00D3069E"/>
    <w:rsid w:val="00D46FDF"/>
    <w:rsid w:val="00D53218"/>
    <w:rsid w:val="00EB4F71"/>
    <w:rsid w:val="00EF44CF"/>
    <w:rsid w:val="00F23535"/>
    <w:rsid w:val="00F334F4"/>
    <w:rsid w:val="00F34121"/>
    <w:rsid w:val="00F81482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7B438426"/>
  <w14:defaultImageDpi w14:val="300"/>
  <w15:docId w15:val="{54A617D6-B5EF-4BD9-B7F3-509576CA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3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75B3"/>
  </w:style>
  <w:style w:type="paragraph" w:styleId="Bunntekst">
    <w:name w:val="footer"/>
    <w:basedOn w:val="Normal"/>
    <w:link w:val="Bunn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75B3"/>
  </w:style>
  <w:style w:type="paragraph" w:styleId="Ingenmellomrom">
    <w:name w:val="No Spacing"/>
    <w:link w:val="IngenmellomromTegn"/>
    <w:qFormat/>
    <w:rsid w:val="003675B3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3675B3"/>
    <w:rPr>
      <w:rFonts w:ascii="PMingLiU" w:hAnsi="PMingLiU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75B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5B3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35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F235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23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79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1817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1817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rutenett-uthevingsfarge1">
    <w:name w:val="Light Grid Accent 1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1817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-uthevingsfarge5">
    <w:name w:val="Light Grid Accent 5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avsnitt">
    <w:name w:val="List Paragraph"/>
    <w:basedOn w:val="Normal"/>
    <w:uiPriority w:val="34"/>
    <w:qFormat/>
    <w:rsid w:val="00181721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2623D"/>
    <w:pPr>
      <w:spacing w:after="200"/>
    </w:pPr>
    <w:rPr>
      <w:b/>
      <w:bCs/>
      <w:color w:val="4F81BD" w:themeColor="accen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069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069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069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069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069E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C7AD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7ADD"/>
    <w:rPr>
      <w:color w:val="800080" w:themeColor="followedHyperlink"/>
      <w:u w:val="single"/>
    </w:rPr>
  </w:style>
  <w:style w:type="paragraph" w:customStyle="1" w:styleId="Standard">
    <w:name w:val="Standard"/>
    <w:rsid w:val="00037E45"/>
    <w:pPr>
      <w:suppressAutoHyphens/>
      <w:autoSpaceDN w:val="0"/>
      <w:spacing w:after="200" w:line="276" w:lineRule="auto"/>
      <w:textAlignment w:val="baseline"/>
    </w:pPr>
    <w:rPr>
      <w:rFonts w:ascii="Helvetica" w:eastAsia="SimSun" w:hAnsi="Helvetica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sgute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ersti\Downloads\ilaasguten_tom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3B1614-B89B-4AC7-9F86-A8444BF1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ilaasguten_tomny.dotx</Template>
  <TotalTime>6</TotalTime>
  <Pages>2</Pages>
  <Words>435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Husby</dc:creator>
  <cp:keywords/>
  <dc:description/>
  <cp:lastModifiedBy>D484KHU</cp:lastModifiedBy>
  <cp:revision>3</cp:revision>
  <dcterms:created xsi:type="dcterms:W3CDTF">2017-01-27T12:26:00Z</dcterms:created>
  <dcterms:modified xsi:type="dcterms:W3CDTF">2017-01-27T12:31:00Z</dcterms:modified>
</cp:coreProperties>
</file>