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04" w:rsidRDefault="00D9284F" w:rsidP="000320D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EBC1C6" wp14:editId="3575D1D3">
            <wp:simplePos x="0" y="0"/>
            <wp:positionH relativeFrom="column">
              <wp:posOffset>-686435</wp:posOffset>
            </wp:positionH>
            <wp:positionV relativeFrom="paragraph">
              <wp:posOffset>-709026</wp:posOffset>
            </wp:positionV>
            <wp:extent cx="1211804" cy="14554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KL.Nessegutten-logo-rø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804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90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95B55A" wp14:editId="145AEABB">
            <wp:simplePos x="0" y="0"/>
            <wp:positionH relativeFrom="column">
              <wp:posOffset>4937125</wp:posOffset>
            </wp:positionH>
            <wp:positionV relativeFrom="paragraph">
              <wp:posOffset>-777875</wp:posOffset>
            </wp:positionV>
            <wp:extent cx="1524000" cy="152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gn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904" w:rsidRDefault="00514904" w:rsidP="000320DE">
      <w:pPr>
        <w:jc w:val="center"/>
        <w:rPr>
          <w:b/>
          <w:sz w:val="40"/>
          <w:szCs w:val="40"/>
        </w:rPr>
      </w:pPr>
    </w:p>
    <w:p w:rsidR="000320DE" w:rsidRPr="000320DE" w:rsidRDefault="00297927" w:rsidP="000320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</w:t>
      </w:r>
      <w:r w:rsidR="00D9284F">
        <w:rPr>
          <w:b/>
          <w:sz w:val="40"/>
          <w:szCs w:val="40"/>
        </w:rPr>
        <w:t xml:space="preserve">. Kl. </w:t>
      </w:r>
      <w:r>
        <w:rPr>
          <w:b/>
          <w:sz w:val="40"/>
          <w:szCs w:val="40"/>
        </w:rPr>
        <w:t xml:space="preserve">Nessegutten og </w:t>
      </w:r>
      <w:r w:rsidR="000320DE" w:rsidRPr="000320DE">
        <w:rPr>
          <w:b/>
          <w:sz w:val="40"/>
          <w:szCs w:val="40"/>
        </w:rPr>
        <w:t>Skogn IL</w:t>
      </w:r>
    </w:p>
    <w:p w:rsidR="000320DE" w:rsidRDefault="000320DE" w:rsidP="000320DE">
      <w:pPr>
        <w:jc w:val="center"/>
      </w:pPr>
    </w:p>
    <w:p w:rsidR="000320DE" w:rsidRPr="000320DE" w:rsidRDefault="000320DE" w:rsidP="000320DE">
      <w:pPr>
        <w:jc w:val="center"/>
        <w:rPr>
          <w:b/>
          <w:sz w:val="32"/>
          <w:szCs w:val="32"/>
        </w:rPr>
      </w:pPr>
      <w:r w:rsidRPr="000320DE">
        <w:rPr>
          <w:b/>
          <w:sz w:val="32"/>
          <w:szCs w:val="32"/>
        </w:rPr>
        <w:t>I</w:t>
      </w:r>
      <w:r w:rsidR="0096570D">
        <w:rPr>
          <w:b/>
          <w:sz w:val="32"/>
          <w:szCs w:val="32"/>
        </w:rPr>
        <w:t>n</w:t>
      </w:r>
      <w:r w:rsidRPr="000320DE">
        <w:rPr>
          <w:b/>
          <w:sz w:val="32"/>
          <w:szCs w:val="32"/>
        </w:rPr>
        <w:t>viterer til</w:t>
      </w:r>
    </w:p>
    <w:p w:rsidR="000320DE" w:rsidRDefault="000320DE" w:rsidP="000320DE">
      <w:pPr>
        <w:jc w:val="center"/>
      </w:pPr>
    </w:p>
    <w:p w:rsidR="000320DE" w:rsidRPr="000320DE" w:rsidRDefault="00297927" w:rsidP="000320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LEVANGERMESTERSKAPENE</w:t>
      </w:r>
      <w:r w:rsidR="000320DE" w:rsidRPr="000320DE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I </w:t>
      </w:r>
      <w:r w:rsidR="000320DE" w:rsidRPr="000320DE">
        <w:rPr>
          <w:b/>
          <w:sz w:val="52"/>
          <w:szCs w:val="52"/>
        </w:rPr>
        <w:t xml:space="preserve">LANGRENN </w:t>
      </w:r>
      <w:r w:rsidR="00484CFD">
        <w:rPr>
          <w:b/>
          <w:sz w:val="52"/>
          <w:szCs w:val="52"/>
        </w:rPr>
        <w:t>2016</w:t>
      </w:r>
    </w:p>
    <w:p w:rsidR="000320DE" w:rsidRDefault="000320DE" w:rsidP="000320DE">
      <w:pPr>
        <w:jc w:val="center"/>
      </w:pPr>
    </w:p>
    <w:p w:rsidR="000320DE" w:rsidRDefault="00297927" w:rsidP="0029792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Arena: Nesset skistadion </w:t>
      </w:r>
    </w:p>
    <w:p w:rsidR="00297927" w:rsidRDefault="00297927" w:rsidP="0029792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Reservearena: </w:t>
      </w:r>
      <w:proofErr w:type="spellStart"/>
      <w:r>
        <w:rPr>
          <w:sz w:val="40"/>
          <w:szCs w:val="40"/>
        </w:rPr>
        <w:t>Torsbustaden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Lundsbustaden</w:t>
      </w:r>
      <w:proofErr w:type="spellEnd"/>
    </w:p>
    <w:p w:rsidR="00C104E1" w:rsidRPr="00C104E1" w:rsidRDefault="00C104E1" w:rsidP="000320DE">
      <w:pPr>
        <w:jc w:val="center"/>
      </w:pPr>
      <w:r w:rsidRPr="00C104E1">
        <w:t>(</w:t>
      </w:r>
      <w:r w:rsidR="00297927">
        <w:t>følg med på klubbenes hjemmeside!</w:t>
      </w:r>
      <w:r w:rsidRPr="00C104E1">
        <w:t>)</w:t>
      </w:r>
    </w:p>
    <w:p w:rsidR="000320DE" w:rsidRDefault="000320DE" w:rsidP="000320DE">
      <w:pPr>
        <w:jc w:val="center"/>
      </w:pPr>
    </w:p>
    <w:p w:rsidR="000320DE" w:rsidRPr="000320DE" w:rsidRDefault="006B68B0" w:rsidP="000320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SØN</w:t>
      </w:r>
      <w:r w:rsidR="00213D4E">
        <w:rPr>
          <w:b/>
          <w:sz w:val="40"/>
          <w:szCs w:val="40"/>
        </w:rPr>
        <w:t>DAG</w:t>
      </w:r>
      <w:r w:rsidR="000320DE" w:rsidRPr="000320DE">
        <w:rPr>
          <w:b/>
          <w:sz w:val="40"/>
          <w:szCs w:val="40"/>
        </w:rPr>
        <w:t xml:space="preserve"> </w:t>
      </w:r>
      <w:r w:rsidR="00484CFD">
        <w:rPr>
          <w:b/>
          <w:sz w:val="40"/>
          <w:szCs w:val="40"/>
        </w:rPr>
        <w:t>6</w:t>
      </w:r>
      <w:r w:rsidR="000320DE" w:rsidRPr="000320DE">
        <w:rPr>
          <w:b/>
          <w:sz w:val="40"/>
          <w:szCs w:val="40"/>
        </w:rPr>
        <w:t>.MARS</w:t>
      </w:r>
    </w:p>
    <w:p w:rsidR="000320DE" w:rsidRDefault="000320DE" w:rsidP="000320DE">
      <w:pPr>
        <w:jc w:val="center"/>
      </w:pPr>
    </w:p>
    <w:p w:rsidR="000320DE" w:rsidRDefault="00297927" w:rsidP="00297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INDIVIDUELT:</w:t>
      </w:r>
      <w:r w:rsidR="00D9284F">
        <w:rPr>
          <w:b/>
          <w:sz w:val="28"/>
          <w:szCs w:val="28"/>
        </w:rPr>
        <w:t xml:space="preserve"> </w:t>
      </w:r>
    </w:p>
    <w:p w:rsidR="00C34D39" w:rsidRDefault="00C34D39" w:rsidP="00D92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Klassisk stil, første start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11.00</w:t>
      </w:r>
    </w:p>
    <w:p w:rsidR="00D9284F" w:rsidRDefault="006D71D7" w:rsidP="00D92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8-10</w:t>
      </w:r>
      <w:r w:rsidR="00D9284F">
        <w:rPr>
          <w:sz w:val="28"/>
          <w:szCs w:val="28"/>
        </w:rPr>
        <w:t xml:space="preserve"> år: 1 km klassisk</w:t>
      </w:r>
      <w:r>
        <w:rPr>
          <w:sz w:val="28"/>
          <w:szCs w:val="28"/>
        </w:rPr>
        <w:t xml:space="preserve"> (uten tidtaking)</w:t>
      </w:r>
    </w:p>
    <w:p w:rsidR="006D71D7" w:rsidRDefault="006D71D7" w:rsidP="00D92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11-12 år: 1 km klassisk</w:t>
      </w:r>
    </w:p>
    <w:p w:rsidR="00D9284F" w:rsidRDefault="00D9284F" w:rsidP="00D9284F">
      <w:pPr>
        <w:ind w:firstLine="708"/>
        <w:rPr>
          <w:sz w:val="28"/>
          <w:szCs w:val="28"/>
        </w:rPr>
      </w:pPr>
      <w:r w:rsidRPr="00D9284F">
        <w:rPr>
          <w:sz w:val="28"/>
          <w:szCs w:val="28"/>
        </w:rPr>
        <w:t>13-14 år: 2 km klassisk</w:t>
      </w:r>
    </w:p>
    <w:p w:rsidR="00D9284F" w:rsidRDefault="00D9284F" w:rsidP="00D92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15-16 år: 3 km klassisk </w:t>
      </w:r>
    </w:p>
    <w:p w:rsidR="00D9284F" w:rsidRPr="00D9284F" w:rsidRDefault="00D9284F" w:rsidP="00D92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 år-senior: 4 km klassisk</w:t>
      </w:r>
    </w:p>
    <w:p w:rsidR="00297927" w:rsidRDefault="006D71D7" w:rsidP="00297927">
      <w:pPr>
        <w:rPr>
          <w:sz w:val="20"/>
          <w:szCs w:val="20"/>
        </w:rPr>
      </w:pPr>
      <w:r>
        <w:rPr>
          <w:sz w:val="28"/>
          <w:szCs w:val="28"/>
        </w:rPr>
        <w:tab/>
      </w:r>
      <w:r w:rsidRPr="006D71D7">
        <w:rPr>
          <w:sz w:val="20"/>
          <w:szCs w:val="20"/>
        </w:rPr>
        <w:t>(Eldste gutteklasse først ut i hver pulje)</w:t>
      </w:r>
    </w:p>
    <w:p w:rsidR="006D71D7" w:rsidRPr="006D71D7" w:rsidRDefault="006D71D7" w:rsidP="00297927">
      <w:pPr>
        <w:rPr>
          <w:sz w:val="20"/>
          <w:szCs w:val="20"/>
        </w:rPr>
      </w:pPr>
    </w:p>
    <w:p w:rsidR="00297927" w:rsidRPr="00297927" w:rsidRDefault="00297927" w:rsidP="00297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STAFETT:</w:t>
      </w:r>
    </w:p>
    <w:p w:rsidR="000320DE" w:rsidRPr="00C34D39" w:rsidRDefault="000320DE" w:rsidP="00297927">
      <w:pPr>
        <w:ind w:firstLine="708"/>
        <w:rPr>
          <w:sz w:val="28"/>
          <w:szCs w:val="28"/>
        </w:rPr>
      </w:pPr>
      <w:r w:rsidRPr="00C34D39">
        <w:rPr>
          <w:sz w:val="28"/>
          <w:szCs w:val="28"/>
        </w:rPr>
        <w:t xml:space="preserve">Alle etapper i </w:t>
      </w:r>
      <w:r w:rsidR="00484CFD" w:rsidRPr="00C34D39">
        <w:rPr>
          <w:sz w:val="28"/>
          <w:szCs w:val="28"/>
        </w:rPr>
        <w:t>klassisk</w:t>
      </w:r>
      <w:r w:rsidR="00213D4E" w:rsidRPr="00C34D39">
        <w:rPr>
          <w:sz w:val="28"/>
          <w:szCs w:val="28"/>
        </w:rPr>
        <w:t xml:space="preserve"> stil</w:t>
      </w:r>
    </w:p>
    <w:p w:rsidR="000320DE" w:rsidRPr="00C34D39" w:rsidRDefault="006B68B0" w:rsidP="00297927">
      <w:pPr>
        <w:ind w:firstLine="708"/>
        <w:rPr>
          <w:sz w:val="28"/>
          <w:szCs w:val="28"/>
        </w:rPr>
      </w:pPr>
      <w:r w:rsidRPr="00C34D39">
        <w:rPr>
          <w:sz w:val="28"/>
          <w:szCs w:val="28"/>
        </w:rPr>
        <w:t>8-</w:t>
      </w:r>
      <w:r w:rsidR="000320DE" w:rsidRPr="00C34D39">
        <w:rPr>
          <w:sz w:val="28"/>
          <w:szCs w:val="28"/>
        </w:rPr>
        <w:t>10</w:t>
      </w:r>
      <w:r w:rsidRPr="00C34D39">
        <w:rPr>
          <w:sz w:val="28"/>
          <w:szCs w:val="28"/>
        </w:rPr>
        <w:t xml:space="preserve"> år og</w:t>
      </w:r>
      <w:r w:rsidR="000320DE" w:rsidRPr="00C34D39">
        <w:rPr>
          <w:sz w:val="28"/>
          <w:szCs w:val="28"/>
        </w:rPr>
        <w:t>11</w:t>
      </w:r>
      <w:r w:rsidRPr="00C34D39">
        <w:rPr>
          <w:sz w:val="28"/>
          <w:szCs w:val="28"/>
        </w:rPr>
        <w:t>-</w:t>
      </w:r>
      <w:r w:rsidR="00C06C7B" w:rsidRPr="00C34D39">
        <w:rPr>
          <w:sz w:val="28"/>
          <w:szCs w:val="28"/>
        </w:rPr>
        <w:t>12</w:t>
      </w:r>
      <w:r w:rsidRPr="00C34D39">
        <w:rPr>
          <w:sz w:val="28"/>
          <w:szCs w:val="28"/>
        </w:rPr>
        <w:t xml:space="preserve"> år</w:t>
      </w:r>
      <w:r w:rsidR="000320DE" w:rsidRPr="00C34D39">
        <w:rPr>
          <w:sz w:val="28"/>
          <w:szCs w:val="28"/>
        </w:rPr>
        <w:t xml:space="preserve">: 3 </w:t>
      </w:r>
      <w:proofErr w:type="spellStart"/>
      <w:r w:rsidR="000320DE" w:rsidRPr="00C34D39">
        <w:rPr>
          <w:sz w:val="28"/>
          <w:szCs w:val="28"/>
        </w:rPr>
        <w:t>X</w:t>
      </w:r>
      <w:proofErr w:type="spellEnd"/>
      <w:r w:rsidR="000320DE" w:rsidRPr="00C34D39">
        <w:rPr>
          <w:sz w:val="28"/>
          <w:szCs w:val="28"/>
        </w:rPr>
        <w:t xml:space="preserve"> 1 KM</w:t>
      </w:r>
      <w:r w:rsidR="007D2729" w:rsidRPr="00C34D39">
        <w:rPr>
          <w:sz w:val="28"/>
          <w:szCs w:val="28"/>
        </w:rPr>
        <w:t xml:space="preserve"> (start kl. 1</w:t>
      </w:r>
      <w:r w:rsidR="00484CFD" w:rsidRPr="00C34D39">
        <w:rPr>
          <w:sz w:val="28"/>
          <w:szCs w:val="28"/>
        </w:rPr>
        <w:t>3</w:t>
      </w:r>
      <w:r w:rsidR="007D2729" w:rsidRPr="00C34D39">
        <w:rPr>
          <w:sz w:val="28"/>
          <w:szCs w:val="28"/>
        </w:rPr>
        <w:t>.</w:t>
      </w:r>
      <w:r w:rsidR="001A51BE" w:rsidRPr="00C34D39">
        <w:rPr>
          <w:sz w:val="28"/>
          <w:szCs w:val="28"/>
        </w:rPr>
        <w:t>0</w:t>
      </w:r>
      <w:r w:rsidR="007D2729" w:rsidRPr="00C34D39">
        <w:rPr>
          <w:sz w:val="28"/>
          <w:szCs w:val="28"/>
        </w:rPr>
        <w:t>0)</w:t>
      </w:r>
    </w:p>
    <w:p w:rsidR="000320DE" w:rsidRPr="00C34D39" w:rsidRDefault="000320DE" w:rsidP="00297927">
      <w:pPr>
        <w:ind w:firstLine="708"/>
        <w:rPr>
          <w:sz w:val="28"/>
          <w:szCs w:val="28"/>
        </w:rPr>
      </w:pPr>
      <w:r w:rsidRPr="00C34D39">
        <w:rPr>
          <w:sz w:val="28"/>
          <w:szCs w:val="28"/>
        </w:rPr>
        <w:t>1</w:t>
      </w:r>
      <w:r w:rsidR="00C06C7B" w:rsidRPr="00C34D39">
        <w:rPr>
          <w:sz w:val="28"/>
          <w:szCs w:val="28"/>
        </w:rPr>
        <w:t>3</w:t>
      </w:r>
      <w:r w:rsidR="006B68B0" w:rsidRPr="00C34D39">
        <w:rPr>
          <w:sz w:val="28"/>
          <w:szCs w:val="28"/>
        </w:rPr>
        <w:t>-</w:t>
      </w:r>
      <w:r w:rsidRPr="00C34D39">
        <w:rPr>
          <w:sz w:val="28"/>
          <w:szCs w:val="28"/>
        </w:rPr>
        <w:t>1</w:t>
      </w:r>
      <w:r w:rsidR="00C06C7B" w:rsidRPr="00C34D39">
        <w:rPr>
          <w:sz w:val="28"/>
          <w:szCs w:val="28"/>
        </w:rPr>
        <w:t>4</w:t>
      </w:r>
      <w:r w:rsidR="006B68B0" w:rsidRPr="00C34D39">
        <w:rPr>
          <w:sz w:val="28"/>
          <w:szCs w:val="28"/>
        </w:rPr>
        <w:t xml:space="preserve"> år</w:t>
      </w:r>
      <w:r w:rsidR="00297927" w:rsidRPr="00C34D39">
        <w:rPr>
          <w:sz w:val="28"/>
          <w:szCs w:val="28"/>
        </w:rPr>
        <w:t xml:space="preserve">, </w:t>
      </w:r>
      <w:r w:rsidRPr="00C34D39">
        <w:rPr>
          <w:sz w:val="28"/>
          <w:szCs w:val="28"/>
        </w:rPr>
        <w:t>1</w:t>
      </w:r>
      <w:r w:rsidR="00C06C7B" w:rsidRPr="00C34D39">
        <w:rPr>
          <w:sz w:val="28"/>
          <w:szCs w:val="28"/>
        </w:rPr>
        <w:t>5</w:t>
      </w:r>
      <w:r w:rsidR="006B68B0" w:rsidRPr="00C34D39">
        <w:rPr>
          <w:sz w:val="28"/>
          <w:szCs w:val="28"/>
        </w:rPr>
        <w:t>-16 år</w:t>
      </w:r>
      <w:r w:rsidR="00297927" w:rsidRPr="00C34D39">
        <w:rPr>
          <w:sz w:val="28"/>
          <w:szCs w:val="28"/>
        </w:rPr>
        <w:t>, junior-senior</w:t>
      </w:r>
      <w:r w:rsidRPr="00C34D39">
        <w:rPr>
          <w:sz w:val="28"/>
          <w:szCs w:val="28"/>
        </w:rPr>
        <w:t xml:space="preserve">: 3 </w:t>
      </w:r>
      <w:proofErr w:type="spellStart"/>
      <w:r w:rsidRPr="00C34D39">
        <w:rPr>
          <w:sz w:val="28"/>
          <w:szCs w:val="28"/>
        </w:rPr>
        <w:t>X</w:t>
      </w:r>
      <w:proofErr w:type="spellEnd"/>
      <w:r w:rsidRPr="00C34D39">
        <w:rPr>
          <w:sz w:val="28"/>
          <w:szCs w:val="28"/>
        </w:rPr>
        <w:t xml:space="preserve"> </w:t>
      </w:r>
      <w:r w:rsidR="005C680E" w:rsidRPr="00C34D39">
        <w:rPr>
          <w:sz w:val="28"/>
          <w:szCs w:val="28"/>
        </w:rPr>
        <w:t>2</w:t>
      </w:r>
      <w:r w:rsidRPr="00C34D39">
        <w:rPr>
          <w:sz w:val="28"/>
          <w:szCs w:val="28"/>
        </w:rPr>
        <w:t xml:space="preserve"> KM</w:t>
      </w:r>
      <w:r w:rsidR="00484CFD" w:rsidRPr="00C34D39">
        <w:rPr>
          <w:sz w:val="28"/>
          <w:szCs w:val="28"/>
        </w:rPr>
        <w:t xml:space="preserve"> (start kl. 13</w:t>
      </w:r>
      <w:r w:rsidR="007D2729" w:rsidRPr="00C34D39">
        <w:rPr>
          <w:sz w:val="28"/>
          <w:szCs w:val="28"/>
        </w:rPr>
        <w:t>.</w:t>
      </w:r>
      <w:r w:rsidR="001A51BE" w:rsidRPr="00C34D39">
        <w:rPr>
          <w:sz w:val="28"/>
          <w:szCs w:val="28"/>
        </w:rPr>
        <w:t>45</w:t>
      </w:r>
      <w:r w:rsidR="007D2729" w:rsidRPr="00C34D39">
        <w:rPr>
          <w:sz w:val="28"/>
          <w:szCs w:val="28"/>
        </w:rPr>
        <w:t>)</w:t>
      </w:r>
    </w:p>
    <w:p w:rsidR="002F6BAB" w:rsidRDefault="002F6BAB" w:rsidP="000320DE">
      <w:pPr>
        <w:jc w:val="center"/>
        <w:rPr>
          <w:sz w:val="32"/>
          <w:szCs w:val="32"/>
        </w:rPr>
      </w:pPr>
    </w:p>
    <w:p w:rsidR="002F6BAB" w:rsidRPr="002F6BAB" w:rsidRDefault="002F6BAB" w:rsidP="000320DE">
      <w:pPr>
        <w:jc w:val="center"/>
        <w:rPr>
          <w:sz w:val="20"/>
          <w:szCs w:val="20"/>
        </w:rPr>
      </w:pPr>
      <w:r w:rsidRPr="002F6BAB">
        <w:rPr>
          <w:sz w:val="20"/>
          <w:szCs w:val="20"/>
        </w:rPr>
        <w:t xml:space="preserve">Det er åpnet for at jenter kan gå på guttelag i LM-stafett under forutsetning av at dette ikke går ut over muligheten til å stille rene jentelag. Aldersgrensa for stafetten </w:t>
      </w:r>
      <w:r w:rsidR="005C680E">
        <w:rPr>
          <w:sz w:val="20"/>
          <w:szCs w:val="20"/>
        </w:rPr>
        <w:t>er</w:t>
      </w:r>
      <w:r w:rsidRPr="002F6BAB">
        <w:rPr>
          <w:sz w:val="20"/>
          <w:szCs w:val="20"/>
        </w:rPr>
        <w:t xml:space="preserve"> 8 år. (</w:t>
      </w:r>
      <w:r>
        <w:rPr>
          <w:sz w:val="20"/>
          <w:szCs w:val="20"/>
        </w:rPr>
        <w:t>8</w:t>
      </w:r>
      <w:r w:rsidRPr="002F6BAB">
        <w:rPr>
          <w:sz w:val="20"/>
          <w:szCs w:val="20"/>
        </w:rPr>
        <w:t>- o</w:t>
      </w:r>
      <w:r>
        <w:rPr>
          <w:sz w:val="20"/>
          <w:szCs w:val="20"/>
        </w:rPr>
        <w:t>g 9-åringer går i 10-årsklassen).</w:t>
      </w:r>
      <w:r w:rsidR="00C06C7B" w:rsidRPr="00C06C7B">
        <w:rPr>
          <w:sz w:val="20"/>
          <w:szCs w:val="20"/>
        </w:rPr>
        <w:t xml:space="preserve"> </w:t>
      </w:r>
      <w:r w:rsidR="00467F80">
        <w:rPr>
          <w:sz w:val="20"/>
          <w:szCs w:val="20"/>
        </w:rPr>
        <w:t xml:space="preserve"> En utøver kan ikke gå på flere lag. Lag som stiller med utøvere fra flere klubber går i mix-klasse. Dersom en utøver går flere etapper på samme lag blir også laget betraktet som et mix-lag. </w:t>
      </w:r>
      <w:proofErr w:type="spellStart"/>
      <w:r w:rsidR="00467F80">
        <w:rPr>
          <w:sz w:val="20"/>
          <w:szCs w:val="20"/>
        </w:rPr>
        <w:t>Mix</w:t>
      </w:r>
      <w:proofErr w:type="spellEnd"/>
      <w:r w:rsidR="00467F80">
        <w:rPr>
          <w:sz w:val="20"/>
          <w:szCs w:val="20"/>
        </w:rPr>
        <w:t xml:space="preserve">-lag kan ikke vinne LM stafett </w:t>
      </w:r>
      <w:r w:rsidR="00C06C7B">
        <w:rPr>
          <w:sz w:val="20"/>
          <w:szCs w:val="20"/>
        </w:rPr>
        <w:t>Junior/senior/veteraner går i felles klasse senior.</w:t>
      </w:r>
    </w:p>
    <w:p w:rsidR="007D2729" w:rsidRPr="000320DE" w:rsidRDefault="007D2729" w:rsidP="000320DE">
      <w:pPr>
        <w:jc w:val="center"/>
        <w:rPr>
          <w:sz w:val="32"/>
          <w:szCs w:val="32"/>
        </w:rPr>
      </w:pPr>
    </w:p>
    <w:p w:rsidR="000320DE" w:rsidRDefault="000320DE" w:rsidP="000320DE">
      <w:pPr>
        <w:jc w:val="center"/>
      </w:pPr>
    </w:p>
    <w:p w:rsidR="006D71D7" w:rsidRDefault="006D71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20DE" w:rsidRDefault="00297927" w:rsidP="0029792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PREMIEUTDELINGER (full premiering i alle klasser):</w:t>
      </w:r>
    </w:p>
    <w:p w:rsidR="00297927" w:rsidRDefault="00297927" w:rsidP="00297927">
      <w:pPr>
        <w:rPr>
          <w:sz w:val="28"/>
          <w:szCs w:val="28"/>
        </w:rPr>
      </w:pPr>
      <w:r>
        <w:rPr>
          <w:sz w:val="28"/>
          <w:szCs w:val="28"/>
        </w:rPr>
        <w:tab/>
        <w:t>12.00: Levangermesterskapet individuelt og Levangerkarusellen</w:t>
      </w:r>
    </w:p>
    <w:p w:rsidR="00297927" w:rsidRPr="00297927" w:rsidRDefault="00297927" w:rsidP="00297927">
      <w:pPr>
        <w:rPr>
          <w:sz w:val="28"/>
          <w:szCs w:val="28"/>
        </w:rPr>
      </w:pPr>
      <w:r>
        <w:rPr>
          <w:sz w:val="28"/>
          <w:szCs w:val="28"/>
        </w:rPr>
        <w:tab/>
        <w:t>14.30: Levangermesterskapet stafett</w:t>
      </w:r>
    </w:p>
    <w:p w:rsidR="000320DE" w:rsidRPr="000320DE" w:rsidRDefault="000320DE" w:rsidP="000320DE">
      <w:pPr>
        <w:jc w:val="center"/>
        <w:rPr>
          <w:sz w:val="32"/>
          <w:szCs w:val="32"/>
        </w:rPr>
      </w:pPr>
    </w:p>
    <w:p w:rsidR="000320DE" w:rsidRDefault="00297927" w:rsidP="00297927">
      <w:pPr>
        <w:rPr>
          <w:b/>
          <w:sz w:val="28"/>
          <w:szCs w:val="28"/>
        </w:rPr>
      </w:pPr>
      <w:r w:rsidRPr="00297927">
        <w:rPr>
          <w:b/>
          <w:sz w:val="28"/>
          <w:szCs w:val="28"/>
        </w:rPr>
        <w:t>PÅMELDING</w:t>
      </w:r>
      <w:r>
        <w:rPr>
          <w:b/>
          <w:sz w:val="28"/>
          <w:szCs w:val="28"/>
        </w:rPr>
        <w:t>SFRIST: Innen torsdag 3. mars</w:t>
      </w:r>
    </w:p>
    <w:p w:rsidR="006D71D7" w:rsidRDefault="00297927" w:rsidP="006D71D7">
      <w:pPr>
        <w:ind w:left="708"/>
        <w:rPr>
          <w:sz w:val="28"/>
          <w:szCs w:val="28"/>
        </w:rPr>
      </w:pPr>
      <w:r w:rsidRPr="00297927">
        <w:rPr>
          <w:b/>
          <w:sz w:val="28"/>
          <w:szCs w:val="28"/>
        </w:rPr>
        <w:t>Individuelt:</w:t>
      </w:r>
      <w:r w:rsidR="00D9284F">
        <w:rPr>
          <w:b/>
          <w:sz w:val="28"/>
          <w:szCs w:val="28"/>
        </w:rPr>
        <w:t xml:space="preserve"> </w:t>
      </w:r>
      <w:r w:rsidR="00D9284F" w:rsidRPr="006D71D7">
        <w:rPr>
          <w:sz w:val="28"/>
          <w:szCs w:val="28"/>
        </w:rPr>
        <w:t xml:space="preserve">Lagvis til </w:t>
      </w:r>
      <w:hyperlink r:id="rId7" w:history="1">
        <w:r w:rsidR="006D71D7" w:rsidRPr="007D12D7">
          <w:rPr>
            <w:rStyle w:val="Hyperkobling"/>
            <w:sz w:val="28"/>
            <w:szCs w:val="28"/>
          </w:rPr>
          <w:t>ski.nessegutten@gmail.com</w:t>
        </w:r>
      </w:hyperlink>
      <w:r w:rsidR="006D71D7">
        <w:rPr>
          <w:sz w:val="28"/>
          <w:szCs w:val="28"/>
        </w:rPr>
        <w:t xml:space="preserve">. Tabell med følgende kolonner: KLUBB, KLASSE (G/J8-20, </w:t>
      </w:r>
      <w:proofErr w:type="spellStart"/>
      <w:r w:rsidR="006D71D7">
        <w:rPr>
          <w:sz w:val="28"/>
          <w:szCs w:val="28"/>
        </w:rPr>
        <w:t>DAMEsenior</w:t>
      </w:r>
      <w:proofErr w:type="spellEnd"/>
      <w:r w:rsidR="006D71D7">
        <w:rPr>
          <w:sz w:val="28"/>
          <w:szCs w:val="28"/>
        </w:rPr>
        <w:t xml:space="preserve">, </w:t>
      </w:r>
      <w:proofErr w:type="spellStart"/>
      <w:r w:rsidR="006D71D7">
        <w:rPr>
          <w:sz w:val="28"/>
          <w:szCs w:val="28"/>
        </w:rPr>
        <w:t>HERREsenior</w:t>
      </w:r>
      <w:proofErr w:type="spellEnd"/>
      <w:r w:rsidR="006D71D7">
        <w:rPr>
          <w:sz w:val="28"/>
          <w:szCs w:val="28"/>
        </w:rPr>
        <w:t xml:space="preserve">), ETTERNAVN, FORNAVN. </w:t>
      </w:r>
    </w:p>
    <w:p w:rsidR="00297927" w:rsidRDefault="006D71D7" w:rsidP="006D71D7">
      <w:pPr>
        <w:ind w:left="708"/>
        <w:rPr>
          <w:sz w:val="28"/>
          <w:szCs w:val="28"/>
        </w:rPr>
      </w:pPr>
      <w:r>
        <w:rPr>
          <w:sz w:val="28"/>
          <w:szCs w:val="28"/>
        </w:rPr>
        <w:t>Startkontin</w:t>
      </w:r>
      <w:r w:rsidR="00C34D39">
        <w:rPr>
          <w:sz w:val="28"/>
          <w:szCs w:val="28"/>
        </w:rPr>
        <w:t>gent kr. 100,- pr utøver. Faktureres</w:t>
      </w:r>
      <w:r>
        <w:rPr>
          <w:sz w:val="28"/>
          <w:szCs w:val="28"/>
        </w:rPr>
        <w:t xml:space="preserve"> klubbene i etterkant.</w:t>
      </w:r>
    </w:p>
    <w:p w:rsidR="006D71D7" w:rsidRPr="006D71D7" w:rsidRDefault="006D71D7" w:rsidP="00297927">
      <w:pPr>
        <w:rPr>
          <w:sz w:val="28"/>
          <w:szCs w:val="28"/>
        </w:rPr>
      </w:pPr>
    </w:p>
    <w:p w:rsidR="00297927" w:rsidRPr="00297927" w:rsidRDefault="00297927" w:rsidP="0029792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97927">
        <w:rPr>
          <w:b/>
          <w:sz w:val="28"/>
          <w:szCs w:val="28"/>
        </w:rPr>
        <w:t>Stafett:</w:t>
      </w:r>
      <w:r>
        <w:rPr>
          <w:sz w:val="28"/>
          <w:szCs w:val="28"/>
        </w:rPr>
        <w:t xml:space="preserve"> Lagv</w:t>
      </w:r>
      <w:r w:rsidR="00C34D39">
        <w:rPr>
          <w:sz w:val="28"/>
          <w:szCs w:val="28"/>
        </w:rPr>
        <w:t xml:space="preserve">is til terje.ronning@nord.no. </w:t>
      </w:r>
    </w:p>
    <w:p w:rsidR="000320DE" w:rsidRPr="00297927" w:rsidRDefault="000320DE" w:rsidP="00297927">
      <w:pPr>
        <w:ind w:left="708"/>
        <w:rPr>
          <w:sz w:val="28"/>
          <w:szCs w:val="28"/>
        </w:rPr>
      </w:pPr>
      <w:r w:rsidRPr="00297927">
        <w:rPr>
          <w:sz w:val="28"/>
          <w:szCs w:val="28"/>
        </w:rPr>
        <w:t xml:space="preserve">Alle etapper skal navngis. </w:t>
      </w:r>
      <w:r w:rsidR="00C34D39">
        <w:rPr>
          <w:sz w:val="28"/>
          <w:szCs w:val="28"/>
        </w:rPr>
        <w:t>Helst i</w:t>
      </w:r>
      <w:r w:rsidRPr="00297927">
        <w:rPr>
          <w:sz w:val="28"/>
          <w:szCs w:val="28"/>
        </w:rPr>
        <w:t xml:space="preserve">ngen korrigering etapper/navn </w:t>
      </w:r>
      <w:r w:rsidR="005C680E" w:rsidRPr="00297927">
        <w:rPr>
          <w:sz w:val="28"/>
          <w:szCs w:val="28"/>
        </w:rPr>
        <w:t xml:space="preserve">på </w:t>
      </w:r>
      <w:proofErr w:type="spellStart"/>
      <w:r w:rsidRPr="00297927">
        <w:rPr>
          <w:sz w:val="28"/>
          <w:szCs w:val="28"/>
        </w:rPr>
        <w:t>renndagen</w:t>
      </w:r>
      <w:proofErr w:type="spellEnd"/>
      <w:r w:rsidRPr="00297927">
        <w:rPr>
          <w:sz w:val="28"/>
          <w:szCs w:val="28"/>
        </w:rPr>
        <w:t>.</w:t>
      </w:r>
      <w:r w:rsidR="00297927">
        <w:rPr>
          <w:sz w:val="28"/>
          <w:szCs w:val="28"/>
        </w:rPr>
        <w:t xml:space="preserve"> </w:t>
      </w:r>
    </w:p>
    <w:p w:rsidR="000320DE" w:rsidRPr="00297927" w:rsidRDefault="000320DE" w:rsidP="00297927">
      <w:pPr>
        <w:ind w:firstLine="708"/>
        <w:rPr>
          <w:sz w:val="28"/>
          <w:szCs w:val="28"/>
        </w:rPr>
      </w:pPr>
      <w:r w:rsidRPr="00297927">
        <w:rPr>
          <w:sz w:val="28"/>
          <w:szCs w:val="28"/>
        </w:rPr>
        <w:t>Star</w:t>
      </w:r>
      <w:r w:rsidR="00297927" w:rsidRPr="00297927">
        <w:rPr>
          <w:sz w:val="28"/>
          <w:szCs w:val="28"/>
        </w:rPr>
        <w:t>t</w:t>
      </w:r>
      <w:r w:rsidRPr="00297927">
        <w:rPr>
          <w:sz w:val="28"/>
          <w:szCs w:val="28"/>
        </w:rPr>
        <w:t>konti</w:t>
      </w:r>
      <w:r w:rsidR="00B97E80" w:rsidRPr="00297927">
        <w:rPr>
          <w:sz w:val="28"/>
          <w:szCs w:val="28"/>
        </w:rPr>
        <w:t>n</w:t>
      </w:r>
      <w:r w:rsidRPr="00297927">
        <w:rPr>
          <w:sz w:val="28"/>
          <w:szCs w:val="28"/>
        </w:rPr>
        <w:t xml:space="preserve">gent kr. </w:t>
      </w:r>
      <w:r w:rsidR="006B68B0" w:rsidRPr="00297927">
        <w:rPr>
          <w:sz w:val="28"/>
          <w:szCs w:val="28"/>
        </w:rPr>
        <w:t>300</w:t>
      </w:r>
      <w:r w:rsidR="001D3457" w:rsidRPr="00297927">
        <w:rPr>
          <w:sz w:val="28"/>
          <w:szCs w:val="28"/>
        </w:rPr>
        <w:t>,- pr. lag som faktureres klubbene i etterkant.</w:t>
      </w:r>
    </w:p>
    <w:p w:rsidR="00297927" w:rsidRDefault="00297927" w:rsidP="00297927">
      <w:pPr>
        <w:pStyle w:val="Ingenmellomrom"/>
        <w:ind w:left="708"/>
        <w:rPr>
          <w:sz w:val="28"/>
          <w:szCs w:val="28"/>
        </w:rPr>
      </w:pPr>
    </w:p>
    <w:p w:rsidR="00297927" w:rsidRPr="00297927" w:rsidRDefault="00297927" w:rsidP="00297927">
      <w:pPr>
        <w:pStyle w:val="Ingenmellomrom"/>
        <w:ind w:left="708"/>
        <w:rPr>
          <w:sz w:val="28"/>
          <w:szCs w:val="28"/>
        </w:rPr>
      </w:pPr>
      <w:r w:rsidRPr="00297927">
        <w:rPr>
          <w:sz w:val="28"/>
          <w:szCs w:val="28"/>
        </w:rPr>
        <w:t xml:space="preserve">Vinnerklubbene har ansvar for og tar kostnader med gravering på pokalene. Pokalene utdelt i 2015 leveres ferdig gravert til Terje Rønning på </w:t>
      </w:r>
      <w:proofErr w:type="spellStart"/>
      <w:r w:rsidRPr="00297927">
        <w:rPr>
          <w:sz w:val="28"/>
          <w:szCs w:val="28"/>
        </w:rPr>
        <w:t>renndagen</w:t>
      </w:r>
      <w:proofErr w:type="spellEnd"/>
      <w:r w:rsidRPr="00297927">
        <w:rPr>
          <w:sz w:val="28"/>
          <w:szCs w:val="28"/>
        </w:rPr>
        <w:t>.</w:t>
      </w:r>
    </w:p>
    <w:p w:rsidR="000320DE" w:rsidRPr="000320DE" w:rsidRDefault="000320DE" w:rsidP="00297927">
      <w:pPr>
        <w:rPr>
          <w:sz w:val="32"/>
          <w:szCs w:val="32"/>
        </w:rPr>
      </w:pPr>
    </w:p>
    <w:p w:rsidR="000320DE" w:rsidRDefault="000320DE" w:rsidP="000320DE">
      <w:pPr>
        <w:jc w:val="center"/>
        <w:rPr>
          <w:b/>
          <w:sz w:val="40"/>
          <w:szCs w:val="40"/>
        </w:rPr>
      </w:pPr>
      <w:r w:rsidRPr="000320DE">
        <w:rPr>
          <w:b/>
          <w:sz w:val="40"/>
          <w:szCs w:val="40"/>
        </w:rPr>
        <w:t>Velkommen!</w:t>
      </w:r>
    </w:p>
    <w:p w:rsidR="00037D31" w:rsidRDefault="00037D31" w:rsidP="000320DE">
      <w:pPr>
        <w:jc w:val="center"/>
        <w:rPr>
          <w:b/>
          <w:sz w:val="40"/>
          <w:szCs w:val="40"/>
        </w:rPr>
      </w:pPr>
    </w:p>
    <w:sectPr w:rsidR="0003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DE"/>
    <w:rsid w:val="000320DE"/>
    <w:rsid w:val="00037D31"/>
    <w:rsid w:val="0012068C"/>
    <w:rsid w:val="001A51BE"/>
    <w:rsid w:val="001D3457"/>
    <w:rsid w:val="00213D4E"/>
    <w:rsid w:val="00297927"/>
    <w:rsid w:val="002F6BAB"/>
    <w:rsid w:val="00467F80"/>
    <w:rsid w:val="00484CFD"/>
    <w:rsid w:val="00514904"/>
    <w:rsid w:val="00596F18"/>
    <w:rsid w:val="005C680E"/>
    <w:rsid w:val="00605DB3"/>
    <w:rsid w:val="006512F0"/>
    <w:rsid w:val="006B68B0"/>
    <w:rsid w:val="006D71D7"/>
    <w:rsid w:val="007D2729"/>
    <w:rsid w:val="0096570D"/>
    <w:rsid w:val="00B33F9F"/>
    <w:rsid w:val="00B97E80"/>
    <w:rsid w:val="00C06C7B"/>
    <w:rsid w:val="00C104E1"/>
    <w:rsid w:val="00C34D39"/>
    <w:rsid w:val="00D9284F"/>
    <w:rsid w:val="00DB23A8"/>
    <w:rsid w:val="00E70562"/>
    <w:rsid w:val="00E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320DE"/>
    <w:rPr>
      <w:color w:val="0000FF"/>
      <w:u w:val="single"/>
    </w:rPr>
  </w:style>
  <w:style w:type="paragraph" w:styleId="Ingenmellomrom">
    <w:name w:val="No Spacing"/>
    <w:uiPriority w:val="1"/>
    <w:qFormat/>
    <w:rsid w:val="00037D31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284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320DE"/>
    <w:rPr>
      <w:color w:val="0000FF"/>
      <w:u w:val="single"/>
    </w:rPr>
  </w:style>
  <w:style w:type="paragraph" w:styleId="Ingenmellomrom">
    <w:name w:val="No Spacing"/>
    <w:uiPriority w:val="1"/>
    <w:qFormat/>
    <w:rsid w:val="00037D31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284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i.nessegutte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CE906471.dotm</Template>
  <TotalTime>0</TotalTime>
  <Pages>2</Pages>
  <Words>305</Words>
  <Characters>1617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Skogn IL</vt:lpstr>
      <vt:lpstr>Skogn IL</vt:lpstr>
    </vt:vector>
  </TitlesOfParts>
  <Company>Relacom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Skogn IL</dc:title>
  <dc:creator>Marit Aune</dc:creator>
  <cp:lastModifiedBy>D484KHU</cp:lastModifiedBy>
  <cp:revision>2</cp:revision>
  <dcterms:created xsi:type="dcterms:W3CDTF">2016-02-22T19:34:00Z</dcterms:created>
  <dcterms:modified xsi:type="dcterms:W3CDTF">2016-02-22T19:34:00Z</dcterms:modified>
</cp:coreProperties>
</file>