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0D" w:rsidRDefault="00574D0D" w:rsidP="00317111"/>
    <w:p w:rsidR="00BA5593" w:rsidRPr="00BA5593" w:rsidRDefault="00BA5593" w:rsidP="00BA5593">
      <w:pPr>
        <w:spacing w:line="360" w:lineRule="auto"/>
        <w:jc w:val="center"/>
        <w:rPr>
          <w:b/>
          <w:color w:val="548DD4" w:themeColor="text2" w:themeTint="99"/>
          <w:sz w:val="48"/>
          <w:szCs w:val="48"/>
          <w:u w:val="single"/>
        </w:rPr>
      </w:pPr>
      <w:r w:rsidRPr="00BA5593">
        <w:rPr>
          <w:b/>
          <w:color w:val="548DD4" w:themeColor="text2" w:themeTint="99"/>
          <w:sz w:val="48"/>
          <w:szCs w:val="48"/>
          <w:u w:val="single"/>
        </w:rPr>
        <w:t>KLUBBMESTERSKAP</w:t>
      </w:r>
    </w:p>
    <w:p w:rsidR="008E671C" w:rsidRDefault="00BA5593" w:rsidP="008E671C">
      <w:pPr>
        <w:spacing w:line="360" w:lineRule="auto"/>
        <w:jc w:val="center"/>
        <w:rPr>
          <w:b/>
          <w:sz w:val="44"/>
          <w:szCs w:val="44"/>
        </w:rPr>
      </w:pPr>
      <w:r w:rsidRPr="00BA5593">
        <w:rPr>
          <w:b/>
          <w:sz w:val="44"/>
          <w:szCs w:val="44"/>
        </w:rPr>
        <w:t>Klassisk stil</w:t>
      </w:r>
    </w:p>
    <w:p w:rsidR="008E671C" w:rsidRDefault="008E671C" w:rsidP="008E671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Fredag 6.mars 2015</w:t>
      </w:r>
    </w:p>
    <w:p w:rsidR="00627CCB" w:rsidRDefault="00BA5593" w:rsidP="008E671C">
      <w:pPr>
        <w:spacing w:line="360" w:lineRule="auto"/>
        <w:jc w:val="center"/>
        <w:rPr>
          <w:b/>
          <w:i/>
          <w:sz w:val="44"/>
          <w:szCs w:val="44"/>
          <w:u w:val="single"/>
        </w:rPr>
      </w:pPr>
      <w:r w:rsidRPr="00BA5593">
        <w:rPr>
          <w:b/>
          <w:sz w:val="44"/>
          <w:szCs w:val="44"/>
        </w:rPr>
        <w:t xml:space="preserve"> </w:t>
      </w:r>
      <w:proofErr w:type="spellStart"/>
      <w:r w:rsidRPr="00BA5593">
        <w:rPr>
          <w:b/>
          <w:sz w:val="44"/>
          <w:szCs w:val="44"/>
        </w:rPr>
        <w:t>Møssingdalen</w:t>
      </w:r>
      <w:proofErr w:type="spellEnd"/>
      <w:r w:rsidRPr="00BA5593">
        <w:rPr>
          <w:b/>
          <w:sz w:val="44"/>
          <w:szCs w:val="44"/>
        </w:rPr>
        <w:t xml:space="preserve"> skisenter</w:t>
      </w:r>
      <w:r w:rsidR="008E671C">
        <w:rPr>
          <w:b/>
          <w:sz w:val="44"/>
          <w:szCs w:val="44"/>
        </w:rPr>
        <w:t xml:space="preserve"> </w:t>
      </w:r>
      <w:r w:rsidRPr="00BA5593">
        <w:rPr>
          <w:b/>
          <w:i/>
          <w:sz w:val="44"/>
          <w:szCs w:val="44"/>
          <w:u w:val="single"/>
        </w:rPr>
        <w:t>Start kl. 18.00</w:t>
      </w:r>
    </w:p>
    <w:p w:rsidR="008E671C" w:rsidRPr="008E671C" w:rsidRDefault="008E671C" w:rsidP="008E671C">
      <w:pPr>
        <w:spacing w:line="360" w:lineRule="auto"/>
        <w:jc w:val="center"/>
        <w:rPr>
          <w:b/>
          <w:sz w:val="44"/>
          <w:szCs w:val="44"/>
        </w:rPr>
      </w:pPr>
    </w:p>
    <w:p w:rsidR="008E671C" w:rsidRDefault="00BA5593" w:rsidP="008E671C">
      <w:pPr>
        <w:spacing w:line="360" w:lineRule="auto"/>
        <w:jc w:val="center"/>
        <w:rPr>
          <w:b/>
          <w:sz w:val="44"/>
          <w:szCs w:val="44"/>
        </w:rPr>
      </w:pPr>
      <w:r w:rsidRPr="00BA5593">
        <w:rPr>
          <w:b/>
          <w:sz w:val="44"/>
          <w:szCs w:val="44"/>
        </w:rPr>
        <w:t>Påmelding</w:t>
      </w:r>
      <w:r w:rsidR="008E671C">
        <w:rPr>
          <w:b/>
          <w:sz w:val="44"/>
          <w:szCs w:val="44"/>
        </w:rPr>
        <w:t xml:space="preserve"> innen torsdag 5.mars kl.18,00 til </w:t>
      </w:r>
      <w:hyperlink r:id="rId9" w:history="1">
        <w:r w:rsidR="008E671C" w:rsidRPr="006E1687">
          <w:rPr>
            <w:rStyle w:val="Hyperkobling"/>
            <w:b/>
            <w:sz w:val="44"/>
            <w:szCs w:val="44"/>
          </w:rPr>
          <w:t>kh@aasen-sparebank.no</w:t>
        </w:r>
      </w:hyperlink>
    </w:p>
    <w:p w:rsidR="008E671C" w:rsidRPr="008E671C" w:rsidRDefault="008E671C" w:rsidP="00BA5593">
      <w:pPr>
        <w:spacing w:line="360" w:lineRule="auto"/>
        <w:rPr>
          <w:b/>
          <w:sz w:val="44"/>
          <w:szCs w:val="44"/>
        </w:rPr>
      </w:pPr>
    </w:p>
    <w:p w:rsidR="00BA5593" w:rsidRDefault="00BA5593" w:rsidP="00BA5593">
      <w:pPr>
        <w:spacing w:line="360" w:lineRule="auto"/>
        <w:jc w:val="center"/>
        <w:rPr>
          <w:b/>
          <w:color w:val="548DD4" w:themeColor="text2" w:themeTint="99"/>
          <w:sz w:val="44"/>
          <w:szCs w:val="44"/>
        </w:rPr>
      </w:pPr>
      <w:bookmarkStart w:id="0" w:name="_GoBack"/>
      <w:bookmarkEnd w:id="0"/>
    </w:p>
    <w:p w:rsidR="00BA5593" w:rsidRPr="00BA5593" w:rsidRDefault="008E671C" w:rsidP="00BA5593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Kveldsmat buffet kr 30</w:t>
      </w:r>
      <w:r w:rsidR="00BA5593" w:rsidRPr="00BA5593">
        <w:rPr>
          <w:b/>
          <w:sz w:val="44"/>
          <w:szCs w:val="44"/>
        </w:rPr>
        <w:t>.pr.stk</w:t>
      </w:r>
      <w:r>
        <w:rPr>
          <w:b/>
          <w:sz w:val="44"/>
          <w:szCs w:val="44"/>
        </w:rPr>
        <w:t>/ 100 pr familie</w:t>
      </w:r>
    </w:p>
    <w:p w:rsidR="00BA5593" w:rsidRPr="00BA5593" w:rsidRDefault="00627CCB" w:rsidP="00BA5593">
      <w:pPr>
        <w:spacing w:line="36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E3B1077" wp14:editId="3AF3A835">
            <wp:simplePos x="0" y="0"/>
            <wp:positionH relativeFrom="margin">
              <wp:posOffset>4159250</wp:posOffset>
            </wp:positionH>
            <wp:positionV relativeFrom="margin">
              <wp:posOffset>5750560</wp:posOffset>
            </wp:positionV>
            <wp:extent cx="1983740" cy="2247265"/>
            <wp:effectExtent l="0" t="0" r="0" b="63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Z85V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593" w:rsidRPr="00BA5593">
        <w:rPr>
          <w:b/>
          <w:sz w:val="44"/>
          <w:szCs w:val="44"/>
        </w:rPr>
        <w:t>Premieutdeling umiddelbart etter rennet.</w:t>
      </w:r>
    </w:p>
    <w:p w:rsidR="00BA5593" w:rsidRDefault="00BA5593" w:rsidP="00BA5593">
      <w:pPr>
        <w:spacing w:line="360" w:lineRule="auto"/>
        <w:rPr>
          <w:b/>
          <w:sz w:val="44"/>
          <w:szCs w:val="44"/>
        </w:rPr>
      </w:pPr>
    </w:p>
    <w:p w:rsidR="00246BDD" w:rsidRDefault="00246BDD" w:rsidP="00BA5593">
      <w:pPr>
        <w:spacing w:line="360" w:lineRule="auto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Startkontigent</w:t>
      </w:r>
      <w:proofErr w:type="spellEnd"/>
      <w:r>
        <w:rPr>
          <w:b/>
          <w:sz w:val="44"/>
          <w:szCs w:val="44"/>
        </w:rPr>
        <w:t xml:space="preserve"> kr 50,-</w:t>
      </w:r>
    </w:p>
    <w:p w:rsidR="00246BDD" w:rsidRPr="00BA5593" w:rsidRDefault="00246BDD" w:rsidP="00BA5593">
      <w:pPr>
        <w:spacing w:line="360" w:lineRule="auto"/>
        <w:rPr>
          <w:b/>
          <w:sz w:val="44"/>
          <w:szCs w:val="44"/>
        </w:rPr>
      </w:pPr>
    </w:p>
    <w:p w:rsidR="00BA5593" w:rsidRPr="00246BDD" w:rsidRDefault="00246BDD" w:rsidP="00627CCB">
      <w:pPr>
        <w:spacing w:line="360" w:lineRule="auto"/>
        <w:jc w:val="center"/>
        <w:rPr>
          <w:b/>
          <w:sz w:val="44"/>
          <w:szCs w:val="44"/>
        </w:rPr>
      </w:pPr>
      <w:r w:rsidRPr="00BA5593">
        <w:rPr>
          <w:b/>
          <w:sz w:val="44"/>
          <w:szCs w:val="44"/>
        </w:rPr>
        <w:t>For alle 0-100år</w:t>
      </w:r>
    </w:p>
    <w:sectPr w:rsidR="00BA5593" w:rsidRPr="00246BDD" w:rsidSect="00BB2F4A">
      <w:headerReference w:type="even" r:id="rId11"/>
      <w:headerReference w:type="default" r:id="rId12"/>
      <w:footerReference w:type="default" r:id="rId13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DD" w:rsidRDefault="006F04DD" w:rsidP="003675B3">
      <w:r>
        <w:separator/>
      </w:r>
    </w:p>
  </w:endnote>
  <w:endnote w:type="continuationSeparator" w:id="0">
    <w:p w:rsidR="006F04DD" w:rsidRDefault="006F04DD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E" w:rsidRDefault="00D3069E">
    <w:pPr>
      <w:pStyle w:val="Bunntekst"/>
    </w:pPr>
    <w:r>
      <w:rPr>
        <w:noProof/>
      </w:rPr>
      <w:drawing>
        <wp:inline distT="0" distB="0" distL="0" distR="0" wp14:anchorId="0B745107" wp14:editId="08551D96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45CC521" wp14:editId="36036153">
          <wp:extent cx="1350149" cy="5400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enSparebank_hjemmes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4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DD" w:rsidRDefault="006F04DD" w:rsidP="003675B3">
      <w:r>
        <w:separator/>
      </w:r>
    </w:p>
  </w:footnote>
  <w:footnote w:type="continuationSeparator" w:id="0">
    <w:p w:rsidR="006F04DD" w:rsidRDefault="006F04DD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3069E" w:rsidRDefault="006F04DD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E" w:rsidRPr="00F23535" w:rsidRDefault="00246BDD" w:rsidP="00F23535">
    <w:pPr>
      <w:rPr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B7E7B" wp14:editId="4A5FF6FF">
              <wp:simplePos x="0" y="0"/>
              <wp:positionH relativeFrom="column">
                <wp:posOffset>1256533</wp:posOffset>
              </wp:positionH>
              <wp:positionV relativeFrom="paragraph">
                <wp:posOffset>-35560</wp:posOffset>
              </wp:positionV>
              <wp:extent cx="34328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28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 xml:space="preserve">IL </w:t>
                          </w:r>
                          <w:proofErr w:type="spellStart"/>
                          <w:r w:rsidRPr="00F23535">
                            <w:rPr>
                              <w:sz w:val="72"/>
                              <w:szCs w:val="72"/>
                            </w:rPr>
                            <w:t>Aasguten</w:t>
                          </w:r>
                          <w:proofErr w:type="spellEnd"/>
                          <w:r w:rsidR="00246BDD">
                            <w:rPr>
                              <w:sz w:val="72"/>
                              <w:szCs w:val="72"/>
                            </w:rPr>
                            <w:t xml:space="preserve"> ski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98.95pt;margin-top:-2.8pt;width:270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b9rgIAAKQFAAAOAAAAZHJzL2Uyb0RvYy54bWysVN9P2zAQfp+0/8Hye0lSUmgrUhSKOk1C&#10;gAYTz65j04jE59luk27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" filled="f" stroked="f">
              <v:textbox>
                <w:txbxContent>
                  <w:p w:rsidR="00D3069E" w:rsidRDefault="00D3069E">
                    <w:r w:rsidRPr="00F23535">
                      <w:rPr>
                        <w:sz w:val="72"/>
                        <w:szCs w:val="72"/>
                      </w:rPr>
                      <w:t xml:space="preserve">IL </w:t>
                    </w:r>
                    <w:proofErr w:type="spellStart"/>
                    <w:r w:rsidRPr="00F23535">
                      <w:rPr>
                        <w:sz w:val="72"/>
                        <w:szCs w:val="72"/>
                      </w:rPr>
                      <w:t>Aasguten</w:t>
                    </w:r>
                    <w:proofErr w:type="spellEnd"/>
                    <w:r w:rsidR="00246BDD">
                      <w:rPr>
                        <w:sz w:val="72"/>
                        <w:szCs w:val="72"/>
                      </w:rPr>
                      <w:t xml:space="preserve"> ski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39D3" wp14:editId="26C33596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>
                            <w:t>Respekt</w:t>
                          </w:r>
                        </w:p>
                        <w:p w:rsidR="00D3069E" w:rsidRDefault="00D3069E">
                          <w:r>
                            <w:t>Samhold</w:t>
                          </w:r>
                        </w:p>
                        <w:p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3" o:spid="_x0000_s1027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herAIAAKo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" filled="f" stroked="f">
              <v:textbox>
                <w:txbxContent>
                  <w:p w:rsidR="00D3069E" w:rsidRDefault="00D3069E">
                    <w:r>
                      <w:t>Respekt</w:t>
                    </w:r>
                  </w:p>
                  <w:p w:rsidR="00D3069E" w:rsidRDefault="00D3069E">
                    <w:r>
                      <w:t>Samhold</w:t>
                    </w:r>
                  </w:p>
                  <w:p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w:drawing>
        <wp:anchor distT="0" distB="0" distL="114300" distR="114300" simplePos="0" relativeHeight="251658240" behindDoc="0" locked="0" layoutInCell="1" allowOverlap="1" wp14:anchorId="7FD01102" wp14:editId="6C29677F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62000" cy="913130"/>
          <wp:effectExtent l="0" t="0" r="0" b="1270"/>
          <wp:wrapTight wrapText="bothSides">
            <wp:wrapPolygon edited="0">
              <wp:start x="7200" y="0"/>
              <wp:lineTo x="1440" y="2403"/>
              <wp:lineTo x="0" y="4206"/>
              <wp:lineTo x="0" y="12017"/>
              <wp:lineTo x="5040" y="19828"/>
              <wp:lineTo x="7200" y="21029"/>
              <wp:lineTo x="12960" y="21029"/>
              <wp:lineTo x="15840" y="19828"/>
              <wp:lineTo x="20880" y="12618"/>
              <wp:lineTo x="20880" y="4206"/>
              <wp:lineTo x="19440" y="1803"/>
              <wp:lineTo x="13680" y="0"/>
              <wp:lineTo x="720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7B"/>
    <w:rsid w:val="00104C7B"/>
    <w:rsid w:val="00140926"/>
    <w:rsid w:val="00181721"/>
    <w:rsid w:val="002234A4"/>
    <w:rsid w:val="00246BDD"/>
    <w:rsid w:val="00295E86"/>
    <w:rsid w:val="002C7BA0"/>
    <w:rsid w:val="00317111"/>
    <w:rsid w:val="003675B3"/>
    <w:rsid w:val="004C7ADD"/>
    <w:rsid w:val="004D4F31"/>
    <w:rsid w:val="004F2E36"/>
    <w:rsid w:val="00574D0D"/>
    <w:rsid w:val="005A5BDA"/>
    <w:rsid w:val="00627CCB"/>
    <w:rsid w:val="00650DE6"/>
    <w:rsid w:val="006A06DF"/>
    <w:rsid w:val="006F04DD"/>
    <w:rsid w:val="00784E1B"/>
    <w:rsid w:val="00794AF1"/>
    <w:rsid w:val="008E671C"/>
    <w:rsid w:val="0092623D"/>
    <w:rsid w:val="00A06264"/>
    <w:rsid w:val="00A214B2"/>
    <w:rsid w:val="00BA12A6"/>
    <w:rsid w:val="00BA5593"/>
    <w:rsid w:val="00BB2F4A"/>
    <w:rsid w:val="00C62AE3"/>
    <w:rsid w:val="00CB16C5"/>
    <w:rsid w:val="00CF4634"/>
    <w:rsid w:val="00D3069E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h@aasen-sparebank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Grete\AppData\Local\Microsoft\Windows\Temporary%20Internet%20Files\Content.IE5\F8LLKB9N\1358874014_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E1649-9559-4AEA-8EEC-978FBC12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1358874014_ILAasguten_Tom</Template>
  <TotalTime>0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</dc:creator>
  <cp:lastModifiedBy>Anne Grete</cp:lastModifiedBy>
  <cp:revision>2</cp:revision>
  <cp:lastPrinted>2013-03-18T21:53:00Z</cp:lastPrinted>
  <dcterms:created xsi:type="dcterms:W3CDTF">2015-03-03T22:04:00Z</dcterms:created>
  <dcterms:modified xsi:type="dcterms:W3CDTF">2015-03-03T22:04:00Z</dcterms:modified>
</cp:coreProperties>
</file>