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9A" w:rsidRDefault="0002539A" w:rsidP="0002539A">
      <w:pPr>
        <w:rPr>
          <w:b/>
          <w:sz w:val="52"/>
          <w:szCs w:val="52"/>
        </w:rPr>
      </w:pPr>
    </w:p>
    <w:p w:rsidR="00574D0D" w:rsidRPr="00BC2ABC" w:rsidRDefault="00BC2ABC" w:rsidP="00BC2ABC">
      <w:pPr>
        <w:jc w:val="center"/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BC2ABC"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Aasgutenrennet</w:t>
      </w:r>
      <w:proofErr w:type="spellEnd"/>
    </w:p>
    <w:p w:rsidR="00BC2ABC" w:rsidRPr="00BC2ABC" w:rsidRDefault="00BC2ABC" w:rsidP="00BC2ABC">
      <w:pPr>
        <w:jc w:val="center"/>
        <w:rPr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2ABC">
        <w:rPr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(kretsrenn)</w:t>
      </w:r>
    </w:p>
    <w:p w:rsidR="00BC2ABC" w:rsidRPr="00BC2ABC" w:rsidRDefault="00E71EC6" w:rsidP="00BC2ABC">
      <w:pPr>
        <w:jc w:val="center"/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17.januar 2015</w:t>
      </w:r>
    </w:p>
    <w:p w:rsidR="00BC2ABC" w:rsidRPr="00BC2ABC" w:rsidRDefault="00E71EC6" w:rsidP="00BC2ABC">
      <w:pPr>
        <w:jc w:val="center"/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Møssingdalen</w:t>
      </w:r>
      <w:proofErr w:type="spellEnd"/>
      <w:r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skisenter</w:t>
      </w:r>
    </w:p>
    <w:p w:rsidR="00A3262A" w:rsidRDefault="00A3262A" w:rsidP="00317111"/>
    <w:p w:rsidR="0002539A" w:rsidRDefault="0002539A" w:rsidP="00317111"/>
    <w:p w:rsidR="0002539A" w:rsidRPr="00BC2ABC" w:rsidRDefault="0002539A" w:rsidP="00317111">
      <w:pPr>
        <w:rPr>
          <w:sz w:val="44"/>
          <w:szCs w:val="44"/>
        </w:rPr>
      </w:pPr>
    </w:p>
    <w:p w:rsidR="00296FDB" w:rsidRPr="00BC2ABC" w:rsidRDefault="00A3262A" w:rsidP="00A3262A">
      <w:pPr>
        <w:jc w:val="center"/>
        <w:rPr>
          <w:sz w:val="44"/>
          <w:szCs w:val="44"/>
        </w:rPr>
      </w:pPr>
      <w:r w:rsidRPr="00BC2ABC">
        <w:rPr>
          <w:color w:val="FF0000"/>
          <w:sz w:val="44"/>
          <w:szCs w:val="44"/>
          <w:u w:val="single"/>
        </w:rPr>
        <w:t>Online</w:t>
      </w:r>
      <w:r w:rsidR="00BC2ABC" w:rsidRPr="00BC2ABC">
        <w:rPr>
          <w:sz w:val="44"/>
          <w:szCs w:val="44"/>
        </w:rPr>
        <w:t xml:space="preserve"> </w:t>
      </w:r>
      <w:proofErr w:type="spellStart"/>
      <w:r w:rsidR="00BC2ABC" w:rsidRPr="00BC2ABC">
        <w:rPr>
          <w:sz w:val="44"/>
          <w:szCs w:val="44"/>
        </w:rPr>
        <w:t>påmleding</w:t>
      </w:r>
      <w:proofErr w:type="spellEnd"/>
      <w:r w:rsidR="00BC2ABC" w:rsidRPr="00BC2ABC">
        <w:rPr>
          <w:sz w:val="44"/>
          <w:szCs w:val="44"/>
        </w:rPr>
        <w:t xml:space="preserve"> på minidrett.no</w:t>
      </w:r>
    </w:p>
    <w:p w:rsidR="00BC2ABC" w:rsidRPr="00BC2ABC" w:rsidRDefault="00296FDB" w:rsidP="00A3262A">
      <w:pPr>
        <w:jc w:val="center"/>
        <w:rPr>
          <w:b/>
          <w:sz w:val="44"/>
          <w:szCs w:val="44"/>
        </w:rPr>
      </w:pPr>
      <w:r w:rsidRPr="00BC2ABC">
        <w:rPr>
          <w:sz w:val="44"/>
          <w:szCs w:val="44"/>
        </w:rPr>
        <w:t xml:space="preserve"> </w:t>
      </w:r>
      <w:r w:rsidR="00BC2ABC" w:rsidRPr="00BC2ABC">
        <w:rPr>
          <w:b/>
          <w:sz w:val="44"/>
          <w:szCs w:val="44"/>
        </w:rPr>
        <w:t xml:space="preserve">innen </w:t>
      </w:r>
      <w:r w:rsidR="00E71EC6">
        <w:rPr>
          <w:b/>
          <w:sz w:val="44"/>
          <w:szCs w:val="44"/>
        </w:rPr>
        <w:t>onsdag 14.01.15</w:t>
      </w:r>
      <w:bookmarkStart w:id="0" w:name="_GoBack"/>
      <w:bookmarkEnd w:id="0"/>
      <w:r w:rsidR="00A3262A" w:rsidRPr="00BC2ABC">
        <w:rPr>
          <w:b/>
          <w:sz w:val="44"/>
          <w:szCs w:val="44"/>
        </w:rPr>
        <w:t xml:space="preserve">     </w:t>
      </w:r>
    </w:p>
    <w:p w:rsidR="00BC2ABC" w:rsidRPr="00BC2ABC" w:rsidRDefault="00BC2ABC" w:rsidP="00A3262A">
      <w:pPr>
        <w:jc w:val="center"/>
        <w:rPr>
          <w:b/>
          <w:sz w:val="44"/>
          <w:szCs w:val="44"/>
        </w:rPr>
      </w:pPr>
    </w:p>
    <w:p w:rsidR="00BC2ABC" w:rsidRPr="00BC2ABC" w:rsidRDefault="00BC2ABC" w:rsidP="00A3262A">
      <w:pPr>
        <w:jc w:val="center"/>
        <w:rPr>
          <w:b/>
          <w:sz w:val="44"/>
          <w:szCs w:val="44"/>
        </w:rPr>
      </w:pPr>
      <w:proofErr w:type="gramStart"/>
      <w:r w:rsidRPr="00BC2ABC">
        <w:rPr>
          <w:b/>
          <w:sz w:val="44"/>
          <w:szCs w:val="44"/>
        </w:rPr>
        <w:t>Klassisk  renn</w:t>
      </w:r>
      <w:proofErr w:type="gramEnd"/>
      <w:r w:rsidRPr="00BC2ABC">
        <w:rPr>
          <w:b/>
          <w:sz w:val="44"/>
          <w:szCs w:val="44"/>
        </w:rPr>
        <w:t xml:space="preserve"> for fra 8år </w:t>
      </w:r>
      <w:r w:rsidR="00A3262A" w:rsidRPr="00BC2ABC">
        <w:rPr>
          <w:b/>
          <w:sz w:val="44"/>
          <w:szCs w:val="44"/>
        </w:rPr>
        <w:t xml:space="preserve"> </w:t>
      </w:r>
      <w:r w:rsidRPr="00BC2ABC">
        <w:rPr>
          <w:b/>
          <w:sz w:val="44"/>
          <w:szCs w:val="44"/>
        </w:rPr>
        <w:t>-senior.</w:t>
      </w:r>
    </w:p>
    <w:p w:rsidR="00A3262A" w:rsidRPr="00BC2ABC" w:rsidRDefault="00BC2ABC" w:rsidP="00A3262A">
      <w:pPr>
        <w:jc w:val="center"/>
        <w:rPr>
          <w:sz w:val="44"/>
          <w:szCs w:val="44"/>
        </w:rPr>
      </w:pPr>
      <w:r w:rsidRPr="00BC2ABC">
        <w:rPr>
          <w:b/>
          <w:sz w:val="44"/>
          <w:szCs w:val="44"/>
        </w:rPr>
        <w:t>Første startende kl. 12.00</w:t>
      </w:r>
      <w:r w:rsidR="00A3262A" w:rsidRPr="00BC2ABC"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2ABC">
        <w:rPr>
          <w:b/>
          <w:sz w:val="44"/>
          <w:szCs w:val="44"/>
        </w:rPr>
        <w:t xml:space="preserve">                    </w:t>
      </w:r>
    </w:p>
    <w:p w:rsidR="00296FDB" w:rsidRDefault="00296FDB" w:rsidP="00BC2ABC">
      <w:pPr>
        <w:rPr>
          <w:sz w:val="40"/>
          <w:szCs w:val="40"/>
        </w:rPr>
      </w:pPr>
    </w:p>
    <w:p w:rsidR="00BC2ABC" w:rsidRPr="00BC2ABC" w:rsidRDefault="00BC2ABC" w:rsidP="00BC2ABC">
      <w:pPr>
        <w:rPr>
          <w:sz w:val="44"/>
          <w:szCs w:val="44"/>
        </w:rPr>
      </w:pPr>
    </w:p>
    <w:p w:rsidR="00BC2ABC" w:rsidRPr="00BC2ABC" w:rsidRDefault="00BC2ABC" w:rsidP="00296FDB">
      <w:pPr>
        <w:rPr>
          <w:sz w:val="44"/>
          <w:szCs w:val="44"/>
        </w:rPr>
      </w:pPr>
      <w:r w:rsidRPr="00BC2ABC">
        <w:rPr>
          <w:sz w:val="44"/>
          <w:szCs w:val="44"/>
        </w:rPr>
        <w:t xml:space="preserve">Det vil bli kiosk. </w:t>
      </w:r>
    </w:p>
    <w:p w:rsidR="00BC2ABC" w:rsidRPr="00BC2ABC" w:rsidRDefault="00BC2ABC" w:rsidP="00296FDB">
      <w:pPr>
        <w:rPr>
          <w:sz w:val="44"/>
          <w:szCs w:val="44"/>
        </w:rPr>
      </w:pPr>
      <w:r w:rsidRPr="00BC2ABC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BBEB055" wp14:editId="7D7F77BB">
            <wp:simplePos x="0" y="0"/>
            <wp:positionH relativeFrom="column">
              <wp:posOffset>3234055</wp:posOffset>
            </wp:positionH>
            <wp:positionV relativeFrom="paragraph">
              <wp:posOffset>90805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O16B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ABC">
        <w:rPr>
          <w:sz w:val="44"/>
          <w:szCs w:val="44"/>
        </w:rPr>
        <w:t>Fortløpende premieutdeling.</w:t>
      </w:r>
    </w:p>
    <w:p w:rsidR="00BC2ABC" w:rsidRDefault="00BC2ABC" w:rsidP="00296FDB">
      <w:pPr>
        <w:rPr>
          <w:sz w:val="40"/>
          <w:szCs w:val="40"/>
        </w:rPr>
      </w:pPr>
    </w:p>
    <w:p w:rsidR="00BC2ABC" w:rsidRDefault="00BC2ABC" w:rsidP="00296FDB">
      <w:pPr>
        <w:rPr>
          <w:sz w:val="40"/>
          <w:szCs w:val="40"/>
        </w:rPr>
      </w:pPr>
    </w:p>
    <w:p w:rsidR="00BC2ABC" w:rsidRDefault="00BC2ABC" w:rsidP="00296FDB">
      <w:pPr>
        <w:rPr>
          <w:sz w:val="40"/>
          <w:szCs w:val="40"/>
        </w:rPr>
      </w:pPr>
    </w:p>
    <w:p w:rsidR="00296FDB" w:rsidRDefault="00296FDB" w:rsidP="00296FDB">
      <w:pPr>
        <w:rPr>
          <w:sz w:val="40"/>
          <w:szCs w:val="40"/>
        </w:rPr>
      </w:pPr>
    </w:p>
    <w:p w:rsidR="0002539A" w:rsidRPr="00BC2ABC" w:rsidRDefault="00296FDB" w:rsidP="00BC2ABC">
      <w:pPr>
        <w:ind w:firstLine="708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2ABC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Velkommen små og store</w:t>
      </w:r>
    </w:p>
    <w:sectPr w:rsidR="0002539A" w:rsidRPr="00BC2ABC" w:rsidSect="00BB2F4A">
      <w:headerReference w:type="even" r:id="rId10"/>
      <w:headerReference w:type="default" r:id="rId11"/>
      <w:footerReference w:type="default" r:id="rId12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72" w:rsidRDefault="00AA5472" w:rsidP="003675B3">
      <w:r>
        <w:separator/>
      </w:r>
    </w:p>
  </w:endnote>
  <w:endnote w:type="continuationSeparator" w:id="0">
    <w:p w:rsidR="00AA5472" w:rsidRDefault="00AA5472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E" w:rsidRDefault="00D3069E">
    <w:pPr>
      <w:pStyle w:val="Bunntekst"/>
    </w:pPr>
    <w:r>
      <w:rPr>
        <w:noProof/>
      </w:rPr>
      <w:drawing>
        <wp:inline distT="0" distB="0" distL="0" distR="0" wp14:anchorId="0B745107" wp14:editId="08551D96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45CC521" wp14:editId="36036153">
          <wp:extent cx="1350149" cy="540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enSparebank_hjemmes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4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72" w:rsidRDefault="00AA5472" w:rsidP="003675B3">
      <w:r>
        <w:separator/>
      </w:r>
    </w:p>
  </w:footnote>
  <w:footnote w:type="continuationSeparator" w:id="0">
    <w:p w:rsidR="00AA5472" w:rsidRDefault="00AA5472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AA5472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E" w:rsidRPr="00F23535" w:rsidRDefault="00D3069E" w:rsidP="00F23535">
    <w:pPr>
      <w:rPr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C9C24" wp14:editId="667ED5C9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C6F84" wp14:editId="65AED937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FD01102" wp14:editId="6C29677F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62000" cy="913130"/>
          <wp:effectExtent l="0" t="0" r="0" b="1270"/>
          <wp:wrapTight wrapText="bothSides">
            <wp:wrapPolygon edited="0">
              <wp:start x="7200" y="0"/>
              <wp:lineTo x="1440" y="2403"/>
              <wp:lineTo x="0" y="4206"/>
              <wp:lineTo x="0" y="12017"/>
              <wp:lineTo x="5040" y="19828"/>
              <wp:lineTo x="7200" y="21029"/>
              <wp:lineTo x="12960" y="21029"/>
              <wp:lineTo x="15840" y="19828"/>
              <wp:lineTo x="20880" y="12618"/>
              <wp:lineTo x="20880" y="4206"/>
              <wp:lineTo x="19440" y="1803"/>
              <wp:lineTo x="13680" y="0"/>
              <wp:lineTo x="720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A"/>
    <w:rsid w:val="0002539A"/>
    <w:rsid w:val="00140926"/>
    <w:rsid w:val="00181721"/>
    <w:rsid w:val="002234A4"/>
    <w:rsid w:val="00296FDB"/>
    <w:rsid w:val="002C7BA0"/>
    <w:rsid w:val="00317111"/>
    <w:rsid w:val="003675B3"/>
    <w:rsid w:val="004C7ADD"/>
    <w:rsid w:val="004D4F31"/>
    <w:rsid w:val="004F2E36"/>
    <w:rsid w:val="00574D0D"/>
    <w:rsid w:val="005A5BDA"/>
    <w:rsid w:val="00650DE6"/>
    <w:rsid w:val="006A06DF"/>
    <w:rsid w:val="00784E1B"/>
    <w:rsid w:val="00790FB5"/>
    <w:rsid w:val="00794AF1"/>
    <w:rsid w:val="0092623D"/>
    <w:rsid w:val="00A06264"/>
    <w:rsid w:val="00A3262A"/>
    <w:rsid w:val="00AA5472"/>
    <w:rsid w:val="00BA12A6"/>
    <w:rsid w:val="00BB2F4A"/>
    <w:rsid w:val="00BC2ABC"/>
    <w:rsid w:val="00C55A3C"/>
    <w:rsid w:val="00C62AE3"/>
    <w:rsid w:val="00CB16C5"/>
    <w:rsid w:val="00CF4634"/>
    <w:rsid w:val="00D3069E"/>
    <w:rsid w:val="00E71EC6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character" w:customStyle="1" w:styleId="messagebody">
    <w:name w:val="messagebody"/>
    <w:basedOn w:val="Standardskriftforavsnitt"/>
    <w:rsid w:val="0079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character" w:customStyle="1" w:styleId="messagebody">
    <w:name w:val="messagebody"/>
    <w:basedOn w:val="Standardskriftforavsnitt"/>
    <w:rsid w:val="0079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i\2012%202013\1358874014_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AFD21-65E1-474B-B0E9-7954857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1358874014_ILAasguten_Tom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Reitan, Anne Grete</dc:creator>
  <cp:lastModifiedBy>Anne Grete</cp:lastModifiedBy>
  <cp:revision>2</cp:revision>
  <cp:lastPrinted>2014-01-28T16:11:00Z</cp:lastPrinted>
  <dcterms:created xsi:type="dcterms:W3CDTF">2015-01-12T07:06:00Z</dcterms:created>
  <dcterms:modified xsi:type="dcterms:W3CDTF">2015-01-12T07:06:00Z</dcterms:modified>
</cp:coreProperties>
</file>