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58A8" w14:textId="77777777" w:rsidR="00D45019" w:rsidRDefault="00AF247F" w:rsidP="00AF247F">
      <w:pPr>
        <w:jc w:val="center"/>
        <w:rPr>
          <w:rFonts w:ascii="Times New Roman" w:hAnsi="Times New Roman"/>
          <w:color w:val="002060"/>
          <w:sz w:val="40"/>
          <w:szCs w:val="40"/>
          <w:lang w:val="nb-NO"/>
        </w:rPr>
      </w:pPr>
      <w:r>
        <w:rPr>
          <w:rFonts w:ascii="Times New Roman" w:hAnsi="Times New Roman"/>
          <w:color w:val="002060"/>
          <w:sz w:val="40"/>
          <w:szCs w:val="40"/>
          <w:lang w:val="nb-NO"/>
        </w:rPr>
        <w:t xml:space="preserve">STOKKVOLA </w:t>
      </w:r>
      <w:r w:rsidR="00D45019">
        <w:rPr>
          <w:rFonts w:ascii="Times New Roman" w:hAnsi="Times New Roman"/>
          <w:color w:val="002060"/>
          <w:sz w:val="40"/>
          <w:szCs w:val="40"/>
          <w:lang w:val="nb-NO"/>
        </w:rPr>
        <w:t>OPP DUATHLON</w:t>
      </w:r>
    </w:p>
    <w:p w14:paraId="3A380756" w14:textId="6B151A50" w:rsidR="00D45019" w:rsidRDefault="006E31AA" w:rsidP="00AF247F">
      <w:pPr>
        <w:ind w:left="2160"/>
        <w:rPr>
          <w:rFonts w:ascii="Times New Roman" w:hAnsi="Times New Roman"/>
          <w:color w:val="002060"/>
          <w:sz w:val="32"/>
          <w:szCs w:val="32"/>
          <w:lang w:val="nb-NO"/>
        </w:rPr>
      </w:pPr>
      <w:r>
        <w:rPr>
          <w:rFonts w:ascii="Times New Roman" w:hAnsi="Times New Roman"/>
          <w:color w:val="002060"/>
          <w:sz w:val="32"/>
          <w:szCs w:val="32"/>
          <w:lang w:val="nb-NO"/>
        </w:rPr>
        <w:t>LØRDAG 15</w:t>
      </w:r>
      <w:r w:rsidR="009C50FC">
        <w:rPr>
          <w:rFonts w:ascii="Times New Roman" w:hAnsi="Times New Roman"/>
          <w:color w:val="002060"/>
          <w:sz w:val="32"/>
          <w:szCs w:val="32"/>
          <w:lang w:val="nb-NO"/>
        </w:rPr>
        <w:t xml:space="preserve">. SEPTEMBER </w:t>
      </w:r>
    </w:p>
    <w:p w14:paraId="127E5413" w14:textId="77777777" w:rsidR="00D45019" w:rsidRDefault="00D45019" w:rsidP="00D45019">
      <w:pPr>
        <w:jc w:val="center"/>
        <w:rPr>
          <w:rFonts w:ascii="Times New Roman" w:hAnsi="Times New Roman"/>
          <w:color w:val="002060"/>
          <w:sz w:val="36"/>
          <w:szCs w:val="36"/>
          <w:lang w:val="nb-NO"/>
        </w:rPr>
      </w:pPr>
      <w:r>
        <w:rPr>
          <w:rFonts w:ascii="Times New Roman" w:hAnsi="Times New Roman"/>
          <w:color w:val="002060"/>
          <w:sz w:val="36"/>
          <w:szCs w:val="36"/>
          <w:lang w:val="nb-NO"/>
        </w:rPr>
        <w:t>Et sykkel- og terrengløp i flotte omgivelser</w:t>
      </w:r>
    </w:p>
    <w:p w14:paraId="136C0A9D" w14:textId="77777777" w:rsidR="00D45019" w:rsidRDefault="00D45019" w:rsidP="00D45019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AD84FF5" wp14:editId="578061E3">
            <wp:extent cx="3988013" cy="1498387"/>
            <wp:effectExtent l="0" t="0" r="0" b="6985"/>
            <wp:docPr id="7" name="Bilde 8" descr="http://aasguten.com/new/watermark.php?file=control3/images/upload/gallery/220/album220_111.JPG&amp;w=800&amp;h=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554" cy="14993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DFD4DF" w14:textId="77777777" w:rsidR="00D45019" w:rsidRPr="00AE3BE7" w:rsidRDefault="00D45019" w:rsidP="00D45019">
      <w:pPr>
        <w:spacing w:line="240" w:lineRule="auto"/>
        <w:rPr>
          <w:lang w:val="nb-NO"/>
        </w:rPr>
      </w:pPr>
      <w:r>
        <w:rPr>
          <w:rFonts w:ascii="Times New Roman" w:hAnsi="Times New Roman"/>
          <w:b/>
          <w:sz w:val="24"/>
          <w:szCs w:val="24"/>
          <w:u w:val="single"/>
          <w:lang w:val="nb-NO"/>
        </w:rPr>
        <w:t>Løype:</w:t>
      </w:r>
      <w:r>
        <w:rPr>
          <w:rFonts w:ascii="Times New Roman" w:hAnsi="Times New Roman"/>
          <w:sz w:val="24"/>
          <w:szCs w:val="24"/>
          <w:u w:val="single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Start ved Duun Industrier AS – 8,2 km sykkel til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Møssingdalen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 skisenter – 2,1 km løping etter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Stokkvola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 Tusenårssti – mål på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Stokkvola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>.</w:t>
      </w:r>
    </w:p>
    <w:p w14:paraId="4FF62C74" w14:textId="77777777" w:rsidR="00D45019" w:rsidRPr="00AF247F" w:rsidRDefault="00D45019" w:rsidP="00AF247F">
      <w:pPr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Høydeforskjell fra start til mål er 440 meter.</w:t>
      </w:r>
    </w:p>
    <w:p w14:paraId="321435E2" w14:textId="0EA1901D" w:rsidR="00D45019" w:rsidRPr="00AE3BE7" w:rsidRDefault="00D45019" w:rsidP="00D45019">
      <w:pPr>
        <w:spacing w:after="0" w:line="240" w:lineRule="auto"/>
        <w:rPr>
          <w:lang w:val="nb-NO"/>
        </w:rPr>
      </w:pPr>
      <w:proofErr w:type="spellStart"/>
      <w:r w:rsidRPr="00AE3BE7">
        <w:rPr>
          <w:rFonts w:ascii="Times New Roman" w:hAnsi="Times New Roman"/>
          <w:b/>
          <w:sz w:val="24"/>
          <w:szCs w:val="24"/>
          <w:u w:val="single"/>
          <w:lang w:val="nb-NO"/>
        </w:rPr>
        <w:t>Knøtteduathlon</w:t>
      </w:r>
      <w:proofErr w:type="spellEnd"/>
      <w:r w:rsidRPr="00AE3BE7">
        <w:rPr>
          <w:rFonts w:ascii="Times New Roman" w:hAnsi="Times New Roman"/>
          <w:b/>
          <w:sz w:val="24"/>
          <w:szCs w:val="24"/>
          <w:u w:val="single"/>
          <w:lang w:val="nb-NO"/>
        </w:rPr>
        <w:t>,</w:t>
      </w:r>
      <w:r w:rsidRPr="00AE3BE7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642C07">
        <w:rPr>
          <w:rFonts w:ascii="Times New Roman" w:hAnsi="Times New Roman"/>
          <w:sz w:val="24"/>
          <w:szCs w:val="24"/>
          <w:lang w:val="nb-NO"/>
        </w:rPr>
        <w:t xml:space="preserve">Start </w:t>
      </w:r>
      <w:proofErr w:type="spellStart"/>
      <w:r w:rsidR="00642C07">
        <w:rPr>
          <w:rFonts w:ascii="Times New Roman" w:hAnsi="Times New Roman"/>
          <w:sz w:val="24"/>
          <w:szCs w:val="24"/>
          <w:lang w:val="nb-NO"/>
        </w:rPr>
        <w:t>kl</w:t>
      </w:r>
      <w:proofErr w:type="spellEnd"/>
      <w:r w:rsidR="00642C07">
        <w:rPr>
          <w:rFonts w:ascii="Times New Roman" w:hAnsi="Times New Roman"/>
          <w:sz w:val="24"/>
          <w:szCs w:val="24"/>
          <w:lang w:val="nb-NO"/>
        </w:rPr>
        <w:t xml:space="preserve"> 11</w:t>
      </w:r>
      <w:r>
        <w:rPr>
          <w:rFonts w:ascii="Times New Roman" w:hAnsi="Times New Roman"/>
          <w:sz w:val="24"/>
          <w:szCs w:val="24"/>
          <w:lang w:val="nb-NO"/>
        </w:rPr>
        <w:t>.00, påmeldingsavgift kr.50,-</w:t>
      </w:r>
      <w:r w:rsidR="00AF247F">
        <w:rPr>
          <w:rFonts w:ascii="Times New Roman" w:hAnsi="Times New Roman"/>
          <w:sz w:val="24"/>
          <w:szCs w:val="24"/>
          <w:lang w:val="nb-NO"/>
        </w:rPr>
        <w:t xml:space="preserve"> (betaling og henting av startnummer ved Duun industrier</w:t>
      </w:r>
      <w:r w:rsidR="00DC4F6A">
        <w:rPr>
          <w:rFonts w:ascii="Times New Roman" w:hAnsi="Times New Roman"/>
          <w:sz w:val="24"/>
          <w:szCs w:val="24"/>
          <w:lang w:val="nb-NO"/>
        </w:rPr>
        <w:t xml:space="preserve"> AS</w:t>
      </w:r>
      <w:r w:rsidR="00AF247F">
        <w:rPr>
          <w:rFonts w:ascii="Times New Roman" w:hAnsi="Times New Roman"/>
          <w:sz w:val="24"/>
          <w:szCs w:val="24"/>
          <w:lang w:val="nb-NO"/>
        </w:rPr>
        <w:t>)</w:t>
      </w:r>
    </w:p>
    <w:p w14:paraId="4C63ED7A" w14:textId="2DA0A036" w:rsidR="00D45019" w:rsidRDefault="00D45019" w:rsidP="007E3F43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Et kortere</w:t>
      </w:r>
      <w:r w:rsidR="00642C07">
        <w:rPr>
          <w:rFonts w:ascii="Times New Roman" w:hAnsi="Times New Roman"/>
          <w:sz w:val="24"/>
          <w:szCs w:val="24"/>
          <w:lang w:val="nb-NO"/>
        </w:rPr>
        <w:t xml:space="preserve"> alternativ for barn født i 2006</w:t>
      </w:r>
      <w:r>
        <w:rPr>
          <w:rFonts w:ascii="Times New Roman" w:hAnsi="Times New Roman"/>
          <w:sz w:val="24"/>
          <w:szCs w:val="24"/>
          <w:lang w:val="nb-NO"/>
        </w:rPr>
        <w:t xml:space="preserve"> og senere. Start ved bomstasjon v/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Tillmyra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. 2,1 km sykkel til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Møssingdalen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 skisenter – 2,1 km løping til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Stokkvola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>.</w:t>
      </w:r>
    </w:p>
    <w:p w14:paraId="7AE1702F" w14:textId="33A608CA" w:rsidR="001873F6" w:rsidRDefault="001873F6" w:rsidP="007E3F43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proofErr w:type="spellStart"/>
      <w:r>
        <w:rPr>
          <w:rFonts w:ascii="Georgia" w:hAnsi="Georgia"/>
          <w:color w:val="333333"/>
        </w:rPr>
        <w:t>Barna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må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sykle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og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gå</w:t>
      </w:r>
      <w:proofErr w:type="spellEnd"/>
      <w:r>
        <w:rPr>
          <w:rFonts w:ascii="Georgia" w:hAnsi="Georgia"/>
          <w:color w:val="333333"/>
        </w:rPr>
        <w:t>/</w:t>
      </w:r>
      <w:proofErr w:type="spellStart"/>
      <w:r>
        <w:rPr>
          <w:rFonts w:ascii="Georgia" w:hAnsi="Georgia"/>
          <w:color w:val="333333"/>
        </w:rPr>
        <w:t>løpe</w:t>
      </w:r>
      <w:proofErr w:type="spellEnd"/>
      <w:r>
        <w:rPr>
          <w:rFonts w:ascii="Georgia" w:hAnsi="Georgia"/>
          <w:color w:val="333333"/>
        </w:rPr>
        <w:t xml:space="preserve"> for </w:t>
      </w:r>
      <w:proofErr w:type="spellStart"/>
      <w:r>
        <w:rPr>
          <w:rFonts w:ascii="Georgia" w:hAnsi="Georgia"/>
          <w:color w:val="333333"/>
        </w:rPr>
        <w:t>egen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maskin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vo</w:t>
      </w:r>
      <w:r w:rsidR="006E31AA">
        <w:rPr>
          <w:rFonts w:ascii="Georgia" w:hAnsi="Georgia"/>
          <w:color w:val="333333"/>
        </w:rPr>
        <w:t>gn</w:t>
      </w:r>
      <w:proofErr w:type="spellEnd"/>
      <w:r w:rsidR="006E31AA">
        <w:rPr>
          <w:rFonts w:ascii="Georgia" w:hAnsi="Georgia"/>
          <w:color w:val="333333"/>
        </w:rPr>
        <w:t>/</w:t>
      </w:r>
      <w:proofErr w:type="spellStart"/>
      <w:r w:rsidR="006E31AA">
        <w:rPr>
          <w:rFonts w:ascii="Georgia" w:hAnsi="Georgia"/>
          <w:color w:val="333333"/>
        </w:rPr>
        <w:t>påhengssykkel</w:t>
      </w:r>
      <w:proofErr w:type="spellEnd"/>
      <w:r w:rsidR="006E31AA">
        <w:rPr>
          <w:rFonts w:ascii="Georgia" w:hAnsi="Georgia"/>
          <w:color w:val="333333"/>
        </w:rPr>
        <w:t xml:space="preserve"> teller </w:t>
      </w:r>
      <w:proofErr w:type="spellStart"/>
      <w:r w:rsidR="006E31AA">
        <w:rPr>
          <w:rFonts w:ascii="Georgia" w:hAnsi="Georgia"/>
          <w:color w:val="333333"/>
        </w:rPr>
        <w:t>ikke</w:t>
      </w:r>
      <w:proofErr w:type="spellEnd"/>
      <w:r w:rsidR="006E31AA">
        <w:rPr>
          <w:rFonts w:ascii="Georgia" w:hAnsi="Georgia"/>
          <w:color w:val="333333"/>
        </w:rPr>
        <w:t xml:space="preserve"> </w:t>
      </w:r>
      <w:proofErr w:type="spellStart"/>
      <w:r w:rsidR="006E31AA">
        <w:rPr>
          <w:rFonts w:ascii="Georgia" w:hAnsi="Georgia"/>
          <w:color w:val="333333"/>
        </w:rPr>
        <w:t>som</w:t>
      </w:r>
      <w:proofErr w:type="spellEnd"/>
      <w:r w:rsidR="006E31AA">
        <w:rPr>
          <w:rFonts w:ascii="Georgia" w:hAnsi="Georgia"/>
          <w:color w:val="333333"/>
        </w:rPr>
        <w:t xml:space="preserve"> </w:t>
      </w:r>
      <w:proofErr w:type="spellStart"/>
      <w:r w:rsidR="006E31AA">
        <w:rPr>
          <w:rFonts w:ascii="Georgia" w:hAnsi="Georgia"/>
          <w:color w:val="333333"/>
        </w:rPr>
        <w:t>deltakelse</w:t>
      </w:r>
      <w:proofErr w:type="spellEnd"/>
      <w:r>
        <w:rPr>
          <w:rFonts w:ascii="Georgia" w:hAnsi="Georgia"/>
          <w:color w:val="333333"/>
        </w:rPr>
        <w:t>.</w:t>
      </w:r>
    </w:p>
    <w:p w14:paraId="309A3B03" w14:textId="77777777" w:rsidR="00AF247F" w:rsidRDefault="00AF247F" w:rsidP="007E3F43">
      <w:pPr>
        <w:spacing w:line="240" w:lineRule="auto"/>
        <w:rPr>
          <w:rFonts w:ascii="Times New Roman" w:hAnsi="Times New Roman"/>
          <w:sz w:val="24"/>
          <w:szCs w:val="24"/>
          <w:lang w:val="nb-NO"/>
        </w:rPr>
      </w:pPr>
    </w:p>
    <w:p w14:paraId="27D6A5D4" w14:textId="525C799D" w:rsidR="00D45019" w:rsidRPr="00AE3BE7" w:rsidRDefault="00D45019" w:rsidP="007E3F43">
      <w:pPr>
        <w:spacing w:line="240" w:lineRule="auto"/>
        <w:rPr>
          <w:lang w:val="nb-NO"/>
        </w:rPr>
      </w:pPr>
      <w:r>
        <w:rPr>
          <w:rFonts w:ascii="Times New Roman" w:hAnsi="Times New Roman"/>
          <w:b/>
          <w:sz w:val="24"/>
          <w:szCs w:val="24"/>
          <w:u w:val="single"/>
          <w:lang w:val="nb-NO"/>
        </w:rPr>
        <w:t>Trim uten tidtaking:</w:t>
      </w:r>
      <w:r w:rsidR="00642C07">
        <w:rPr>
          <w:rFonts w:ascii="Times New Roman" w:hAnsi="Times New Roman"/>
          <w:sz w:val="24"/>
          <w:szCs w:val="24"/>
          <w:lang w:val="nb-NO"/>
        </w:rPr>
        <w:t xml:space="preserve"> Start kl. 11</w:t>
      </w:r>
      <w:r>
        <w:rPr>
          <w:rFonts w:ascii="Times New Roman" w:hAnsi="Times New Roman"/>
          <w:sz w:val="24"/>
          <w:szCs w:val="24"/>
          <w:lang w:val="nb-NO"/>
        </w:rPr>
        <w:t>.00, påmeldingsavgift kr. 100,-</w:t>
      </w:r>
    </w:p>
    <w:p w14:paraId="70A47148" w14:textId="2BAB0003" w:rsidR="00D45019" w:rsidRDefault="00D45019" w:rsidP="00D45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z w:val="24"/>
          <w:szCs w:val="24"/>
          <w:u w:val="single"/>
          <w:lang w:val="nb-NO"/>
        </w:rPr>
        <w:t>Konkurranse med tidtaking:</w:t>
      </w:r>
      <w:r>
        <w:rPr>
          <w:rFonts w:ascii="Times New Roman" w:hAnsi="Times New Roman"/>
          <w:sz w:val="24"/>
          <w:szCs w:val="24"/>
          <w:lang w:val="nb-NO"/>
        </w:rPr>
        <w:t xml:space="preserve"> Sta</w:t>
      </w:r>
      <w:r w:rsidR="00642C07">
        <w:rPr>
          <w:rFonts w:ascii="Times New Roman" w:hAnsi="Times New Roman"/>
          <w:sz w:val="24"/>
          <w:szCs w:val="24"/>
          <w:lang w:val="nb-NO"/>
        </w:rPr>
        <w:t>rt kl. 11</w:t>
      </w:r>
      <w:r w:rsidR="00DA07BC">
        <w:rPr>
          <w:rFonts w:ascii="Times New Roman" w:hAnsi="Times New Roman"/>
          <w:sz w:val="24"/>
          <w:szCs w:val="24"/>
          <w:lang w:val="nb-NO"/>
        </w:rPr>
        <w:t>.30, påmeldingsavgift kr. 20</w:t>
      </w:r>
      <w:r>
        <w:rPr>
          <w:rFonts w:ascii="Times New Roman" w:hAnsi="Times New Roman"/>
          <w:sz w:val="24"/>
          <w:szCs w:val="24"/>
          <w:lang w:val="nb-NO"/>
        </w:rPr>
        <w:t>0,-</w:t>
      </w:r>
    </w:p>
    <w:p w14:paraId="6F9ACAFE" w14:textId="77777777" w:rsidR="00D45019" w:rsidRDefault="00D45019" w:rsidP="00D45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14:paraId="206A6B96" w14:textId="77777777" w:rsidR="00D45019" w:rsidRPr="00817CD3" w:rsidRDefault="00817CD3" w:rsidP="00D45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817CD3">
        <w:rPr>
          <w:rFonts w:ascii="Times New Roman" w:hAnsi="Times New Roman"/>
          <w:sz w:val="24"/>
          <w:szCs w:val="24"/>
          <w:lang w:val="nb-NO"/>
        </w:rPr>
        <w:t>Det er kun tillatt med terrengsykkel</w:t>
      </w:r>
      <w:r w:rsidR="00377530">
        <w:rPr>
          <w:rFonts w:ascii="Times New Roman" w:hAnsi="Times New Roman"/>
          <w:sz w:val="24"/>
          <w:szCs w:val="24"/>
          <w:lang w:val="nb-NO"/>
        </w:rPr>
        <w:t xml:space="preserve"> eller hybrid sykkel (ikke racersykkel)</w:t>
      </w:r>
      <w:r w:rsidRPr="00817CD3">
        <w:rPr>
          <w:rFonts w:ascii="Times New Roman" w:hAnsi="Times New Roman"/>
          <w:sz w:val="24"/>
          <w:szCs w:val="24"/>
          <w:lang w:val="nb-NO"/>
        </w:rPr>
        <w:t xml:space="preserve">, </w:t>
      </w:r>
      <w:proofErr w:type="spellStart"/>
      <w:r w:rsidR="00AF247F">
        <w:rPr>
          <w:rFonts w:ascii="Times New Roman" w:hAnsi="Times New Roman"/>
          <w:sz w:val="24"/>
          <w:szCs w:val="24"/>
          <w:lang w:val="nb-NO"/>
        </w:rPr>
        <w:t>skobytte</w:t>
      </w:r>
      <w:proofErr w:type="spellEnd"/>
      <w:r w:rsidR="00AF247F">
        <w:rPr>
          <w:rFonts w:ascii="Times New Roman" w:hAnsi="Times New Roman"/>
          <w:sz w:val="24"/>
          <w:szCs w:val="24"/>
          <w:lang w:val="nb-NO"/>
        </w:rPr>
        <w:t xml:space="preserve"> kan skje ved skihytta, ingen organisert frakt av sko.</w:t>
      </w:r>
    </w:p>
    <w:p w14:paraId="2DAE0FF7" w14:textId="77777777" w:rsidR="00817CD3" w:rsidRDefault="00817CD3" w:rsidP="00D450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nb-NO"/>
        </w:rPr>
      </w:pPr>
    </w:p>
    <w:p w14:paraId="09A75299" w14:textId="7D3C93C3" w:rsidR="00D45019" w:rsidRPr="00AF247F" w:rsidRDefault="00D45019" w:rsidP="00D45019">
      <w:pPr>
        <w:spacing w:after="0" w:line="240" w:lineRule="auto"/>
        <w:rPr>
          <w:lang w:val="nb-NO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nb-NO"/>
        </w:rPr>
        <w:t>Påmelding:</w:t>
      </w:r>
      <w:r w:rsidR="00B13D63">
        <w:rPr>
          <w:rFonts w:ascii="Times New Roman" w:hAnsi="Times New Roman"/>
          <w:b/>
          <w:sz w:val="24"/>
          <w:szCs w:val="24"/>
          <w:u w:val="single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 </w:t>
      </w:r>
      <w:hyperlink r:id="rId9" w:history="1">
        <w:r w:rsidR="00642C07" w:rsidRPr="0021621C">
          <w:rPr>
            <w:rStyle w:val="Hyperkobling"/>
            <w:rFonts w:ascii="Times New Roman" w:hAnsi="Times New Roman"/>
            <w:sz w:val="24"/>
            <w:szCs w:val="24"/>
            <w:lang w:val="nb-NO"/>
          </w:rPr>
          <w:t>leder-ski@aasguten.no</w:t>
        </w:r>
        <w:proofErr w:type="gramEnd"/>
      </w:hyperlink>
      <w:r w:rsidR="00386B10">
        <w:rPr>
          <w:rFonts w:ascii="Times New Roman" w:hAnsi="Times New Roman"/>
          <w:sz w:val="24"/>
          <w:szCs w:val="24"/>
          <w:lang w:val="nb-NO"/>
        </w:rPr>
        <w:t xml:space="preserve"> innen 13</w:t>
      </w:r>
      <w:r w:rsidR="00E84B8F">
        <w:rPr>
          <w:rFonts w:ascii="Times New Roman" w:hAnsi="Times New Roman"/>
          <w:sz w:val="24"/>
          <w:szCs w:val="24"/>
          <w:lang w:val="nb-NO"/>
        </w:rPr>
        <w:t>.</w:t>
      </w:r>
      <w:r w:rsidR="00B13D63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9C50FC">
        <w:rPr>
          <w:rFonts w:ascii="Times New Roman" w:hAnsi="Times New Roman"/>
          <w:sz w:val="24"/>
          <w:szCs w:val="24"/>
          <w:lang w:val="nb-NO"/>
        </w:rPr>
        <w:t>september</w:t>
      </w:r>
      <w:r w:rsidR="00E84B8F">
        <w:rPr>
          <w:rFonts w:ascii="Times New Roman" w:hAnsi="Times New Roman"/>
          <w:sz w:val="24"/>
          <w:szCs w:val="24"/>
          <w:lang w:val="nb-NO"/>
        </w:rPr>
        <w:t xml:space="preserve">. </w:t>
      </w:r>
      <w:proofErr w:type="spellStart"/>
      <w:r w:rsidR="00377530">
        <w:rPr>
          <w:rFonts w:ascii="Times New Roman" w:hAnsi="Times New Roman"/>
          <w:sz w:val="24"/>
          <w:szCs w:val="24"/>
          <w:lang w:val="nb-NO"/>
        </w:rPr>
        <w:t>Etteranmelding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 kun ved star</w:t>
      </w:r>
      <w:r w:rsidR="00DA07BC">
        <w:rPr>
          <w:rFonts w:ascii="Times New Roman" w:hAnsi="Times New Roman"/>
          <w:sz w:val="24"/>
          <w:szCs w:val="24"/>
          <w:lang w:val="nb-NO"/>
        </w:rPr>
        <w:t>t kr. 50 / 150 / 25</w:t>
      </w:r>
      <w:r w:rsidR="00642C07">
        <w:rPr>
          <w:rFonts w:ascii="Times New Roman" w:hAnsi="Times New Roman"/>
          <w:sz w:val="24"/>
          <w:szCs w:val="24"/>
          <w:lang w:val="nb-NO"/>
        </w:rPr>
        <w:t>0, før kl. 10</w:t>
      </w:r>
      <w:r w:rsidR="00AF247F">
        <w:rPr>
          <w:rFonts w:ascii="Times New Roman" w:hAnsi="Times New Roman"/>
          <w:sz w:val="24"/>
          <w:szCs w:val="24"/>
          <w:lang w:val="nb-NO"/>
        </w:rPr>
        <w:t>.</w:t>
      </w:r>
      <w:r w:rsidR="00E84B8F">
        <w:rPr>
          <w:rFonts w:ascii="Times New Roman" w:hAnsi="Times New Roman"/>
          <w:sz w:val="24"/>
          <w:szCs w:val="24"/>
          <w:lang w:val="nb-NO"/>
        </w:rPr>
        <w:t>3</w:t>
      </w:r>
      <w:r w:rsidR="00AF247F">
        <w:rPr>
          <w:rFonts w:ascii="Times New Roman" w:hAnsi="Times New Roman"/>
          <w:sz w:val="24"/>
          <w:szCs w:val="24"/>
          <w:lang w:val="nb-NO"/>
        </w:rPr>
        <w:t>0</w:t>
      </w:r>
    </w:p>
    <w:p w14:paraId="73185F37" w14:textId="77777777" w:rsidR="00AF247F" w:rsidRDefault="00AF247F" w:rsidP="00D45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14:paraId="0909C48F" w14:textId="77777777" w:rsidR="00AF247F" w:rsidRDefault="00AF247F" w:rsidP="00D45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All betaling og he</w:t>
      </w:r>
      <w:r w:rsidR="00E84B8F">
        <w:rPr>
          <w:rFonts w:ascii="Times New Roman" w:hAnsi="Times New Roman"/>
          <w:sz w:val="24"/>
          <w:szCs w:val="24"/>
          <w:lang w:val="nb-NO"/>
        </w:rPr>
        <w:t xml:space="preserve">nting av startnummer, også til </w:t>
      </w:r>
      <w:proofErr w:type="spellStart"/>
      <w:r w:rsidR="00E84B8F">
        <w:rPr>
          <w:rFonts w:ascii="Times New Roman" w:hAnsi="Times New Roman"/>
          <w:sz w:val="24"/>
          <w:szCs w:val="24"/>
          <w:lang w:val="nb-NO"/>
        </w:rPr>
        <w:t>K</w:t>
      </w:r>
      <w:r>
        <w:rPr>
          <w:rFonts w:ascii="Times New Roman" w:hAnsi="Times New Roman"/>
          <w:sz w:val="24"/>
          <w:szCs w:val="24"/>
          <w:lang w:val="nb-NO"/>
        </w:rPr>
        <w:t>nøtteduathlon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>, foregår ved Duun Industrier AS.</w:t>
      </w:r>
    </w:p>
    <w:p w14:paraId="56C653ED" w14:textId="77777777" w:rsidR="00D45019" w:rsidRDefault="00D45019" w:rsidP="00D450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nb-NO"/>
        </w:rPr>
      </w:pPr>
    </w:p>
    <w:p w14:paraId="118E8ADC" w14:textId="77777777" w:rsidR="00D45019" w:rsidRDefault="00D45019" w:rsidP="00D45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z w:val="24"/>
          <w:szCs w:val="24"/>
          <w:u w:val="single"/>
          <w:lang w:val="nb-NO"/>
        </w:rPr>
        <w:t>Premieutdeling:</w:t>
      </w:r>
      <w:r>
        <w:rPr>
          <w:rFonts w:ascii="Times New Roman" w:hAnsi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Møssingdalen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 Skisenter. Premie til alle som fullfører!!</w:t>
      </w:r>
    </w:p>
    <w:p w14:paraId="2471D2A5" w14:textId="77777777" w:rsidR="00D45019" w:rsidRDefault="00D45019" w:rsidP="00D45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14:paraId="3DAACAAD" w14:textId="77777777" w:rsidR="00AF247F" w:rsidRPr="00AE3BE7" w:rsidRDefault="00AF247F" w:rsidP="00D45019">
      <w:pPr>
        <w:spacing w:after="0" w:line="240" w:lineRule="auto"/>
        <w:rPr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Kiosksalg</w:t>
      </w:r>
    </w:p>
    <w:p w14:paraId="5C2E144E" w14:textId="77777777" w:rsidR="00D45019" w:rsidRDefault="00D45019" w:rsidP="00D45019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14:paraId="6ECDDCC9" w14:textId="77777777" w:rsidR="00D45019" w:rsidRPr="00AE3BE7" w:rsidRDefault="00D45019" w:rsidP="00D45019">
      <w:pPr>
        <w:autoSpaceDE w:val="0"/>
        <w:spacing w:after="0" w:line="240" w:lineRule="auto"/>
        <w:rPr>
          <w:lang w:val="nb-NO"/>
        </w:rPr>
      </w:pPr>
      <w:r>
        <w:rPr>
          <w:rFonts w:ascii="Times New Roman" w:hAnsi="Times New Roman"/>
          <w:b/>
          <w:sz w:val="24"/>
          <w:szCs w:val="24"/>
          <w:lang w:val="nb-NO"/>
        </w:rPr>
        <w:t>Velkommen!</w:t>
      </w:r>
      <w:r>
        <w:rPr>
          <w:b/>
          <w:lang w:val="nb-NO"/>
        </w:rPr>
        <w:t xml:space="preserve"> </w:t>
      </w:r>
    </w:p>
    <w:p w14:paraId="6A9BECCC" w14:textId="24C39DF1" w:rsidR="00574D0D" w:rsidRPr="00D45019" w:rsidRDefault="00B13D63" w:rsidP="00D45019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Aasguten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 xml:space="preserve"> Ski</w:t>
      </w:r>
      <w:bookmarkStart w:id="0" w:name="_GoBack"/>
      <w:bookmarkEnd w:id="0"/>
    </w:p>
    <w:sectPr w:rsidR="00574D0D" w:rsidRPr="00D45019" w:rsidSect="00BB2F4A">
      <w:headerReference w:type="even" r:id="rId10"/>
      <w:headerReference w:type="default" r:id="rId11"/>
      <w:footerReference w:type="default" r:id="rId12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1567" w14:textId="77777777" w:rsidR="00B633D8" w:rsidRDefault="00B633D8" w:rsidP="003675B3">
      <w:r>
        <w:separator/>
      </w:r>
    </w:p>
  </w:endnote>
  <w:endnote w:type="continuationSeparator" w:id="0">
    <w:p w14:paraId="4E390673" w14:textId="77777777" w:rsidR="00B633D8" w:rsidRDefault="00B633D8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E433" w14:textId="77777777" w:rsidR="00D3069E" w:rsidRDefault="00D3069E">
    <w:pPr>
      <w:pStyle w:val="Bunntekst"/>
    </w:pPr>
    <w:r>
      <w:rPr>
        <w:noProof/>
      </w:rPr>
      <w:drawing>
        <wp:inline distT="0" distB="0" distL="0" distR="0" wp14:anchorId="1E3B6CB9" wp14:editId="68C6B1E6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29A3A357" wp14:editId="05BE11D5">
          <wp:extent cx="1350149" cy="540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enSparebank_hjemmes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4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EAFF" w14:textId="77777777" w:rsidR="00B633D8" w:rsidRDefault="00B633D8" w:rsidP="003675B3">
      <w:r>
        <w:separator/>
      </w:r>
    </w:p>
  </w:footnote>
  <w:footnote w:type="continuationSeparator" w:id="0">
    <w:p w14:paraId="7B112FE3" w14:textId="77777777" w:rsidR="00B633D8" w:rsidRDefault="00B633D8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14:paraId="39AEE8D1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F415B2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1F147F2" w14:textId="77777777" w:rsidR="00D3069E" w:rsidRDefault="00B633D8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61F98A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1C96B6BA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2670EC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C6BCCB" w14:textId="77777777" w:rsidR="00D3069E" w:rsidRDefault="00D3069E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456DEB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CECB5B1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1085" w14:textId="77777777" w:rsidR="00D3069E" w:rsidRPr="00F23535" w:rsidRDefault="00D3069E" w:rsidP="00F23535">
    <w:pPr>
      <w:rPr>
        <w:sz w:val="72"/>
        <w:szCs w:val="72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5E117" wp14:editId="0138F3EB">
              <wp:simplePos x="0" y="0"/>
              <wp:positionH relativeFrom="column">
                <wp:posOffset>5032278</wp:posOffset>
              </wp:positionH>
              <wp:positionV relativeFrom="paragraph">
                <wp:posOffset>-203691</wp:posOffset>
              </wp:positionV>
              <wp:extent cx="1091133" cy="968188"/>
              <wp:effectExtent l="0" t="0" r="0" b="381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1133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EC7F5" w14:textId="77777777" w:rsidR="002A2D97" w:rsidRDefault="00D3069E">
                          <w:proofErr w:type="spellStart"/>
                          <w:r>
                            <w:t>Respekt</w:t>
                          </w:r>
                          <w:proofErr w:type="spellEnd"/>
                        </w:p>
                        <w:p w14:paraId="1D09E8F5" w14:textId="77777777" w:rsidR="00D3069E" w:rsidRDefault="00D3069E">
                          <w:proofErr w:type="spellStart"/>
                          <w:r>
                            <w:t>Samhold</w:t>
                          </w:r>
                          <w:proofErr w:type="spellEnd"/>
                        </w:p>
                        <w:p w14:paraId="203AC883" w14:textId="77777777" w:rsidR="00D3069E" w:rsidRDefault="00D3069E">
                          <w:proofErr w:type="spellStart"/>
                          <w:r>
                            <w:t>Trivsel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5E11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.25pt;margin-top:-16.05pt;width:85.9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" filled="f" stroked="f">
              <v:textbox>
                <w:txbxContent>
                  <w:p w14:paraId="67BEC7F5" w14:textId="77777777" w:rsidR="002A2D97" w:rsidRDefault="00D3069E">
                    <w:r>
                      <w:t>Respekt</w:t>
                    </w:r>
                  </w:p>
                  <w:p w14:paraId="1D09E8F5" w14:textId="77777777" w:rsidR="00D3069E" w:rsidRDefault="00D3069E">
                    <w:r>
                      <w:t>Samhold</w:t>
                    </w:r>
                  </w:p>
                  <w:p w14:paraId="203AC883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F23992" wp14:editId="6797362F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21A4E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 xml:space="preserve">IL </w:t>
                          </w:r>
                          <w:proofErr w:type="spellStart"/>
                          <w:r w:rsidRPr="00F23535">
                            <w:rPr>
                              <w:sz w:val="72"/>
                              <w:szCs w:val="72"/>
                            </w:rPr>
                            <w:t>Aasguten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23992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14:paraId="2F521A4E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2F068B7E" wp14:editId="292226E8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62000" cy="913130"/>
          <wp:effectExtent l="0" t="0" r="0" b="1270"/>
          <wp:wrapTight wrapText="bothSides">
            <wp:wrapPolygon edited="0">
              <wp:start x="7200" y="0"/>
              <wp:lineTo x="1440" y="2403"/>
              <wp:lineTo x="0" y="4206"/>
              <wp:lineTo x="0" y="12017"/>
              <wp:lineTo x="5040" y="19828"/>
              <wp:lineTo x="7200" y="21029"/>
              <wp:lineTo x="12960" y="21029"/>
              <wp:lineTo x="15840" y="19828"/>
              <wp:lineTo x="20880" y="12618"/>
              <wp:lineTo x="20880" y="4206"/>
              <wp:lineTo x="19440" y="1803"/>
              <wp:lineTo x="13680" y="0"/>
              <wp:lineTo x="720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19"/>
    <w:rsid w:val="00140926"/>
    <w:rsid w:val="00181721"/>
    <w:rsid w:val="001873F6"/>
    <w:rsid w:val="002234A4"/>
    <w:rsid w:val="0022369F"/>
    <w:rsid w:val="002A2D97"/>
    <w:rsid w:val="002C7BA0"/>
    <w:rsid w:val="00317111"/>
    <w:rsid w:val="00322EDD"/>
    <w:rsid w:val="003675B3"/>
    <w:rsid w:val="00377530"/>
    <w:rsid w:val="00386B10"/>
    <w:rsid w:val="004C7ADD"/>
    <w:rsid w:val="004D4F31"/>
    <w:rsid w:val="004F2E36"/>
    <w:rsid w:val="00500D2A"/>
    <w:rsid w:val="00523EFB"/>
    <w:rsid w:val="00574D0D"/>
    <w:rsid w:val="005A5BDA"/>
    <w:rsid w:val="00642C07"/>
    <w:rsid w:val="00650DE6"/>
    <w:rsid w:val="006A06DF"/>
    <w:rsid w:val="006E31AA"/>
    <w:rsid w:val="00723075"/>
    <w:rsid w:val="007765E4"/>
    <w:rsid w:val="00784E1B"/>
    <w:rsid w:val="00794AF1"/>
    <w:rsid w:val="007C009F"/>
    <w:rsid w:val="007E3F43"/>
    <w:rsid w:val="00817CD3"/>
    <w:rsid w:val="0092623D"/>
    <w:rsid w:val="009C50FC"/>
    <w:rsid w:val="009E1838"/>
    <w:rsid w:val="009F3B07"/>
    <w:rsid w:val="00A06264"/>
    <w:rsid w:val="00AF247F"/>
    <w:rsid w:val="00B13D63"/>
    <w:rsid w:val="00B633D8"/>
    <w:rsid w:val="00B83653"/>
    <w:rsid w:val="00BA12A6"/>
    <w:rsid w:val="00BB2F4A"/>
    <w:rsid w:val="00BF26CB"/>
    <w:rsid w:val="00C62AE3"/>
    <w:rsid w:val="00CB16C5"/>
    <w:rsid w:val="00CF4634"/>
    <w:rsid w:val="00D3069E"/>
    <w:rsid w:val="00D45019"/>
    <w:rsid w:val="00DA07BC"/>
    <w:rsid w:val="00DC4F6A"/>
    <w:rsid w:val="00E652DA"/>
    <w:rsid w:val="00E84B8F"/>
    <w:rsid w:val="00F15C94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0F38A"/>
  <w14:defaultImageDpi w14:val="300"/>
  <w15:docId w15:val="{21ADFF65-8A3E-429E-A031-125AD85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0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uppressAutoHyphens w:val="0"/>
      <w:autoSpaceDN/>
      <w:spacing w:before="480" w:after="0" w:line="240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pPr>
      <w:suppressAutoHyphens w:val="0"/>
      <w:autoSpaceDN/>
      <w:spacing w:after="0" w:line="240" w:lineRule="auto"/>
      <w:textAlignment w:val="auto"/>
    </w:pPr>
    <w:rPr>
      <w:rFonts w:ascii="Lucida Grande" w:eastAsiaTheme="minorEastAsia" w:hAnsi="Lucida Grande" w:cstheme="minorBidi"/>
      <w:sz w:val="18"/>
      <w:szCs w:val="18"/>
      <w:lang w:val="nb-NO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val="nb-NO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uppressAutoHyphens w:val="0"/>
      <w:autoSpaceDN/>
      <w:spacing w:line="240" w:lineRule="auto"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  <w:pPr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4"/>
      <w:szCs w:val="24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r-ski@aasguten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Grete\AppData\Local\Microsoft\Windows\Temporary%20Internet%20Files\Content.IE5\DF7EZ5P0\1358874014_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AAECB-0905-4DB0-9536-0E24B07D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1358874014_ILAasguten_Tom</Template>
  <TotalTime>16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Grete</dc:creator>
  <cp:lastModifiedBy>Kjersti Husby</cp:lastModifiedBy>
  <cp:revision>4</cp:revision>
  <dcterms:created xsi:type="dcterms:W3CDTF">2018-08-19T18:37:00Z</dcterms:created>
  <dcterms:modified xsi:type="dcterms:W3CDTF">2018-08-29T20:35:00Z</dcterms:modified>
</cp:coreProperties>
</file>