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D3" w:rsidRDefault="00184E7A" w:rsidP="00184E7A">
      <w:pPr>
        <w:pStyle w:val="Overskrift1"/>
      </w:pPr>
      <w:bookmarkStart w:id="0" w:name="_GoBack"/>
      <w:bookmarkEnd w:id="0"/>
      <w:r>
        <w:t>Resultatliste, Levangermesterskapet i stafett 2018</w:t>
      </w:r>
    </w:p>
    <w:p w:rsidR="00184E7A" w:rsidRDefault="00184E7A" w:rsidP="00184E7A"/>
    <w:p w:rsidR="00184E7A" w:rsidRDefault="00184E7A" w:rsidP="00184E7A">
      <w:pPr>
        <w:pStyle w:val="Ingenmellomrom"/>
        <w:rPr>
          <w:b/>
        </w:rPr>
      </w:pPr>
      <w:r>
        <w:rPr>
          <w:b/>
        </w:rPr>
        <w:t>Gutter 10:</w:t>
      </w:r>
    </w:p>
    <w:p w:rsidR="00184E7A" w:rsidRDefault="00184E7A" w:rsidP="00184E7A">
      <w:pPr>
        <w:pStyle w:val="Ingenmellomrom"/>
        <w:numPr>
          <w:ilvl w:val="0"/>
          <w:numId w:val="1"/>
        </w:numPr>
      </w:pPr>
      <w:r>
        <w:t>Frol 2 (Daniel Hegdal, Jonas Alstad, Hågen Røkke)</w:t>
      </w:r>
    </w:p>
    <w:p w:rsidR="00184E7A" w:rsidRDefault="00184E7A" w:rsidP="00184E7A">
      <w:pPr>
        <w:pStyle w:val="Ingenmellomrom"/>
        <w:numPr>
          <w:ilvl w:val="0"/>
          <w:numId w:val="1"/>
        </w:numPr>
      </w:pPr>
      <w:r>
        <w:t>Skogn 1 (Markus Veske, Isa Svendgård-Roe, Simon Dalen)</w:t>
      </w:r>
    </w:p>
    <w:p w:rsidR="00184E7A" w:rsidRDefault="00184E7A" w:rsidP="00184E7A">
      <w:pPr>
        <w:pStyle w:val="Ingenmellomrom"/>
        <w:numPr>
          <w:ilvl w:val="0"/>
          <w:numId w:val="1"/>
        </w:numPr>
      </w:pPr>
      <w:r>
        <w:t xml:space="preserve">Ekne(mix) (Martin Brenne </w:t>
      </w:r>
      <w:proofErr w:type="spellStart"/>
      <w:r>
        <w:t>Blomsø</w:t>
      </w:r>
      <w:proofErr w:type="spellEnd"/>
      <w:r>
        <w:t>, Henrik Furunes, Lucas Tidemann)</w:t>
      </w:r>
    </w:p>
    <w:p w:rsidR="00184E7A" w:rsidRDefault="00184E7A" w:rsidP="00184E7A">
      <w:pPr>
        <w:pStyle w:val="Ingenmellomrom"/>
        <w:numPr>
          <w:ilvl w:val="0"/>
          <w:numId w:val="1"/>
        </w:numPr>
      </w:pPr>
      <w:r>
        <w:t xml:space="preserve">Frol 1 (Ludvig Langøygård, Sondre Skoglund Leithe, Lars </w:t>
      </w:r>
      <w:proofErr w:type="spellStart"/>
      <w:r>
        <w:t>Hveen</w:t>
      </w:r>
      <w:proofErr w:type="spellEnd"/>
      <w:r>
        <w:t xml:space="preserve"> Karlsen)</w:t>
      </w:r>
    </w:p>
    <w:p w:rsidR="00184E7A" w:rsidRDefault="00184E7A" w:rsidP="00184E7A">
      <w:pPr>
        <w:pStyle w:val="Ingenmellomrom"/>
        <w:numPr>
          <w:ilvl w:val="0"/>
          <w:numId w:val="1"/>
        </w:numPr>
      </w:pPr>
      <w:proofErr w:type="spellStart"/>
      <w:r>
        <w:t>Nessegutten</w:t>
      </w:r>
      <w:proofErr w:type="spellEnd"/>
      <w:r>
        <w:t xml:space="preserve"> 4 (Aksel </w:t>
      </w:r>
      <w:proofErr w:type="spellStart"/>
      <w:r>
        <w:t>Afteret</w:t>
      </w:r>
      <w:proofErr w:type="spellEnd"/>
      <w:r>
        <w:t xml:space="preserve">, Tobias </w:t>
      </w:r>
      <w:proofErr w:type="spellStart"/>
      <w:r>
        <w:t>Orahaug</w:t>
      </w:r>
      <w:proofErr w:type="spellEnd"/>
      <w:r>
        <w:t xml:space="preserve">, Cornelius </w:t>
      </w:r>
      <w:proofErr w:type="spellStart"/>
      <w:r>
        <w:t>Heimro</w:t>
      </w:r>
      <w:proofErr w:type="spellEnd"/>
      <w:r>
        <w:t xml:space="preserve"> Sunde)</w:t>
      </w:r>
    </w:p>
    <w:p w:rsidR="00184E7A" w:rsidRDefault="00184E7A" w:rsidP="00184E7A">
      <w:pPr>
        <w:pStyle w:val="Ingenmellomrom"/>
        <w:numPr>
          <w:ilvl w:val="0"/>
          <w:numId w:val="1"/>
        </w:numPr>
      </w:pPr>
      <w:proofErr w:type="spellStart"/>
      <w:r>
        <w:t>Nessegutten</w:t>
      </w:r>
      <w:proofErr w:type="spellEnd"/>
      <w:r>
        <w:t xml:space="preserve"> 2 (Håkon Toresen, Petter Venås Thoresen, Sivert Løvås Valstad)</w:t>
      </w:r>
    </w:p>
    <w:p w:rsidR="00184E7A" w:rsidRDefault="00184E7A" w:rsidP="00184E7A">
      <w:pPr>
        <w:pStyle w:val="Ingenmellomrom"/>
        <w:numPr>
          <w:ilvl w:val="0"/>
          <w:numId w:val="1"/>
        </w:numPr>
      </w:pPr>
      <w:proofErr w:type="spellStart"/>
      <w:r>
        <w:t>Nessegutten</w:t>
      </w:r>
      <w:proofErr w:type="spellEnd"/>
      <w:r>
        <w:t xml:space="preserve"> 1 (Petter Hjulstad </w:t>
      </w:r>
      <w:proofErr w:type="spellStart"/>
      <w:r>
        <w:t>Aarøe</w:t>
      </w:r>
      <w:proofErr w:type="spellEnd"/>
      <w:r>
        <w:t xml:space="preserve">, Andreas Aunan, Jonas </w:t>
      </w:r>
      <w:proofErr w:type="spellStart"/>
      <w:r>
        <w:t>Floan</w:t>
      </w:r>
      <w:proofErr w:type="spellEnd"/>
      <w:r>
        <w:t xml:space="preserve"> Aalberg)</w:t>
      </w:r>
    </w:p>
    <w:p w:rsidR="00184E7A" w:rsidRDefault="00184E7A" w:rsidP="00184E7A">
      <w:pPr>
        <w:pStyle w:val="Ingenmellomrom"/>
        <w:numPr>
          <w:ilvl w:val="0"/>
          <w:numId w:val="1"/>
        </w:numPr>
      </w:pPr>
      <w:r>
        <w:t xml:space="preserve">Aasguten (Kasper Reitan, Jørgen Sollibakke, Eirik </w:t>
      </w:r>
      <w:proofErr w:type="spellStart"/>
      <w:r>
        <w:t>Selven</w:t>
      </w:r>
      <w:proofErr w:type="spellEnd"/>
      <w:r>
        <w:t>)</w:t>
      </w:r>
    </w:p>
    <w:p w:rsidR="00184E7A" w:rsidRDefault="00184E7A" w:rsidP="00184E7A">
      <w:pPr>
        <w:pStyle w:val="Ingenmellomrom"/>
        <w:numPr>
          <w:ilvl w:val="0"/>
          <w:numId w:val="1"/>
        </w:numPr>
      </w:pPr>
      <w:r>
        <w:t>Frol 3 (Johannes Alstad, Sigurd Jenssen, Magnus Sorger Olsen)</w:t>
      </w:r>
    </w:p>
    <w:p w:rsidR="00184E7A" w:rsidRDefault="00184E7A" w:rsidP="00184E7A">
      <w:pPr>
        <w:pStyle w:val="Ingenmellomrom"/>
        <w:numPr>
          <w:ilvl w:val="0"/>
          <w:numId w:val="1"/>
        </w:numPr>
      </w:pPr>
      <w:r>
        <w:t>Skogn 2 (mix) (Ragne Svendgård-Roe, Hauk Dalen, Ragne Svendgård-Roe)</w:t>
      </w:r>
    </w:p>
    <w:p w:rsidR="00184E7A" w:rsidRDefault="00184E7A" w:rsidP="00184E7A">
      <w:pPr>
        <w:pStyle w:val="Ingenmellomrom"/>
        <w:numPr>
          <w:ilvl w:val="0"/>
          <w:numId w:val="1"/>
        </w:numPr>
      </w:pPr>
      <w:proofErr w:type="spellStart"/>
      <w:r>
        <w:t>Nessegutten</w:t>
      </w:r>
      <w:proofErr w:type="spellEnd"/>
      <w:r>
        <w:t xml:space="preserve"> 3 (Tobias </w:t>
      </w:r>
      <w:proofErr w:type="spellStart"/>
      <w:r>
        <w:t>Guin</w:t>
      </w:r>
      <w:proofErr w:type="spellEnd"/>
      <w:r>
        <w:t xml:space="preserve">, Markus Aakervik Munkvold, Andrea </w:t>
      </w:r>
      <w:proofErr w:type="spellStart"/>
      <w:r>
        <w:t>Floan</w:t>
      </w:r>
      <w:proofErr w:type="spellEnd"/>
      <w:r>
        <w:t xml:space="preserve"> Aalberg)</w:t>
      </w:r>
    </w:p>
    <w:p w:rsidR="00184E7A" w:rsidRDefault="00184E7A" w:rsidP="00184E7A">
      <w:pPr>
        <w:pStyle w:val="Ingenmellomrom"/>
      </w:pPr>
    </w:p>
    <w:p w:rsidR="00184E7A" w:rsidRDefault="00184E7A" w:rsidP="00184E7A">
      <w:pPr>
        <w:pStyle w:val="Ingenmellomrom"/>
        <w:rPr>
          <w:b/>
        </w:rPr>
      </w:pPr>
      <w:r>
        <w:rPr>
          <w:b/>
        </w:rPr>
        <w:t>Jenter 10:</w:t>
      </w:r>
    </w:p>
    <w:p w:rsidR="00184E7A" w:rsidRDefault="00184E7A" w:rsidP="00184E7A">
      <w:pPr>
        <w:pStyle w:val="Ingenmellomrom"/>
        <w:numPr>
          <w:ilvl w:val="0"/>
          <w:numId w:val="2"/>
        </w:numPr>
      </w:pPr>
      <w:r>
        <w:t>Aasguten 2 (Thea Emilie Fossum, Laura Hegstad, Ine Rønning)</w:t>
      </w:r>
    </w:p>
    <w:p w:rsidR="00184E7A" w:rsidRDefault="00184E7A" w:rsidP="00184E7A">
      <w:pPr>
        <w:pStyle w:val="Ingenmellomrom"/>
        <w:numPr>
          <w:ilvl w:val="0"/>
          <w:numId w:val="2"/>
        </w:numPr>
      </w:pPr>
      <w:r>
        <w:t>Frol (Ingrid Emilie Svendgård, Ingri Sivertsen, Nora Hemming)</w:t>
      </w:r>
    </w:p>
    <w:p w:rsidR="00184E7A" w:rsidRDefault="00184E7A" w:rsidP="00184E7A">
      <w:pPr>
        <w:pStyle w:val="Ingenmellomrom"/>
        <w:numPr>
          <w:ilvl w:val="0"/>
          <w:numId w:val="2"/>
        </w:numPr>
      </w:pPr>
      <w:r>
        <w:t>Aasguten 1 (Amalie Brænne, Mari Reitan, Vilde Tangstad Husby)</w:t>
      </w:r>
    </w:p>
    <w:p w:rsidR="00184E7A" w:rsidRDefault="00184E7A" w:rsidP="00184E7A">
      <w:pPr>
        <w:pStyle w:val="Ingenmellomrom"/>
        <w:numPr>
          <w:ilvl w:val="0"/>
          <w:numId w:val="2"/>
        </w:numPr>
      </w:pPr>
      <w:r>
        <w:t xml:space="preserve">Markabygda (Mari Solberg Opdal, Ronja </w:t>
      </w:r>
      <w:proofErr w:type="spellStart"/>
      <w:r>
        <w:t>Ankjær</w:t>
      </w:r>
      <w:proofErr w:type="spellEnd"/>
      <w:r>
        <w:t xml:space="preserve"> Eggen, Eirin Svendgård)</w:t>
      </w:r>
    </w:p>
    <w:p w:rsidR="00184E7A" w:rsidRDefault="00184E7A" w:rsidP="00184E7A">
      <w:pPr>
        <w:pStyle w:val="Ingenmellomrom"/>
        <w:numPr>
          <w:ilvl w:val="0"/>
          <w:numId w:val="2"/>
        </w:numPr>
      </w:pPr>
      <w:r>
        <w:t xml:space="preserve">Skogn (Sofie Garnes, Miriam Berg Hansen, </w:t>
      </w:r>
      <w:proofErr w:type="spellStart"/>
      <w:r>
        <w:t>Anea</w:t>
      </w:r>
      <w:proofErr w:type="spellEnd"/>
      <w:r>
        <w:t xml:space="preserve"> Hansen </w:t>
      </w:r>
      <w:proofErr w:type="spellStart"/>
      <w:r>
        <w:t>Dypdahl</w:t>
      </w:r>
      <w:proofErr w:type="spellEnd"/>
      <w:r>
        <w:t>)</w:t>
      </w:r>
    </w:p>
    <w:p w:rsidR="00184E7A" w:rsidRDefault="00184E7A" w:rsidP="00184E7A">
      <w:pPr>
        <w:pStyle w:val="Ingenmellomrom"/>
      </w:pPr>
    </w:p>
    <w:p w:rsidR="00184E7A" w:rsidRDefault="00184E7A" w:rsidP="00184E7A">
      <w:pPr>
        <w:pStyle w:val="Ingenmellomrom"/>
        <w:rPr>
          <w:b/>
        </w:rPr>
      </w:pPr>
      <w:r>
        <w:rPr>
          <w:b/>
        </w:rPr>
        <w:t>Gutter 11-12:</w:t>
      </w:r>
    </w:p>
    <w:p w:rsidR="00184E7A" w:rsidRDefault="00184E7A" w:rsidP="00184E7A">
      <w:pPr>
        <w:pStyle w:val="Ingenmellomrom"/>
        <w:numPr>
          <w:ilvl w:val="0"/>
          <w:numId w:val="3"/>
        </w:numPr>
      </w:pPr>
      <w:r>
        <w:t xml:space="preserve">Skogn (Vemund Svendgård-Roe, Magnus Olsen, Einar </w:t>
      </w:r>
      <w:proofErr w:type="spellStart"/>
      <w:r>
        <w:t>Flovik</w:t>
      </w:r>
      <w:proofErr w:type="spellEnd"/>
      <w:r>
        <w:t>)</w:t>
      </w:r>
    </w:p>
    <w:p w:rsidR="00184E7A" w:rsidRDefault="007F3BCA" w:rsidP="00184E7A">
      <w:pPr>
        <w:pStyle w:val="Ingenmellomrom"/>
        <w:numPr>
          <w:ilvl w:val="0"/>
          <w:numId w:val="3"/>
        </w:numPr>
      </w:pPr>
      <w:r>
        <w:t xml:space="preserve">Ekne (Henrik Furunes, Odin </w:t>
      </w:r>
      <w:proofErr w:type="spellStart"/>
      <w:r>
        <w:t>Skilbrigt</w:t>
      </w:r>
      <w:proofErr w:type="spellEnd"/>
      <w:r>
        <w:t>, Leo Dalen)</w:t>
      </w:r>
    </w:p>
    <w:p w:rsidR="007F3BCA" w:rsidRDefault="007F3BCA" w:rsidP="00184E7A">
      <w:pPr>
        <w:pStyle w:val="Ingenmellomrom"/>
        <w:numPr>
          <w:ilvl w:val="0"/>
          <w:numId w:val="3"/>
        </w:numPr>
      </w:pPr>
      <w:r>
        <w:t>Frol 1 (Sigurd Sorger Olsen, Henrik Alstad, Julie Vestheim)</w:t>
      </w:r>
    </w:p>
    <w:p w:rsidR="007F3BCA" w:rsidRDefault="007F3BCA" w:rsidP="00184E7A">
      <w:pPr>
        <w:pStyle w:val="Ingenmellomrom"/>
        <w:numPr>
          <w:ilvl w:val="0"/>
          <w:numId w:val="3"/>
        </w:numPr>
      </w:pPr>
      <w:r>
        <w:t xml:space="preserve">Skogn/Vinne (mix) (Børge Sørlie-Sørholt, Mari Sørlie </w:t>
      </w:r>
      <w:proofErr w:type="spellStart"/>
      <w:r>
        <w:t>Fallan</w:t>
      </w:r>
      <w:proofErr w:type="spellEnd"/>
      <w:r>
        <w:t>, Ane Sørlie-Sørholt)</w:t>
      </w:r>
    </w:p>
    <w:p w:rsidR="007F3BCA" w:rsidRDefault="007F3BCA" w:rsidP="00184E7A">
      <w:pPr>
        <w:pStyle w:val="Ingenmellomrom"/>
        <w:numPr>
          <w:ilvl w:val="0"/>
          <w:numId w:val="3"/>
        </w:numPr>
      </w:pPr>
      <w:r>
        <w:t xml:space="preserve">Frol 2 (Noah Sebastian </w:t>
      </w:r>
      <w:proofErr w:type="spellStart"/>
      <w:r>
        <w:t>Almestad</w:t>
      </w:r>
      <w:proofErr w:type="spellEnd"/>
      <w:r>
        <w:t>, Hågen Røkke, Eivind Haugnes)</w:t>
      </w:r>
    </w:p>
    <w:p w:rsidR="007F3BCA" w:rsidRDefault="007F3BCA" w:rsidP="00184E7A">
      <w:pPr>
        <w:pStyle w:val="Ingenmellomrom"/>
        <w:numPr>
          <w:ilvl w:val="0"/>
          <w:numId w:val="3"/>
        </w:numPr>
      </w:pPr>
      <w:r>
        <w:t xml:space="preserve">Ekne (Martin Brenne </w:t>
      </w:r>
      <w:proofErr w:type="spellStart"/>
      <w:r>
        <w:t>Blomsø</w:t>
      </w:r>
      <w:proofErr w:type="spellEnd"/>
      <w:r>
        <w:t xml:space="preserve">, Mie </w:t>
      </w:r>
      <w:proofErr w:type="spellStart"/>
      <w:r>
        <w:t>Grønnesby</w:t>
      </w:r>
      <w:proofErr w:type="spellEnd"/>
      <w:r>
        <w:t xml:space="preserve">, Laura </w:t>
      </w:r>
      <w:proofErr w:type="spellStart"/>
      <w:r>
        <w:t>Kjedsen</w:t>
      </w:r>
      <w:proofErr w:type="spellEnd"/>
      <w:r>
        <w:t xml:space="preserve"> Dahlen)</w:t>
      </w:r>
    </w:p>
    <w:p w:rsidR="007F3BCA" w:rsidRDefault="007F3BCA" w:rsidP="00184E7A">
      <w:pPr>
        <w:pStyle w:val="Ingenmellomrom"/>
        <w:numPr>
          <w:ilvl w:val="0"/>
          <w:numId w:val="3"/>
        </w:numPr>
      </w:pPr>
      <w:proofErr w:type="spellStart"/>
      <w:r>
        <w:t>Nessegutten</w:t>
      </w:r>
      <w:proofErr w:type="spellEnd"/>
      <w:r>
        <w:t xml:space="preserve"> 1 (Linus </w:t>
      </w:r>
      <w:proofErr w:type="spellStart"/>
      <w:r>
        <w:t>Floan</w:t>
      </w:r>
      <w:proofErr w:type="spellEnd"/>
      <w:r>
        <w:t xml:space="preserve">, Ole Andreas Veske, Fredrik </w:t>
      </w:r>
      <w:proofErr w:type="spellStart"/>
      <w:r>
        <w:t>Ukkelberg</w:t>
      </w:r>
      <w:proofErr w:type="spellEnd"/>
      <w:r>
        <w:t>)</w:t>
      </w:r>
    </w:p>
    <w:p w:rsidR="007F3BCA" w:rsidRDefault="007F3BCA" w:rsidP="00184E7A">
      <w:pPr>
        <w:pStyle w:val="Ingenmellomrom"/>
        <w:numPr>
          <w:ilvl w:val="0"/>
          <w:numId w:val="3"/>
        </w:numPr>
      </w:pPr>
      <w:r>
        <w:t>Skogn/Markabygda (mix) (Iver Skjerve, Sondre Gording Hermo, Håkon Ivar Brende)</w:t>
      </w:r>
    </w:p>
    <w:p w:rsidR="007F3BCA" w:rsidRDefault="007F3BCA" w:rsidP="00184E7A">
      <w:pPr>
        <w:pStyle w:val="Ingenmellomrom"/>
        <w:numPr>
          <w:ilvl w:val="0"/>
          <w:numId w:val="3"/>
        </w:numPr>
      </w:pPr>
      <w:proofErr w:type="spellStart"/>
      <w:r>
        <w:t>Nessegutten</w:t>
      </w:r>
      <w:proofErr w:type="spellEnd"/>
      <w:r>
        <w:t xml:space="preserve"> 2 (Hallvard </w:t>
      </w:r>
      <w:proofErr w:type="spellStart"/>
      <w:r>
        <w:t>Steffenrem</w:t>
      </w:r>
      <w:proofErr w:type="spellEnd"/>
      <w:r>
        <w:t xml:space="preserve">, Jonas Vestrum, Bernhard </w:t>
      </w:r>
      <w:proofErr w:type="spellStart"/>
      <w:r>
        <w:t>Heimro</w:t>
      </w:r>
      <w:proofErr w:type="spellEnd"/>
      <w:r>
        <w:t xml:space="preserve"> Sunde)</w:t>
      </w:r>
    </w:p>
    <w:p w:rsidR="007F3BCA" w:rsidRDefault="007F3BCA" w:rsidP="00184E7A">
      <w:pPr>
        <w:pStyle w:val="Ingenmellomrom"/>
        <w:numPr>
          <w:ilvl w:val="0"/>
          <w:numId w:val="3"/>
        </w:numPr>
      </w:pPr>
      <w:proofErr w:type="spellStart"/>
      <w:r>
        <w:t>Nessegutten</w:t>
      </w:r>
      <w:proofErr w:type="spellEnd"/>
      <w:r>
        <w:t xml:space="preserve"> 3 (Iver Skreden, Bjørn Egil Alfsnes, </w:t>
      </w:r>
      <w:proofErr w:type="spellStart"/>
      <w:r>
        <w:t>Nikoai</w:t>
      </w:r>
      <w:proofErr w:type="spellEnd"/>
      <w:r>
        <w:t xml:space="preserve"> Haugen)</w:t>
      </w:r>
    </w:p>
    <w:p w:rsidR="007F3BCA" w:rsidRDefault="007F3BCA" w:rsidP="007F3BCA">
      <w:pPr>
        <w:pStyle w:val="Ingenmellomrom"/>
      </w:pPr>
    </w:p>
    <w:p w:rsidR="007F3BCA" w:rsidRDefault="007F3BCA" w:rsidP="007F3BCA">
      <w:pPr>
        <w:pStyle w:val="Ingenmellomrom"/>
        <w:rPr>
          <w:b/>
        </w:rPr>
      </w:pPr>
      <w:r>
        <w:rPr>
          <w:b/>
        </w:rPr>
        <w:t>Jenter 11-12:</w:t>
      </w:r>
    </w:p>
    <w:p w:rsidR="007F3BCA" w:rsidRDefault="007F3BCA" w:rsidP="007F3BCA">
      <w:pPr>
        <w:pStyle w:val="Ingenmellomrom"/>
        <w:numPr>
          <w:ilvl w:val="0"/>
          <w:numId w:val="4"/>
        </w:numPr>
      </w:pPr>
      <w:r>
        <w:t>Aasguten (Signe Elisabeth Langli, Ane Pedersen, Hege Almlid)</w:t>
      </w:r>
    </w:p>
    <w:p w:rsidR="007F3BCA" w:rsidRDefault="007F3BCA" w:rsidP="007F3BCA">
      <w:pPr>
        <w:pStyle w:val="Ingenmellomrom"/>
      </w:pPr>
    </w:p>
    <w:p w:rsidR="007F3BCA" w:rsidRDefault="007F3BCA" w:rsidP="007F3BCA">
      <w:pPr>
        <w:pStyle w:val="Ingenmellomrom"/>
        <w:rPr>
          <w:b/>
        </w:rPr>
      </w:pPr>
      <w:r>
        <w:rPr>
          <w:b/>
        </w:rPr>
        <w:t>Gutter 13-14:</w:t>
      </w:r>
    </w:p>
    <w:p w:rsidR="007F3BCA" w:rsidRDefault="007F3BCA" w:rsidP="007F3BCA">
      <w:pPr>
        <w:pStyle w:val="Ingenmellomrom"/>
        <w:numPr>
          <w:ilvl w:val="0"/>
          <w:numId w:val="5"/>
        </w:numPr>
      </w:pPr>
      <w:r>
        <w:t xml:space="preserve">Aasguten (Martin Haabeth, Johannes Langlid, Mats </w:t>
      </w:r>
      <w:proofErr w:type="spellStart"/>
      <w:r>
        <w:t>Augdal</w:t>
      </w:r>
      <w:proofErr w:type="spellEnd"/>
      <w:r>
        <w:t xml:space="preserve"> Dahl)</w:t>
      </w:r>
    </w:p>
    <w:p w:rsidR="007F3BCA" w:rsidRDefault="007F3BCA" w:rsidP="007F3BCA">
      <w:pPr>
        <w:pStyle w:val="Ingenmellomrom"/>
        <w:numPr>
          <w:ilvl w:val="0"/>
          <w:numId w:val="5"/>
        </w:numPr>
      </w:pPr>
      <w:proofErr w:type="spellStart"/>
      <w:r>
        <w:t>Nessegutten</w:t>
      </w:r>
      <w:proofErr w:type="spellEnd"/>
      <w:r>
        <w:t xml:space="preserve"> (Markus Sandberg, Simen Farstad, Sindre </w:t>
      </w:r>
      <w:proofErr w:type="spellStart"/>
      <w:r>
        <w:t>Wesche</w:t>
      </w:r>
      <w:proofErr w:type="spellEnd"/>
      <w:r>
        <w:t>)</w:t>
      </w:r>
    </w:p>
    <w:p w:rsidR="007F3BCA" w:rsidRDefault="007F3BCA" w:rsidP="007F3BCA">
      <w:pPr>
        <w:pStyle w:val="Ingenmellomrom"/>
      </w:pPr>
    </w:p>
    <w:p w:rsidR="007F3BCA" w:rsidRDefault="007F3BCA" w:rsidP="007F3BCA">
      <w:pPr>
        <w:pStyle w:val="Ingenmellomrom"/>
        <w:rPr>
          <w:b/>
        </w:rPr>
      </w:pPr>
      <w:r>
        <w:rPr>
          <w:b/>
        </w:rPr>
        <w:t>Jenter 13-14:</w:t>
      </w:r>
    </w:p>
    <w:p w:rsidR="007F3BCA" w:rsidRDefault="007F3BCA" w:rsidP="007F3BCA">
      <w:pPr>
        <w:pStyle w:val="Ingenmellomrom"/>
        <w:numPr>
          <w:ilvl w:val="0"/>
          <w:numId w:val="6"/>
        </w:numPr>
      </w:pPr>
      <w:r>
        <w:t>Aasguten (Andrine Rønning, Guro Hegstad, Kine Reitan)</w:t>
      </w:r>
    </w:p>
    <w:p w:rsidR="007F3BCA" w:rsidRDefault="007F3BCA" w:rsidP="007F3BCA">
      <w:pPr>
        <w:pStyle w:val="Ingenmellomrom"/>
        <w:numPr>
          <w:ilvl w:val="0"/>
          <w:numId w:val="6"/>
        </w:numPr>
      </w:pPr>
      <w:r>
        <w:t xml:space="preserve">Skogn (Ingrid Sørlie </w:t>
      </w:r>
      <w:proofErr w:type="spellStart"/>
      <w:r>
        <w:t>Fallan</w:t>
      </w:r>
      <w:proofErr w:type="spellEnd"/>
      <w:r>
        <w:t>, Sigrid Gording Hermo, Ingrid Veske)</w:t>
      </w:r>
    </w:p>
    <w:p w:rsidR="007F3BCA" w:rsidRDefault="007F3BCA" w:rsidP="007F3BCA">
      <w:pPr>
        <w:pStyle w:val="Ingenmellomrom"/>
        <w:numPr>
          <w:ilvl w:val="0"/>
          <w:numId w:val="6"/>
        </w:numPr>
      </w:pPr>
      <w:r>
        <w:t xml:space="preserve">Ekne (Solveig Dalen, Iben </w:t>
      </w:r>
      <w:proofErr w:type="spellStart"/>
      <w:r>
        <w:t>Kosberg</w:t>
      </w:r>
      <w:proofErr w:type="spellEnd"/>
      <w:r>
        <w:t>, Emma Gustad)</w:t>
      </w:r>
    </w:p>
    <w:p w:rsidR="007F3BCA" w:rsidRDefault="007F3BCA" w:rsidP="007F3BCA">
      <w:pPr>
        <w:pStyle w:val="Ingenmellomrom"/>
        <w:numPr>
          <w:ilvl w:val="0"/>
          <w:numId w:val="6"/>
        </w:numPr>
      </w:pPr>
      <w:proofErr w:type="spellStart"/>
      <w:r>
        <w:t>Nessegutten</w:t>
      </w:r>
      <w:proofErr w:type="spellEnd"/>
      <w:r>
        <w:t xml:space="preserve"> (Sofie Norum, Sigrid </w:t>
      </w:r>
      <w:proofErr w:type="spellStart"/>
      <w:r>
        <w:t>Steffenrem</w:t>
      </w:r>
      <w:proofErr w:type="spellEnd"/>
      <w:r>
        <w:t>. Maja Lind)</w:t>
      </w:r>
    </w:p>
    <w:p w:rsidR="007F3BCA" w:rsidRDefault="007F3BCA" w:rsidP="007F3BCA">
      <w:pPr>
        <w:pStyle w:val="Ingenmellomrom"/>
      </w:pPr>
    </w:p>
    <w:p w:rsidR="007F3BCA" w:rsidRDefault="007F3BCA" w:rsidP="007F3BCA">
      <w:pPr>
        <w:pStyle w:val="Ingenmellomrom"/>
      </w:pPr>
      <w:r>
        <w:rPr>
          <w:b/>
        </w:rPr>
        <w:t>Gutter 15-16:</w:t>
      </w:r>
    </w:p>
    <w:p w:rsidR="007F3BCA" w:rsidRDefault="007F3BCA" w:rsidP="007F3BCA">
      <w:pPr>
        <w:pStyle w:val="Ingenmellomrom"/>
        <w:numPr>
          <w:ilvl w:val="0"/>
          <w:numId w:val="7"/>
        </w:numPr>
      </w:pPr>
      <w:proofErr w:type="spellStart"/>
      <w:r>
        <w:t>Nessegutten</w:t>
      </w:r>
      <w:proofErr w:type="spellEnd"/>
      <w:r>
        <w:t xml:space="preserve"> (Aksel Veske, Mathias </w:t>
      </w:r>
      <w:proofErr w:type="spellStart"/>
      <w:r>
        <w:t>Ukkelberg</w:t>
      </w:r>
      <w:proofErr w:type="spellEnd"/>
      <w:r>
        <w:t xml:space="preserve">, Børge </w:t>
      </w:r>
      <w:proofErr w:type="spellStart"/>
      <w:r>
        <w:t>Floan</w:t>
      </w:r>
      <w:proofErr w:type="spellEnd"/>
      <w:r>
        <w:t>)</w:t>
      </w:r>
    </w:p>
    <w:p w:rsidR="007F3BCA" w:rsidRDefault="007F3BCA" w:rsidP="007F3BCA">
      <w:pPr>
        <w:pStyle w:val="Ingenmellomrom"/>
        <w:numPr>
          <w:ilvl w:val="0"/>
          <w:numId w:val="7"/>
        </w:numPr>
      </w:pPr>
      <w:r>
        <w:lastRenderedPageBreak/>
        <w:t xml:space="preserve">Markabygda (Vegard Brustad, Mia Skjerve, Aron </w:t>
      </w:r>
      <w:proofErr w:type="spellStart"/>
      <w:r>
        <w:t>Ankjær</w:t>
      </w:r>
      <w:proofErr w:type="spellEnd"/>
      <w:r>
        <w:t xml:space="preserve"> Eggen)</w:t>
      </w:r>
    </w:p>
    <w:p w:rsidR="007F3BCA" w:rsidRDefault="007F3BCA" w:rsidP="007F3BCA">
      <w:pPr>
        <w:pStyle w:val="Ingenmellomrom"/>
      </w:pPr>
    </w:p>
    <w:p w:rsidR="007F3BCA" w:rsidRDefault="007F3BCA" w:rsidP="007F3BCA">
      <w:pPr>
        <w:pStyle w:val="Ingenmellomrom"/>
        <w:rPr>
          <w:b/>
        </w:rPr>
      </w:pPr>
      <w:r>
        <w:rPr>
          <w:b/>
        </w:rPr>
        <w:t>Jenter 15-16:</w:t>
      </w:r>
    </w:p>
    <w:p w:rsidR="007F3BCA" w:rsidRDefault="007F3BCA" w:rsidP="007F3BCA">
      <w:pPr>
        <w:pStyle w:val="Ingenmellomrom"/>
        <w:numPr>
          <w:ilvl w:val="0"/>
          <w:numId w:val="8"/>
        </w:numPr>
      </w:pPr>
      <w:r>
        <w:t>Markabygda (Ingri Svendgård, Karianne Haugen, Vilde Brustad)</w:t>
      </w:r>
    </w:p>
    <w:p w:rsidR="007F3BCA" w:rsidRDefault="007F3BCA" w:rsidP="007F3BCA">
      <w:pPr>
        <w:pStyle w:val="Ingenmellomrom"/>
        <w:numPr>
          <w:ilvl w:val="0"/>
          <w:numId w:val="8"/>
        </w:numPr>
      </w:pPr>
      <w:proofErr w:type="spellStart"/>
      <w:r>
        <w:t>Nessegutten</w:t>
      </w:r>
      <w:proofErr w:type="spellEnd"/>
      <w:r>
        <w:t xml:space="preserve"> (Ingeborg </w:t>
      </w:r>
      <w:proofErr w:type="spellStart"/>
      <w:r>
        <w:t>Lorås</w:t>
      </w:r>
      <w:proofErr w:type="spellEnd"/>
      <w:r>
        <w:t xml:space="preserve">, Frøydis </w:t>
      </w:r>
      <w:proofErr w:type="spellStart"/>
      <w:r>
        <w:t>Lorås</w:t>
      </w:r>
      <w:proofErr w:type="spellEnd"/>
      <w:r>
        <w:t xml:space="preserve">, Silje </w:t>
      </w:r>
      <w:proofErr w:type="spellStart"/>
      <w:r>
        <w:t>Wesche</w:t>
      </w:r>
      <w:proofErr w:type="spellEnd"/>
      <w:r>
        <w:t>)</w:t>
      </w:r>
    </w:p>
    <w:p w:rsidR="007F3BCA" w:rsidRDefault="007F3BCA" w:rsidP="007F3BCA">
      <w:pPr>
        <w:pStyle w:val="Ingenmellomrom"/>
      </w:pPr>
    </w:p>
    <w:p w:rsidR="007F3BCA" w:rsidRDefault="007F3BCA" w:rsidP="007F3BCA">
      <w:pPr>
        <w:pStyle w:val="Ingenmellomrom"/>
        <w:rPr>
          <w:b/>
        </w:rPr>
      </w:pPr>
      <w:r>
        <w:rPr>
          <w:b/>
        </w:rPr>
        <w:t>Herrer junior-senior:</w:t>
      </w:r>
    </w:p>
    <w:p w:rsidR="007F3BCA" w:rsidRDefault="007F3BCA" w:rsidP="007F3BCA">
      <w:pPr>
        <w:pStyle w:val="Ingenmellomrom"/>
        <w:numPr>
          <w:ilvl w:val="0"/>
          <w:numId w:val="9"/>
        </w:numPr>
      </w:pPr>
      <w:r>
        <w:t>Ekne 1 (Ådne Kjeldsen Dahlen, Gisle Holberg, Johan Kjeldsen Dahlen)</w:t>
      </w:r>
    </w:p>
    <w:p w:rsidR="007F3BCA" w:rsidRDefault="00E66A70" w:rsidP="007F3BCA">
      <w:pPr>
        <w:pStyle w:val="Ingenmellomrom"/>
        <w:numPr>
          <w:ilvl w:val="0"/>
          <w:numId w:val="9"/>
        </w:numPr>
      </w:pPr>
      <w:r>
        <w:t xml:space="preserve">Skogn 3 (Håvard Garberg, Amund Solli, Vidar </w:t>
      </w:r>
      <w:proofErr w:type="spellStart"/>
      <w:r>
        <w:t>Vikestad</w:t>
      </w:r>
      <w:proofErr w:type="spellEnd"/>
      <w:r>
        <w:t>)</w:t>
      </w:r>
    </w:p>
    <w:p w:rsidR="00E66A70" w:rsidRDefault="00E66A70" w:rsidP="007F3BCA">
      <w:pPr>
        <w:pStyle w:val="Ingenmellomrom"/>
        <w:numPr>
          <w:ilvl w:val="0"/>
          <w:numId w:val="9"/>
        </w:numPr>
      </w:pPr>
      <w:proofErr w:type="spellStart"/>
      <w:r>
        <w:t>Nessegutten</w:t>
      </w:r>
      <w:proofErr w:type="spellEnd"/>
      <w:r>
        <w:t xml:space="preserve"> 2 (Arne </w:t>
      </w:r>
      <w:proofErr w:type="spellStart"/>
      <w:r>
        <w:t>Steffenrem</w:t>
      </w:r>
      <w:proofErr w:type="spellEnd"/>
      <w:r>
        <w:t xml:space="preserve">, Johan Veske, Sturla </w:t>
      </w:r>
      <w:proofErr w:type="spellStart"/>
      <w:r>
        <w:t>Lorås</w:t>
      </w:r>
      <w:proofErr w:type="spellEnd"/>
      <w:r>
        <w:t>)</w:t>
      </w:r>
    </w:p>
    <w:p w:rsidR="00E66A70" w:rsidRDefault="00E66A70" w:rsidP="007F3BCA">
      <w:pPr>
        <w:pStyle w:val="Ingenmellomrom"/>
        <w:numPr>
          <w:ilvl w:val="0"/>
          <w:numId w:val="9"/>
        </w:numPr>
      </w:pPr>
      <w:r>
        <w:t>Frol 2 (Tormod Røstad, Jo Langøygard, Hermann Leithe)</w:t>
      </w:r>
    </w:p>
    <w:p w:rsidR="00E66A70" w:rsidRDefault="00E66A70" w:rsidP="007F3BCA">
      <w:pPr>
        <w:pStyle w:val="Ingenmellomrom"/>
        <w:numPr>
          <w:ilvl w:val="0"/>
          <w:numId w:val="9"/>
        </w:numPr>
      </w:pPr>
      <w:r>
        <w:t>Markabygda 1 (Kenneth Skjerve, Stian Friberg, Ståle Svendgård)</w:t>
      </w:r>
    </w:p>
    <w:p w:rsidR="00E66A70" w:rsidRDefault="00E66A70" w:rsidP="007F3BCA">
      <w:pPr>
        <w:pStyle w:val="Ingenmellomrom"/>
        <w:numPr>
          <w:ilvl w:val="0"/>
          <w:numId w:val="9"/>
        </w:numPr>
      </w:pPr>
      <w:r>
        <w:t>Skogn 1 (Trym Nergård Rønning, Bjørn Helge Sandberg, Anders Høgberg)</w:t>
      </w:r>
    </w:p>
    <w:p w:rsidR="00E66A70" w:rsidRDefault="00E66A70" w:rsidP="007F3BCA">
      <w:pPr>
        <w:pStyle w:val="Ingenmellomrom"/>
        <w:numPr>
          <w:ilvl w:val="0"/>
          <w:numId w:val="9"/>
        </w:numPr>
      </w:pPr>
      <w:r>
        <w:t xml:space="preserve">Skogn 2 (Geir Svendgård-Roe, Erik </w:t>
      </w:r>
      <w:proofErr w:type="spellStart"/>
      <w:r>
        <w:t>Fallan</w:t>
      </w:r>
      <w:proofErr w:type="spellEnd"/>
      <w:r>
        <w:t xml:space="preserve">, Bjørnar </w:t>
      </w:r>
      <w:proofErr w:type="spellStart"/>
      <w:r>
        <w:t>Flovik</w:t>
      </w:r>
      <w:proofErr w:type="spellEnd"/>
      <w:r>
        <w:t>)</w:t>
      </w:r>
    </w:p>
    <w:p w:rsidR="00E66A70" w:rsidRDefault="00E66A70" w:rsidP="007F3BCA">
      <w:pPr>
        <w:pStyle w:val="Ingenmellomrom"/>
        <w:numPr>
          <w:ilvl w:val="0"/>
          <w:numId w:val="9"/>
        </w:numPr>
      </w:pPr>
      <w:r>
        <w:t xml:space="preserve">Ekne 2 (Trude </w:t>
      </w:r>
      <w:proofErr w:type="spellStart"/>
      <w:r>
        <w:t>Matberg</w:t>
      </w:r>
      <w:proofErr w:type="spellEnd"/>
      <w:r>
        <w:t>, Håvard Dalen, Jan Vegar Dalen)</w:t>
      </w:r>
    </w:p>
    <w:p w:rsidR="00E66A70" w:rsidRDefault="00E66A70" w:rsidP="007F3BCA">
      <w:pPr>
        <w:pStyle w:val="Ingenmellomrom"/>
        <w:numPr>
          <w:ilvl w:val="0"/>
          <w:numId w:val="9"/>
        </w:numPr>
      </w:pPr>
      <w:proofErr w:type="spellStart"/>
      <w:r>
        <w:t>Nessegutten</w:t>
      </w:r>
      <w:proofErr w:type="spellEnd"/>
      <w:r>
        <w:t xml:space="preserve"> 3 (Trond V Toresen, Erik Alstad Sunde, Dagfinn Valstad)</w:t>
      </w:r>
    </w:p>
    <w:p w:rsidR="00E66A70" w:rsidRDefault="00E66A70" w:rsidP="007F3BCA">
      <w:pPr>
        <w:pStyle w:val="Ingenmellomrom"/>
        <w:numPr>
          <w:ilvl w:val="0"/>
          <w:numId w:val="9"/>
        </w:numPr>
      </w:pPr>
      <w:proofErr w:type="spellStart"/>
      <w:r>
        <w:t>Nessegutten</w:t>
      </w:r>
      <w:proofErr w:type="spellEnd"/>
      <w:r>
        <w:t xml:space="preserve"> 1 (Karl M Haugen, Vegar Skreden, Espen Munkvold)</w:t>
      </w:r>
    </w:p>
    <w:p w:rsidR="00E66A70" w:rsidRDefault="00E66A70" w:rsidP="007F3BCA">
      <w:pPr>
        <w:pStyle w:val="Ingenmellomrom"/>
        <w:numPr>
          <w:ilvl w:val="0"/>
          <w:numId w:val="9"/>
        </w:numPr>
      </w:pPr>
      <w:proofErr w:type="spellStart"/>
      <w:r>
        <w:t>Nessegutten</w:t>
      </w:r>
      <w:proofErr w:type="spellEnd"/>
      <w:r>
        <w:t xml:space="preserve"> 4 (Lars </w:t>
      </w:r>
      <w:proofErr w:type="spellStart"/>
      <w:r>
        <w:t>Vodal</w:t>
      </w:r>
      <w:proofErr w:type="spellEnd"/>
      <w:r>
        <w:t xml:space="preserve">, Asmund </w:t>
      </w:r>
      <w:proofErr w:type="spellStart"/>
      <w:r>
        <w:t>Saure</w:t>
      </w:r>
      <w:proofErr w:type="spellEnd"/>
      <w:r>
        <w:t xml:space="preserve"> Hagen, Christian Myrstad)</w:t>
      </w:r>
    </w:p>
    <w:p w:rsidR="00E66A70" w:rsidRDefault="00E66A70" w:rsidP="007F3BCA">
      <w:pPr>
        <w:pStyle w:val="Ingenmellomrom"/>
        <w:numPr>
          <w:ilvl w:val="0"/>
          <w:numId w:val="9"/>
        </w:numPr>
      </w:pPr>
      <w:r>
        <w:t xml:space="preserve">Markabygda 2 (Sune </w:t>
      </w:r>
      <w:proofErr w:type="spellStart"/>
      <w:r>
        <w:t>Ankjør</w:t>
      </w:r>
      <w:proofErr w:type="spellEnd"/>
      <w:r>
        <w:t xml:space="preserve"> Eggen, Odd Ivar Sørmo, Anders Skjerve)</w:t>
      </w:r>
    </w:p>
    <w:p w:rsidR="00E66A70" w:rsidRDefault="00E66A70" w:rsidP="007F3BCA">
      <w:pPr>
        <w:pStyle w:val="Ingenmellomrom"/>
        <w:numPr>
          <w:ilvl w:val="0"/>
          <w:numId w:val="9"/>
        </w:numPr>
      </w:pPr>
      <w:r>
        <w:t>Frol 1 (Arild Hegdal, Øystein Olsen, Runar Jenssen)</w:t>
      </w:r>
    </w:p>
    <w:p w:rsidR="00E66A70" w:rsidRDefault="00E66A70" w:rsidP="00E66A70">
      <w:pPr>
        <w:pStyle w:val="Ingenmellomrom"/>
      </w:pPr>
    </w:p>
    <w:p w:rsidR="00E66A70" w:rsidRDefault="00E66A70" w:rsidP="00E66A70">
      <w:pPr>
        <w:pStyle w:val="Ingenmellomrom"/>
        <w:rPr>
          <w:b/>
        </w:rPr>
      </w:pPr>
      <w:r>
        <w:rPr>
          <w:b/>
        </w:rPr>
        <w:t>Damer junior-senior:</w:t>
      </w:r>
    </w:p>
    <w:p w:rsidR="00E66A70" w:rsidRDefault="00E66A70" w:rsidP="00E66A70">
      <w:pPr>
        <w:pStyle w:val="Ingenmellomrom"/>
        <w:numPr>
          <w:ilvl w:val="0"/>
          <w:numId w:val="10"/>
        </w:numPr>
      </w:pPr>
      <w:proofErr w:type="spellStart"/>
      <w:r>
        <w:t>Nessegutten</w:t>
      </w:r>
      <w:proofErr w:type="spellEnd"/>
      <w:r>
        <w:t xml:space="preserve"> 1 (Frida </w:t>
      </w:r>
      <w:proofErr w:type="spellStart"/>
      <w:r>
        <w:t>Kleinau</w:t>
      </w:r>
      <w:proofErr w:type="spellEnd"/>
      <w:r>
        <w:t xml:space="preserve">, Stine Elise Lie </w:t>
      </w:r>
      <w:proofErr w:type="spellStart"/>
      <w:r>
        <w:t>Aarøe</w:t>
      </w:r>
      <w:proofErr w:type="spellEnd"/>
      <w:r>
        <w:t>, June Aakervik Munkvold)</w:t>
      </w:r>
    </w:p>
    <w:p w:rsidR="00E66A70" w:rsidRDefault="00E66A70" w:rsidP="00E66A70">
      <w:pPr>
        <w:pStyle w:val="Ingenmellomrom"/>
        <w:numPr>
          <w:ilvl w:val="0"/>
          <w:numId w:val="10"/>
        </w:numPr>
      </w:pPr>
      <w:r>
        <w:t xml:space="preserve">Aasguten (Kjersti Husby, Tuva Hokstad, Anniken </w:t>
      </w:r>
      <w:proofErr w:type="spellStart"/>
      <w:r>
        <w:t>Evenhus</w:t>
      </w:r>
      <w:proofErr w:type="spellEnd"/>
      <w:r>
        <w:t>)</w:t>
      </w:r>
    </w:p>
    <w:p w:rsidR="00E66A70" w:rsidRDefault="00E66A70" w:rsidP="00E66A70">
      <w:pPr>
        <w:pStyle w:val="Ingenmellomrom"/>
        <w:numPr>
          <w:ilvl w:val="0"/>
          <w:numId w:val="10"/>
        </w:numPr>
      </w:pPr>
      <w:r>
        <w:t>Markabygda (Guri Alstad, Solbjørg Eggen, Lena Mari Solberg Ås)</w:t>
      </w:r>
    </w:p>
    <w:p w:rsidR="00E66A70" w:rsidRPr="00E66A70" w:rsidRDefault="00E66A70" w:rsidP="00E66A70">
      <w:pPr>
        <w:pStyle w:val="Ingenmellomrom"/>
        <w:numPr>
          <w:ilvl w:val="0"/>
          <w:numId w:val="10"/>
        </w:numPr>
      </w:pPr>
      <w:proofErr w:type="spellStart"/>
      <w:r>
        <w:t>Nessegutten</w:t>
      </w:r>
      <w:proofErr w:type="spellEnd"/>
      <w:r>
        <w:t xml:space="preserve"> 2 (Bente </w:t>
      </w:r>
      <w:proofErr w:type="spellStart"/>
      <w:r>
        <w:t>Ukkelberg</w:t>
      </w:r>
      <w:proofErr w:type="spellEnd"/>
      <w:r>
        <w:t xml:space="preserve">, Nina </w:t>
      </w:r>
      <w:proofErr w:type="spellStart"/>
      <w:r>
        <w:t>Floan</w:t>
      </w:r>
      <w:proofErr w:type="spellEnd"/>
      <w:r>
        <w:t>, Kristin Norum)</w:t>
      </w:r>
    </w:p>
    <w:sectPr w:rsidR="00E66A70" w:rsidRPr="00E66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31D"/>
    <w:multiLevelType w:val="hybridMultilevel"/>
    <w:tmpl w:val="F62CA3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725A"/>
    <w:multiLevelType w:val="hybridMultilevel"/>
    <w:tmpl w:val="B58C2A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4D47"/>
    <w:multiLevelType w:val="hybridMultilevel"/>
    <w:tmpl w:val="98D240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76DB6"/>
    <w:multiLevelType w:val="hybridMultilevel"/>
    <w:tmpl w:val="D046BF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15309"/>
    <w:multiLevelType w:val="hybridMultilevel"/>
    <w:tmpl w:val="E39EB0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F13BC"/>
    <w:multiLevelType w:val="hybridMultilevel"/>
    <w:tmpl w:val="D772C2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06405"/>
    <w:multiLevelType w:val="hybridMultilevel"/>
    <w:tmpl w:val="C540B2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9332F"/>
    <w:multiLevelType w:val="hybridMultilevel"/>
    <w:tmpl w:val="24146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52330"/>
    <w:multiLevelType w:val="hybridMultilevel"/>
    <w:tmpl w:val="113814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D744D"/>
    <w:multiLevelType w:val="hybridMultilevel"/>
    <w:tmpl w:val="41747D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7A"/>
    <w:rsid w:val="00184E7A"/>
    <w:rsid w:val="007D2CD3"/>
    <w:rsid w:val="007F3BCA"/>
    <w:rsid w:val="00E66A70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A2138-7619-4BD8-AEEF-497801DF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4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84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184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149C4154.dotm</Template>
  <TotalTime>0</TotalTime>
  <Pages>2</Pages>
  <Words>570</Words>
  <Characters>3026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Rønning Terje</dc:creator>
  <cp:keywords/>
  <dc:description/>
  <cp:lastModifiedBy>D484KHU</cp:lastModifiedBy>
  <cp:revision>2</cp:revision>
  <dcterms:created xsi:type="dcterms:W3CDTF">2018-03-12T09:25:00Z</dcterms:created>
  <dcterms:modified xsi:type="dcterms:W3CDTF">2018-03-12T09:25:00Z</dcterms:modified>
</cp:coreProperties>
</file>