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3346" w:type="pct"/>
        <w:tblLook w:val="04A0" w:firstRow="1" w:lastRow="0" w:firstColumn="1" w:lastColumn="0" w:noHBand="0" w:noVBand="1"/>
      </w:tblPr>
      <w:tblGrid>
        <w:gridCol w:w="1864"/>
        <w:gridCol w:w="2101"/>
        <w:gridCol w:w="2099"/>
      </w:tblGrid>
      <w:tr w:rsidR="002869BB" w:rsidRPr="00490585" w:rsidTr="002869BB">
        <w:tc>
          <w:tcPr>
            <w:tcW w:w="1537" w:type="pct"/>
          </w:tcPr>
          <w:p w:rsidR="002869BB" w:rsidRPr="00490585" w:rsidRDefault="002869BB" w:rsidP="003239CB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1732" w:type="pct"/>
          </w:tcPr>
          <w:p w:rsidR="002869BB" w:rsidRPr="00490585" w:rsidRDefault="002869BB" w:rsidP="003239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17.02.</w:t>
            </w:r>
          </w:p>
        </w:tc>
        <w:tc>
          <w:tcPr>
            <w:tcW w:w="1732" w:type="pct"/>
          </w:tcPr>
          <w:p w:rsidR="002869BB" w:rsidRDefault="002869BB" w:rsidP="003239CB">
            <w:pPr>
              <w:rPr>
                <w:b/>
                <w:sz w:val="20"/>
                <w:szCs w:val="20"/>
              </w:rPr>
            </w:pPr>
          </w:p>
        </w:tc>
      </w:tr>
      <w:tr w:rsidR="002869BB" w:rsidRPr="0034166B" w:rsidTr="002869BB">
        <w:trPr>
          <w:cantSplit/>
          <w:trHeight w:val="1482"/>
        </w:trPr>
        <w:tc>
          <w:tcPr>
            <w:tcW w:w="1537" w:type="pct"/>
          </w:tcPr>
          <w:p w:rsidR="002869BB" w:rsidRPr="00490585" w:rsidRDefault="002869BB" w:rsidP="003239CB">
            <w:pPr>
              <w:rPr>
                <w:sz w:val="20"/>
                <w:szCs w:val="20"/>
              </w:rPr>
            </w:pPr>
          </w:p>
        </w:tc>
        <w:tc>
          <w:tcPr>
            <w:tcW w:w="1732" w:type="pct"/>
            <w:textDirection w:val="btLr"/>
            <w:vAlign w:val="bottom"/>
          </w:tcPr>
          <w:p w:rsidR="002869BB" w:rsidRPr="0034166B" w:rsidRDefault="002869BB" w:rsidP="003239CB">
            <w:r>
              <w:t>Kretsrenn klassisk</w:t>
            </w:r>
          </w:p>
        </w:tc>
        <w:tc>
          <w:tcPr>
            <w:tcW w:w="1732" w:type="pct"/>
            <w:textDirection w:val="btLr"/>
          </w:tcPr>
          <w:p w:rsidR="002869BB" w:rsidRDefault="002869BB" w:rsidP="003239CB"/>
        </w:tc>
      </w:tr>
      <w:tr w:rsidR="002869BB" w:rsidRPr="00490585" w:rsidTr="002869BB">
        <w:tc>
          <w:tcPr>
            <w:tcW w:w="1537" w:type="pct"/>
          </w:tcPr>
          <w:p w:rsidR="002869BB" w:rsidRPr="00490585" w:rsidRDefault="002869BB" w:rsidP="003239CB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Oppmøte</w:t>
            </w:r>
          </w:p>
        </w:tc>
        <w:tc>
          <w:tcPr>
            <w:tcW w:w="1732" w:type="pct"/>
          </w:tcPr>
          <w:p w:rsidR="002869BB" w:rsidRPr="00490585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09.00</w:t>
            </w:r>
          </w:p>
        </w:tc>
        <w:tc>
          <w:tcPr>
            <w:tcW w:w="1732" w:type="pct"/>
          </w:tcPr>
          <w:p w:rsidR="002869BB" w:rsidRDefault="002869BB" w:rsidP="003239CB">
            <w:pPr>
              <w:rPr>
                <w:sz w:val="20"/>
                <w:szCs w:val="20"/>
              </w:rPr>
            </w:pPr>
          </w:p>
        </w:tc>
      </w:tr>
      <w:tr w:rsidR="002869BB" w:rsidRPr="00490585" w:rsidTr="002869BB">
        <w:tc>
          <w:tcPr>
            <w:tcW w:w="1537" w:type="pct"/>
          </w:tcPr>
          <w:p w:rsidR="002869BB" w:rsidRPr="00490585" w:rsidRDefault="002869BB" w:rsidP="003239CB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732" w:type="pct"/>
          </w:tcPr>
          <w:p w:rsidR="002869BB" w:rsidRPr="00490585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11.00</w:t>
            </w:r>
          </w:p>
        </w:tc>
        <w:tc>
          <w:tcPr>
            <w:tcW w:w="1732" w:type="pct"/>
          </w:tcPr>
          <w:p w:rsidR="002869BB" w:rsidRDefault="002869BB" w:rsidP="003239CB">
            <w:pPr>
              <w:rPr>
                <w:sz w:val="20"/>
                <w:szCs w:val="20"/>
              </w:rPr>
            </w:pPr>
          </w:p>
        </w:tc>
      </w:tr>
      <w:tr w:rsidR="002869BB" w:rsidRPr="00490585" w:rsidTr="002869BB">
        <w:tc>
          <w:tcPr>
            <w:tcW w:w="1537" w:type="pct"/>
          </w:tcPr>
          <w:p w:rsidR="002869BB" w:rsidRPr="00490585" w:rsidRDefault="002869BB" w:rsidP="003239CB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 xml:space="preserve">Ansvarlig </w:t>
            </w:r>
            <w:proofErr w:type="spellStart"/>
            <w:r w:rsidRPr="00490585">
              <w:rPr>
                <w:b/>
                <w:sz w:val="20"/>
                <w:szCs w:val="20"/>
              </w:rPr>
              <w:t>skiavd</w:t>
            </w:r>
            <w:proofErr w:type="spellEnd"/>
          </w:p>
        </w:tc>
        <w:tc>
          <w:tcPr>
            <w:tcW w:w="1732" w:type="pct"/>
          </w:tcPr>
          <w:p w:rsidR="002869BB" w:rsidRPr="00490585" w:rsidRDefault="002869BB" w:rsidP="003239CB">
            <w:p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2869BB" w:rsidRPr="00490585" w:rsidRDefault="002869BB" w:rsidP="003239CB">
            <w:pPr>
              <w:rPr>
                <w:sz w:val="20"/>
                <w:szCs w:val="20"/>
              </w:rPr>
            </w:pPr>
          </w:p>
        </w:tc>
      </w:tr>
      <w:tr w:rsidR="002869BB" w:rsidRPr="00490585" w:rsidTr="002869BB">
        <w:tc>
          <w:tcPr>
            <w:tcW w:w="1537" w:type="pct"/>
          </w:tcPr>
          <w:p w:rsidR="002869BB" w:rsidRPr="00490585" w:rsidRDefault="002869BB" w:rsidP="003239CB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Rennleder</w:t>
            </w:r>
          </w:p>
          <w:p w:rsidR="002869BB" w:rsidRPr="00490585" w:rsidRDefault="002869BB" w:rsidP="003239CB">
            <w:pPr>
              <w:rPr>
                <w:sz w:val="20"/>
                <w:szCs w:val="20"/>
              </w:rPr>
            </w:pPr>
            <w:r w:rsidRPr="000254C5">
              <w:rPr>
                <w:sz w:val="20"/>
                <w:szCs w:val="20"/>
              </w:rPr>
              <w:t>Kjersti Husby</w:t>
            </w:r>
          </w:p>
        </w:tc>
        <w:tc>
          <w:tcPr>
            <w:tcW w:w="1732" w:type="pct"/>
          </w:tcPr>
          <w:p w:rsidR="002869BB" w:rsidRPr="00490585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  <w:tc>
          <w:tcPr>
            <w:tcW w:w="1732" w:type="pct"/>
          </w:tcPr>
          <w:p w:rsidR="002869BB" w:rsidRDefault="002869BB" w:rsidP="003239CB">
            <w:pPr>
              <w:rPr>
                <w:sz w:val="20"/>
                <w:szCs w:val="20"/>
              </w:rPr>
            </w:pPr>
          </w:p>
        </w:tc>
      </w:tr>
      <w:tr w:rsidR="002869BB" w:rsidRPr="00490585" w:rsidTr="002869BB">
        <w:tc>
          <w:tcPr>
            <w:tcW w:w="1537" w:type="pct"/>
          </w:tcPr>
          <w:p w:rsidR="002869BB" w:rsidRDefault="002869BB" w:rsidP="003239CB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Påmelding/utdeling av startnummer</w:t>
            </w:r>
          </w:p>
          <w:p w:rsidR="002869BB" w:rsidRDefault="002869BB" w:rsidP="003239CB">
            <w:pPr>
              <w:rPr>
                <w:b/>
                <w:sz w:val="20"/>
                <w:szCs w:val="20"/>
              </w:rPr>
            </w:pPr>
          </w:p>
          <w:p w:rsidR="002869BB" w:rsidRPr="00490585" w:rsidRDefault="002869BB" w:rsidP="003239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Tidtaking</w:t>
            </w:r>
          </w:p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Øyvind </w:t>
            </w:r>
            <w:proofErr w:type="spellStart"/>
            <w:r>
              <w:rPr>
                <w:sz w:val="20"/>
                <w:szCs w:val="20"/>
              </w:rPr>
              <w:t>Evenhus</w:t>
            </w:r>
            <w:proofErr w:type="spellEnd"/>
          </w:p>
          <w:p w:rsidR="002869BB" w:rsidRPr="00490585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 Einarsve</w:t>
            </w:r>
          </w:p>
        </w:tc>
        <w:tc>
          <w:tcPr>
            <w:tcW w:w="1732" w:type="pct"/>
          </w:tcPr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  <w:p w:rsidR="002869BB" w:rsidRDefault="00EE69D4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Gunn Marit Rønning</w:t>
            </w:r>
          </w:p>
          <w:p w:rsidR="002869BB" w:rsidRDefault="002869BB" w:rsidP="003239CB">
            <w:pPr>
              <w:rPr>
                <w:sz w:val="20"/>
                <w:szCs w:val="20"/>
              </w:rPr>
            </w:pPr>
          </w:p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Morten </w:t>
            </w:r>
          </w:p>
          <w:p w:rsidR="002869BB" w:rsidRDefault="002869BB" w:rsidP="003239CB">
            <w:pPr>
              <w:rPr>
                <w:sz w:val="20"/>
                <w:szCs w:val="20"/>
              </w:rPr>
            </w:pPr>
          </w:p>
          <w:p w:rsidR="002869BB" w:rsidRDefault="002869BB" w:rsidP="003239CB">
            <w:pPr>
              <w:rPr>
                <w:sz w:val="20"/>
                <w:szCs w:val="20"/>
              </w:rPr>
            </w:pPr>
          </w:p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Manuell tid:</w:t>
            </w:r>
          </w:p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Knut </w:t>
            </w:r>
            <w:proofErr w:type="spellStart"/>
            <w:r>
              <w:rPr>
                <w:sz w:val="20"/>
                <w:szCs w:val="20"/>
              </w:rPr>
              <w:t>Evenhus</w:t>
            </w:r>
            <w:proofErr w:type="spellEnd"/>
          </w:p>
          <w:p w:rsidR="002869BB" w:rsidRDefault="008519FE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Kjell Olav Einarsve</w:t>
            </w:r>
          </w:p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 Nyborg</w:t>
            </w:r>
          </w:p>
          <w:p w:rsidR="002869BB" w:rsidRDefault="002869BB" w:rsidP="003239CB">
            <w:pPr>
              <w:rPr>
                <w:sz w:val="20"/>
                <w:szCs w:val="20"/>
              </w:rPr>
            </w:pPr>
          </w:p>
          <w:p w:rsidR="002869BB" w:rsidRPr="00490585" w:rsidRDefault="002869BB" w:rsidP="003239CB">
            <w:p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Oppmøte ca. kl. 09.00</w:t>
            </w:r>
          </w:p>
          <w:p w:rsidR="002869BB" w:rsidRDefault="002869BB" w:rsidP="003239CB">
            <w:pPr>
              <w:rPr>
                <w:sz w:val="20"/>
                <w:szCs w:val="20"/>
              </w:rPr>
            </w:pPr>
          </w:p>
          <w:p w:rsidR="002869BB" w:rsidRDefault="002869BB" w:rsidP="003239CB">
            <w:pPr>
              <w:rPr>
                <w:sz w:val="20"/>
                <w:szCs w:val="20"/>
              </w:rPr>
            </w:pPr>
          </w:p>
          <w:p w:rsidR="002869BB" w:rsidRDefault="002869BB" w:rsidP="003239CB">
            <w:pPr>
              <w:rPr>
                <w:sz w:val="20"/>
                <w:szCs w:val="20"/>
              </w:rPr>
            </w:pPr>
          </w:p>
          <w:p w:rsidR="002869BB" w:rsidRDefault="002869BB" w:rsidP="003239CB">
            <w:pPr>
              <w:rPr>
                <w:sz w:val="20"/>
                <w:szCs w:val="20"/>
              </w:rPr>
            </w:pPr>
          </w:p>
          <w:p w:rsidR="002869BB" w:rsidRDefault="002869BB" w:rsidP="003239CB">
            <w:pPr>
              <w:rPr>
                <w:sz w:val="20"/>
                <w:szCs w:val="20"/>
              </w:rPr>
            </w:pPr>
          </w:p>
          <w:p w:rsidR="002869BB" w:rsidRDefault="002869BB" w:rsidP="003239CB">
            <w:pPr>
              <w:rPr>
                <w:sz w:val="20"/>
                <w:szCs w:val="20"/>
              </w:rPr>
            </w:pPr>
          </w:p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Oppmøte ca. kl. 10.00</w:t>
            </w:r>
          </w:p>
        </w:tc>
      </w:tr>
      <w:tr w:rsidR="002869BB" w:rsidRPr="00490585" w:rsidTr="002869BB">
        <w:tc>
          <w:tcPr>
            <w:tcW w:w="1537" w:type="pct"/>
          </w:tcPr>
          <w:p w:rsidR="002869BB" w:rsidRPr="00490585" w:rsidRDefault="002869BB" w:rsidP="003239CB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Start</w:t>
            </w:r>
          </w:p>
          <w:p w:rsidR="002869BB" w:rsidRPr="00490585" w:rsidRDefault="002869BB" w:rsidP="003239CB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 Almlid</w:t>
            </w:r>
          </w:p>
        </w:tc>
        <w:tc>
          <w:tcPr>
            <w:tcW w:w="1732" w:type="pct"/>
          </w:tcPr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</w:p>
          <w:p w:rsidR="002869BB" w:rsidRPr="00490585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Jostein Øien</w:t>
            </w:r>
          </w:p>
        </w:tc>
        <w:tc>
          <w:tcPr>
            <w:tcW w:w="1732" w:type="pct"/>
          </w:tcPr>
          <w:p w:rsidR="002869BB" w:rsidRDefault="002869BB" w:rsidP="003239CB">
            <w:pPr>
              <w:rPr>
                <w:sz w:val="20"/>
                <w:szCs w:val="20"/>
              </w:rPr>
            </w:pPr>
          </w:p>
        </w:tc>
      </w:tr>
      <w:tr w:rsidR="002869BB" w:rsidRPr="00490585" w:rsidTr="002869BB">
        <w:tc>
          <w:tcPr>
            <w:tcW w:w="1537" w:type="pct"/>
          </w:tcPr>
          <w:p w:rsidR="002869BB" w:rsidRPr="00490585" w:rsidRDefault="002869BB" w:rsidP="003239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490585">
              <w:rPr>
                <w:b/>
                <w:sz w:val="20"/>
                <w:szCs w:val="20"/>
              </w:rPr>
              <w:t>peaker</w:t>
            </w:r>
          </w:p>
          <w:p w:rsidR="002869BB" w:rsidRPr="00490585" w:rsidRDefault="002869BB" w:rsidP="003239CB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Torbjørn Ekle</w:t>
            </w:r>
          </w:p>
        </w:tc>
        <w:tc>
          <w:tcPr>
            <w:tcW w:w="1732" w:type="pct"/>
          </w:tcPr>
          <w:p w:rsidR="002869BB" w:rsidRPr="00490585" w:rsidRDefault="002C01BE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  <w:bookmarkStart w:id="0" w:name="_GoBack"/>
            <w:bookmarkEnd w:id="0"/>
          </w:p>
          <w:p w:rsidR="002869BB" w:rsidRPr="00490585" w:rsidRDefault="002869BB" w:rsidP="003239CB">
            <w:p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2869BB" w:rsidRDefault="002869BB" w:rsidP="003239CB">
            <w:pPr>
              <w:rPr>
                <w:sz w:val="20"/>
                <w:szCs w:val="20"/>
              </w:rPr>
            </w:pPr>
          </w:p>
        </w:tc>
      </w:tr>
      <w:tr w:rsidR="002869BB" w:rsidRPr="00490585" w:rsidTr="002869BB">
        <w:tc>
          <w:tcPr>
            <w:tcW w:w="1537" w:type="pct"/>
          </w:tcPr>
          <w:p w:rsidR="002869BB" w:rsidRPr="00490585" w:rsidRDefault="002869BB" w:rsidP="003239CB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Løypekjøring</w:t>
            </w:r>
          </w:p>
          <w:p w:rsidR="002869BB" w:rsidRPr="00490585" w:rsidRDefault="002869BB" w:rsidP="003239CB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 Almlid</w:t>
            </w:r>
          </w:p>
        </w:tc>
        <w:tc>
          <w:tcPr>
            <w:tcW w:w="1732" w:type="pct"/>
          </w:tcPr>
          <w:p w:rsidR="002869BB" w:rsidRPr="00490585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Asbjørn</w:t>
            </w:r>
          </w:p>
        </w:tc>
        <w:tc>
          <w:tcPr>
            <w:tcW w:w="1732" w:type="pct"/>
          </w:tcPr>
          <w:p w:rsidR="002869BB" w:rsidRDefault="002869BB" w:rsidP="003239CB">
            <w:pPr>
              <w:rPr>
                <w:sz w:val="20"/>
                <w:szCs w:val="20"/>
              </w:rPr>
            </w:pPr>
          </w:p>
        </w:tc>
      </w:tr>
      <w:tr w:rsidR="002869BB" w:rsidRPr="00490585" w:rsidTr="002869BB">
        <w:tc>
          <w:tcPr>
            <w:tcW w:w="1537" w:type="pct"/>
          </w:tcPr>
          <w:p w:rsidR="002869BB" w:rsidRPr="00490585" w:rsidRDefault="002869BB" w:rsidP="003239CB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Løypevakter</w:t>
            </w:r>
          </w:p>
          <w:p w:rsidR="002869BB" w:rsidRPr="00490585" w:rsidRDefault="002869BB" w:rsidP="003239CB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 Almlid</w:t>
            </w:r>
          </w:p>
        </w:tc>
        <w:tc>
          <w:tcPr>
            <w:tcW w:w="1732" w:type="pct"/>
          </w:tcPr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Steinar Husby</w:t>
            </w:r>
          </w:p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Einar Ekle</w:t>
            </w:r>
          </w:p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Terje Dahl</w:t>
            </w:r>
          </w:p>
          <w:p w:rsidR="002869BB" w:rsidRPr="00490585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Bjørnar Langlid</w:t>
            </w:r>
          </w:p>
        </w:tc>
        <w:tc>
          <w:tcPr>
            <w:tcW w:w="1732" w:type="pct"/>
          </w:tcPr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Oppmøte ca. kl. 10.00</w:t>
            </w:r>
          </w:p>
        </w:tc>
      </w:tr>
      <w:tr w:rsidR="002869BB" w:rsidRPr="00490585" w:rsidTr="002869BB">
        <w:tc>
          <w:tcPr>
            <w:tcW w:w="1537" w:type="pct"/>
          </w:tcPr>
          <w:p w:rsidR="002869BB" w:rsidRPr="00490585" w:rsidRDefault="002869BB" w:rsidP="003239CB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Målområde</w:t>
            </w:r>
          </w:p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Hanne </w:t>
            </w:r>
            <w:proofErr w:type="spellStart"/>
            <w:r>
              <w:rPr>
                <w:sz w:val="20"/>
                <w:szCs w:val="20"/>
              </w:rPr>
              <w:t>Augdal</w:t>
            </w:r>
            <w:proofErr w:type="spellEnd"/>
            <w:r>
              <w:rPr>
                <w:sz w:val="20"/>
                <w:szCs w:val="20"/>
              </w:rPr>
              <w:t xml:space="preserve"> Dahl</w:t>
            </w:r>
          </w:p>
          <w:p w:rsidR="002869BB" w:rsidRPr="00490585" w:rsidRDefault="002869BB" w:rsidP="003239CB">
            <w:p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Hege Hegstad</w:t>
            </w:r>
          </w:p>
          <w:p w:rsidR="002869BB" w:rsidRPr="00490585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Hokstad</w:t>
            </w:r>
          </w:p>
        </w:tc>
        <w:tc>
          <w:tcPr>
            <w:tcW w:w="1732" w:type="pct"/>
          </w:tcPr>
          <w:p w:rsidR="002869BB" w:rsidRDefault="002869BB" w:rsidP="003239CB">
            <w:pPr>
              <w:rPr>
                <w:sz w:val="20"/>
                <w:szCs w:val="20"/>
              </w:rPr>
            </w:pPr>
          </w:p>
        </w:tc>
      </w:tr>
      <w:tr w:rsidR="002869BB" w:rsidRPr="00490585" w:rsidTr="002869BB">
        <w:tc>
          <w:tcPr>
            <w:tcW w:w="1537" w:type="pct"/>
          </w:tcPr>
          <w:p w:rsidR="002869BB" w:rsidRPr="00490585" w:rsidRDefault="002869BB" w:rsidP="003239CB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Parkering/vei</w:t>
            </w:r>
          </w:p>
          <w:p w:rsidR="002869BB" w:rsidRPr="00490585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Morten Einarsve</w:t>
            </w:r>
          </w:p>
        </w:tc>
        <w:tc>
          <w:tcPr>
            <w:tcW w:w="1732" w:type="pct"/>
            <w:shd w:val="clear" w:color="auto" w:fill="auto"/>
          </w:tcPr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Røsdal</w:t>
            </w:r>
          </w:p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Tore Almlid</w:t>
            </w:r>
          </w:p>
          <w:p w:rsidR="002869BB" w:rsidRPr="00490585" w:rsidRDefault="002869BB" w:rsidP="003239CB">
            <w:p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Oppmøte ca. kl. 09.00</w:t>
            </w:r>
          </w:p>
        </w:tc>
      </w:tr>
      <w:tr w:rsidR="002869BB" w:rsidRPr="00490585" w:rsidTr="002869BB">
        <w:tc>
          <w:tcPr>
            <w:tcW w:w="1537" w:type="pct"/>
          </w:tcPr>
          <w:p w:rsidR="002869BB" w:rsidRPr="00490585" w:rsidRDefault="002869BB" w:rsidP="003239CB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Kjøkken</w:t>
            </w:r>
          </w:p>
          <w:p w:rsidR="002869BB" w:rsidRPr="00490585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Hanne </w:t>
            </w:r>
            <w:proofErr w:type="spellStart"/>
            <w:r>
              <w:rPr>
                <w:sz w:val="20"/>
                <w:szCs w:val="20"/>
              </w:rPr>
              <w:t>Augdal</w:t>
            </w:r>
            <w:proofErr w:type="spellEnd"/>
            <w:r>
              <w:rPr>
                <w:sz w:val="20"/>
                <w:szCs w:val="20"/>
              </w:rPr>
              <w:t xml:space="preserve"> Dahl</w:t>
            </w:r>
          </w:p>
        </w:tc>
        <w:tc>
          <w:tcPr>
            <w:tcW w:w="1732" w:type="pct"/>
          </w:tcPr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Berit Haabeth</w:t>
            </w:r>
          </w:p>
          <w:p w:rsidR="002869BB" w:rsidRPr="00490585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Trude Iren Olsen</w:t>
            </w:r>
          </w:p>
          <w:p w:rsidR="002869BB" w:rsidRPr="00490585" w:rsidRDefault="002869BB" w:rsidP="003239CB">
            <w:pPr>
              <w:rPr>
                <w:sz w:val="20"/>
                <w:szCs w:val="20"/>
              </w:rPr>
            </w:pPr>
          </w:p>
        </w:tc>
        <w:tc>
          <w:tcPr>
            <w:tcW w:w="1732" w:type="pct"/>
          </w:tcPr>
          <w:p w:rsidR="002869BB" w:rsidRDefault="002869BB" w:rsidP="00286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Oppmøte ca. kl. 09.00</w:t>
            </w:r>
          </w:p>
        </w:tc>
      </w:tr>
      <w:tr w:rsidR="002869BB" w:rsidRPr="00490585" w:rsidTr="002869BB">
        <w:tc>
          <w:tcPr>
            <w:tcW w:w="1537" w:type="pct"/>
          </w:tcPr>
          <w:p w:rsidR="002869BB" w:rsidRPr="00490585" w:rsidRDefault="002869BB" w:rsidP="003239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Premieutdeling</w:t>
            </w:r>
          </w:p>
        </w:tc>
        <w:tc>
          <w:tcPr>
            <w:tcW w:w="1732" w:type="pct"/>
          </w:tcPr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Grete Reitan</w:t>
            </w:r>
          </w:p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Cathrin Fossum</w:t>
            </w:r>
          </w:p>
        </w:tc>
        <w:tc>
          <w:tcPr>
            <w:tcW w:w="1732" w:type="pct"/>
          </w:tcPr>
          <w:p w:rsidR="002869BB" w:rsidRDefault="002869BB" w:rsidP="0032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Oppmøte ca. kl. 10.00</w:t>
            </w:r>
          </w:p>
        </w:tc>
      </w:tr>
    </w:tbl>
    <w:p w:rsidR="00FF67E9" w:rsidRDefault="002C01BE"/>
    <w:sectPr w:rsidR="00FF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BD"/>
    <w:rsid w:val="000053BA"/>
    <w:rsid w:val="00062A64"/>
    <w:rsid w:val="000C7022"/>
    <w:rsid w:val="00195404"/>
    <w:rsid w:val="002869BB"/>
    <w:rsid w:val="002C01BE"/>
    <w:rsid w:val="008519FE"/>
    <w:rsid w:val="00932847"/>
    <w:rsid w:val="009F4721"/>
    <w:rsid w:val="00B84DD3"/>
    <w:rsid w:val="00CF7A10"/>
    <w:rsid w:val="00EE69D4"/>
    <w:rsid w:val="00F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FE460-2B05-4C08-A1BB-A8088060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B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8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6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EB0D38FD.dotm</Template>
  <TotalTime>13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Husby</dc:creator>
  <cp:keywords/>
  <dc:description/>
  <cp:lastModifiedBy>D484KHU</cp:lastModifiedBy>
  <cp:revision>4</cp:revision>
  <cp:lastPrinted>2018-02-12T16:59:00Z</cp:lastPrinted>
  <dcterms:created xsi:type="dcterms:W3CDTF">2018-02-12T17:27:00Z</dcterms:created>
  <dcterms:modified xsi:type="dcterms:W3CDTF">2018-02-14T20:49:00Z</dcterms:modified>
</cp:coreProperties>
</file>